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FFC60" w14:textId="77777777" w:rsidR="0047598E" w:rsidRDefault="0047598E"/>
    <w:p w14:paraId="0351E890" w14:textId="37DCB706" w:rsidR="00F91824" w:rsidRPr="00415D04" w:rsidRDefault="00DF7E5C" w:rsidP="004C18A0">
      <w:pPr>
        <w:pBdr>
          <w:top w:val="single" w:sz="24" w:space="0" w:color="5B9BD5" w:themeColor="accent1"/>
          <w:left w:val="single" w:sz="24" w:space="0" w:color="5B9BD5" w:themeColor="accent1"/>
          <w:right w:val="single" w:sz="24" w:space="0" w:color="5B9BD5" w:themeColor="accent1"/>
        </w:pBdr>
        <w:shd w:val="clear" w:color="auto" w:fill="44546A" w:themeFill="text2"/>
        <w:tabs>
          <w:tab w:val="left" w:pos="360"/>
        </w:tabs>
        <w:spacing w:line="288" w:lineRule="auto"/>
        <w:ind w:left="-288"/>
        <w:jc w:val="center"/>
        <w:outlineLvl w:val="0"/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sectPr w:rsidR="00F91824" w:rsidRPr="00415D04" w:rsidSect="00202657">
          <w:pgSz w:w="12240" w:h="15840" w:code="1"/>
          <w:pgMar w:top="720" w:right="1080" w:bottom="0" w:left="1080" w:header="720" w:footer="720" w:gutter="0"/>
          <w:cols w:space="720"/>
          <w:docGrid w:linePitch="360"/>
        </w:sectPr>
      </w:pPr>
      <w:r w:rsidRPr="00415D04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>study Wallet</w:t>
      </w:r>
      <w:r w:rsidR="00A53260" w:rsidRPr="00415D04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 xml:space="preserve"> CARD TEMPLAT</w:t>
      </w:r>
      <w:r w:rsidR="00415D04" w:rsidRPr="00415D04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>e</w:t>
      </w:r>
    </w:p>
    <w:p w14:paraId="78538F30" w14:textId="77777777" w:rsidR="00F91824" w:rsidRPr="00DF7E5C" w:rsidRDefault="00F91824" w:rsidP="00DF7E5C">
      <w:pPr>
        <w:spacing w:after="160" w:line="259" w:lineRule="auto"/>
        <w:contextualSpacing/>
        <w:rPr>
          <w:rFonts w:ascii="Georgia" w:eastAsia="Calibri" w:hAnsi="Georgia" w:cs="Times New Roman"/>
          <w:b/>
          <w:bCs/>
          <w:color w:val="808080"/>
          <w:sz w:val="4"/>
          <w:szCs w:val="24"/>
          <w:lang w:eastAsia="en-US"/>
        </w:rPr>
        <w:sectPr w:rsidR="00F91824" w:rsidRPr="00DF7E5C" w:rsidSect="00F91824">
          <w:type w:val="continuous"/>
          <w:pgSz w:w="12240" w:h="15840" w:code="1"/>
          <w:pgMar w:top="720" w:right="1080" w:bottom="0" w:left="108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="-275" w:tblpY="-67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5"/>
      </w:tblGrid>
      <w:tr w:rsidR="00A53260" w:rsidRPr="00A53260" w14:paraId="146A0FD1" w14:textId="77777777" w:rsidTr="00415D04">
        <w:trPr>
          <w:trHeight w:val="1340"/>
        </w:trPr>
        <w:tc>
          <w:tcPr>
            <w:tcW w:w="10345" w:type="dxa"/>
          </w:tcPr>
          <w:p w14:paraId="33126272" w14:textId="77777777" w:rsidR="00415D04" w:rsidRDefault="00415D04" w:rsidP="00415D04">
            <w:pPr>
              <w:rPr>
                <w:rFonts w:ascii="Times" w:hAnsi="Times" w:cs="Times"/>
                <w:bCs/>
                <w:color w:val="3C5A71"/>
                <w:sz w:val="24"/>
                <w:szCs w:val="24"/>
              </w:rPr>
            </w:pPr>
          </w:p>
          <w:p w14:paraId="07EC6EFA" w14:textId="5843DDD7" w:rsidR="00A53260" w:rsidRPr="00415D04" w:rsidRDefault="00A53260" w:rsidP="009F0700">
            <w:pPr>
              <w:ind w:left="240" w:right="256"/>
              <w:rPr>
                <w:rFonts w:ascii="Times" w:hAnsi="Times" w:cs="Times"/>
                <w:bCs/>
                <w:color w:val="auto"/>
                <w:sz w:val="24"/>
                <w:szCs w:val="24"/>
              </w:rPr>
            </w:pPr>
            <w:r w:rsidRPr="00415D04">
              <w:rPr>
                <w:rFonts w:ascii="Times" w:hAnsi="Times" w:cs="Times"/>
                <w:bCs/>
                <w:color w:val="3C5A71"/>
                <w:sz w:val="24"/>
                <w:szCs w:val="24"/>
              </w:rPr>
              <w:t xml:space="preserve">Use this document to create wallet cards for participants in an </w:t>
            </w:r>
            <w:r w:rsidR="00415D04">
              <w:rPr>
                <w:rFonts w:ascii="Times" w:hAnsi="Times" w:cs="Times"/>
                <w:bCs/>
                <w:color w:val="3C5A71"/>
                <w:sz w:val="24"/>
                <w:szCs w:val="24"/>
              </w:rPr>
              <w:t>experimental drug</w:t>
            </w:r>
            <w:r w:rsidRPr="00415D04">
              <w:rPr>
                <w:rFonts w:ascii="Times" w:hAnsi="Times" w:cs="Times"/>
                <w:bCs/>
                <w:color w:val="3C5A71"/>
                <w:sz w:val="24"/>
                <w:szCs w:val="24"/>
              </w:rPr>
              <w:t xml:space="preserve"> trial to carry on their person throughout their participation. In case of an emergency, medical providers will be aware that the individual may be taking an experimental drug.</w:t>
            </w:r>
          </w:p>
        </w:tc>
      </w:tr>
    </w:tbl>
    <w:p w14:paraId="38A90B18" w14:textId="77777777" w:rsidR="004E069B" w:rsidRDefault="004E069B" w:rsidP="00C80858">
      <w:pPr>
        <w:rPr>
          <w:rFonts w:ascii="Georgia" w:eastAsia="Calibri" w:hAnsi="Georgia" w:cs="Times New Roman"/>
          <w:b/>
          <w:bCs/>
          <w:color w:val="808080"/>
          <w:sz w:val="18"/>
          <w:szCs w:val="24"/>
          <w:lang w:eastAsia="en-US"/>
        </w:rPr>
        <w:sectPr w:rsidR="004E069B" w:rsidSect="00F91824">
          <w:type w:val="continuous"/>
          <w:pgSz w:w="12240" w:h="15840" w:code="1"/>
          <w:pgMar w:top="720" w:right="1080" w:bottom="0" w:left="1080" w:header="720" w:footer="720" w:gutter="0"/>
          <w:cols w:space="720"/>
          <w:docGrid w:linePitch="360"/>
        </w:sectPr>
      </w:pPr>
    </w:p>
    <w:p w14:paraId="481B5C6E" w14:textId="77777777" w:rsidR="004E069B" w:rsidRDefault="004E069B" w:rsidP="00C80858">
      <w:pPr>
        <w:rPr>
          <w:rFonts w:ascii="Georgia" w:eastAsia="Calibri" w:hAnsi="Georgia" w:cs="Times New Roman"/>
          <w:b/>
          <w:bCs/>
          <w:color w:val="808080"/>
          <w:sz w:val="18"/>
          <w:szCs w:val="24"/>
          <w:lang w:eastAsia="en-US"/>
        </w:rPr>
        <w:sectPr w:rsidR="004E069B" w:rsidSect="00F91824">
          <w:type w:val="continuous"/>
          <w:pgSz w:w="12240" w:h="15840" w:code="1"/>
          <w:pgMar w:top="720" w:right="1080" w:bottom="0" w:left="1080" w:header="720" w:footer="720" w:gutter="0"/>
          <w:cols w:space="720"/>
          <w:docGrid w:linePitch="360"/>
        </w:sectPr>
      </w:pPr>
    </w:p>
    <w:p w14:paraId="5CB5B117" w14:textId="77777777" w:rsidR="004C18A0" w:rsidRDefault="004C18A0" w:rsidP="00C80858">
      <w:pPr>
        <w:rPr>
          <w:rFonts w:ascii="Georgia" w:eastAsia="Calibri" w:hAnsi="Georgia" w:cs="Times New Roman"/>
          <w:b/>
          <w:bCs/>
          <w:color w:val="808080"/>
          <w:sz w:val="18"/>
          <w:szCs w:val="24"/>
          <w:lang w:eastAsia="en-US"/>
        </w:rPr>
        <w:sectPr w:rsidR="004C18A0" w:rsidSect="00F91824">
          <w:type w:val="continuous"/>
          <w:pgSz w:w="12240" w:h="15840" w:code="1"/>
          <w:pgMar w:top="720" w:right="1080" w:bottom="0" w:left="1080" w:header="720" w:footer="720" w:gutter="0"/>
          <w:cols w:space="720"/>
          <w:docGrid w:linePitch="360"/>
        </w:sectPr>
      </w:pPr>
    </w:p>
    <w:p w14:paraId="4157A3FC" w14:textId="77777777" w:rsidR="004C18A0" w:rsidRDefault="004C18A0" w:rsidP="004C18A0">
      <w:pPr>
        <w:rPr>
          <w:rFonts w:ascii="Georgia" w:eastAsia="Calibri" w:hAnsi="Georgia" w:cs="Times New Roman"/>
          <w:b/>
          <w:bCs/>
          <w:color w:val="808080"/>
          <w:sz w:val="8"/>
          <w:szCs w:val="24"/>
          <w:lang w:eastAsia="en-US"/>
        </w:rPr>
        <w:sectPr w:rsidR="004C18A0" w:rsidSect="00F91824">
          <w:type w:val="continuous"/>
          <w:pgSz w:w="12240" w:h="15840" w:code="1"/>
          <w:pgMar w:top="720" w:right="1080" w:bottom="0" w:left="1080" w:header="720" w:footer="720" w:gutter="0"/>
          <w:cols w:space="720"/>
          <w:docGrid w:linePitch="360"/>
        </w:sectPr>
      </w:pPr>
    </w:p>
    <w:tbl>
      <w:tblPr>
        <w:tblStyle w:val="PlainTable2"/>
        <w:tblpPr w:leftFromText="180" w:rightFromText="180" w:vertAnchor="page" w:horzAnchor="margin" w:tblpY="3301"/>
        <w:tblW w:w="5000" w:type="pct"/>
        <w:tblLayout w:type="fixed"/>
        <w:tblLook w:val="04A0" w:firstRow="1" w:lastRow="0" w:firstColumn="1" w:lastColumn="0" w:noHBand="0" w:noVBand="1"/>
        <w:tblDescription w:val="Appointment card table"/>
      </w:tblPr>
      <w:tblGrid>
        <w:gridCol w:w="5032"/>
        <w:gridCol w:w="5033"/>
      </w:tblGrid>
      <w:tr w:rsidR="00FA2329" w:rsidRPr="00A13D45" w14:paraId="7DFFCBC9" w14:textId="77777777" w:rsidTr="00BE5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14:paraId="5A3AD236" w14:textId="4EB255E8" w:rsidR="004C18A0" w:rsidRPr="00415D04" w:rsidRDefault="00415D04" w:rsidP="00A53260">
            <w:pPr>
              <w:rPr>
                <w:rFonts w:ascii="Times" w:eastAsia="Calibri" w:hAnsi="Times" w:cs="Times"/>
                <w:color w:val="262626" w:themeColor="text1" w:themeTint="D9"/>
                <w:szCs w:val="24"/>
                <w:lang w:eastAsia="en-US"/>
              </w:rPr>
            </w:pP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zCs w:val="24"/>
                <w:lang w:eastAsia="en-US"/>
              </w:rPr>
              <w:drawing>
                <wp:anchor distT="0" distB="0" distL="114300" distR="114300" simplePos="0" relativeHeight="251679744" behindDoc="1" locked="0" layoutInCell="1" allowOverlap="1" wp14:anchorId="60B4CBDC" wp14:editId="134E7952">
                  <wp:simplePos x="0" y="0"/>
                  <wp:positionH relativeFrom="column">
                    <wp:posOffset>2439035</wp:posOffset>
                  </wp:positionH>
                  <wp:positionV relativeFrom="page">
                    <wp:posOffset>53975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arge-EMS-emergency-medical-service-logo-166.6-13947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0B8647" w14:textId="5DC4240A" w:rsidR="00F30BDE" w:rsidRPr="00415D04" w:rsidRDefault="00F30BDE" w:rsidP="00A53260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</w:p>
          <w:p w14:paraId="1D647C2F" w14:textId="653321C9" w:rsidR="00EE7767" w:rsidRPr="00415D04" w:rsidRDefault="008C57D8" w:rsidP="00A53260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  <w:r>
              <w:rPr>
                <w:rFonts w:ascii="Times" w:eastAsia="Calibri" w:hAnsi="Times" w:cs="Times"/>
                <w:b w:val="0"/>
                <w:bCs w:val="0"/>
                <w:color w:val="262626" w:themeColor="text1" w:themeTint="D9"/>
              </w:rPr>
              <w:pict w14:anchorId="24B59573">
                <v:rect id="_x0000_i1025" style="width:0;height:1.5pt" o:hralign="center" o:hrstd="t" o:hr="t" fillcolor="#a0a0a0" stroked="f"/>
              </w:pict>
            </w:r>
          </w:p>
          <w:p w14:paraId="2FC81753" w14:textId="2C183F4F" w:rsidR="00EE7767" w:rsidRPr="00415D04" w:rsidRDefault="00F30BDE" w:rsidP="00A53260">
            <w:pPr>
              <w:rPr>
                <w:rFonts w:ascii="Times" w:eastAsia="Calibri" w:hAnsi="Times" w:cs="Times"/>
                <w:b w:val="0"/>
                <w:color w:val="595959" w:themeColor="text1" w:themeTint="A6"/>
                <w:sz w:val="20"/>
              </w:rPr>
            </w:pPr>
            <w:r w:rsidRPr="00415D04">
              <w:rPr>
                <w:rFonts w:ascii="Times" w:eastAsia="Calibri" w:hAnsi="Times" w:cs="Times"/>
                <w:b w:val="0"/>
                <w:color w:val="595959" w:themeColor="text1" w:themeTint="A6"/>
                <w:sz w:val="20"/>
              </w:rPr>
              <w:t>Study Participant Name</w:t>
            </w:r>
          </w:p>
          <w:p w14:paraId="394175DE" w14:textId="77777777" w:rsidR="00F30BDE" w:rsidRPr="00415D04" w:rsidRDefault="00F30BDE" w:rsidP="00A53260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</w:p>
          <w:p w14:paraId="719E368D" w14:textId="1C94F483" w:rsidR="00415D04" w:rsidRPr="00415D04" w:rsidRDefault="00C80858" w:rsidP="00415D04">
            <w:pPr>
              <w:spacing w:line="360" w:lineRule="auto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is participating in the </w:t>
            </w: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[Insert Study Name]</w:t>
            </w: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 </w:t>
            </w:r>
            <w:r w:rsidR="0030458C"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>research study</w:t>
            </w:r>
            <w:r w:rsidR="00CC4EA2"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 </w:t>
            </w:r>
            <w:r w:rsidR="0029520B"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for </w:t>
            </w:r>
            <w:r w:rsidR="00F7679D">
              <w:rPr>
                <w:rFonts w:ascii="Times" w:hAnsi="Times" w:cs="Times"/>
                <w:color w:val="3C5A71"/>
                <w:sz w:val="24"/>
                <w:highlight w:val="lightGray"/>
              </w:rPr>
              <w:t>[insert research area]</w:t>
            </w:r>
            <w:r w:rsidR="00003A80"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and taking </w:t>
            </w:r>
            <w:r w:rsidR="00003A80"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[Insert study drug]</w:t>
            </w:r>
            <w:r w:rsidR="00EE7767" w:rsidRPr="00415D04">
              <w:rPr>
                <w:rFonts w:ascii="Times" w:eastAsia="Calibri" w:hAnsi="Times" w:cs="Times"/>
                <w:color w:val="262626" w:themeColor="text1" w:themeTint="D9"/>
              </w:rPr>
              <w:t xml:space="preserve"> or placebo</w:t>
            </w:r>
            <w:r w:rsid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>.</w:t>
            </w:r>
          </w:p>
          <w:p w14:paraId="108DA762" w14:textId="1D18C949" w:rsidR="00F91824" w:rsidRPr="009F0700" w:rsidRDefault="009F0700" w:rsidP="009F0700">
            <w:pPr>
              <w:keepNext/>
              <w:contextualSpacing/>
              <w:jc w:val="right"/>
              <w:outlineLvl w:val="0"/>
              <w:rPr>
                <w:rFonts w:ascii="Times" w:eastAsia="Calibri" w:hAnsi="Times" w:cs="Times"/>
                <w:b w:val="0"/>
                <w:noProof/>
                <w:color w:val="262626" w:themeColor="text1" w:themeTint="D9"/>
                <w:lang w:eastAsia="en-US"/>
              </w:rPr>
            </w:pPr>
            <w:r w:rsidRPr="009F0700">
              <w:rPr>
                <w:rFonts w:ascii="Times" w:eastAsia="Calibri" w:hAnsi="Times" w:cs="Times"/>
                <w:b w:val="0"/>
                <w:color w:val="262626" w:themeColor="text1" w:themeTint="D9"/>
                <w:sz w:val="20"/>
                <w:shd w:val="clear" w:color="auto" w:fill="E6E6E6"/>
              </w:rPr>
              <w:t>[</w:t>
            </w:r>
            <w:r w:rsidR="00EE7767" w:rsidRPr="009F0700">
              <w:rPr>
                <w:rFonts w:ascii="Times" w:eastAsia="Calibri" w:hAnsi="Times" w:cs="Times"/>
                <w:b w:val="0"/>
                <w:i/>
                <w:color w:val="262626" w:themeColor="text1" w:themeTint="D9"/>
                <w:sz w:val="20"/>
                <w:shd w:val="clear" w:color="auto" w:fill="E6E6E6"/>
              </w:rPr>
              <w:t>Note: Side 1</w:t>
            </w:r>
            <w:r w:rsidRPr="009F0700">
              <w:rPr>
                <w:rFonts w:ascii="Times" w:eastAsia="Calibri" w:hAnsi="Times" w:cs="Times"/>
                <w:b w:val="0"/>
                <w:color w:val="262626" w:themeColor="text1" w:themeTint="D9"/>
                <w:sz w:val="20"/>
                <w:shd w:val="clear" w:color="auto" w:fill="E6E6E6"/>
              </w:rPr>
              <w:t>]</w:t>
            </w:r>
          </w:p>
        </w:tc>
        <w:tc>
          <w:tcPr>
            <w:tcW w:w="5033" w:type="dxa"/>
            <w:tcBorders>
              <w:top w:val="single" w:sz="4" w:space="0" w:color="0D0D0D" w:themeColor="text1" w:themeTint="F2"/>
              <w:left w:val="dotted" w:sz="4" w:space="0" w:color="auto"/>
              <w:bottom w:val="single" w:sz="8" w:space="0" w:color="000000"/>
              <w:right w:val="single" w:sz="4" w:space="0" w:color="000000"/>
            </w:tcBorders>
          </w:tcPr>
          <w:p w14:paraId="5F125AE5" w14:textId="62B58EA1" w:rsidR="009C54E7" w:rsidRPr="00415D04" w:rsidRDefault="003178F3" w:rsidP="00A53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zCs w:val="24"/>
                <w:lang w:eastAsia="en-US"/>
              </w:rPr>
              <w:drawing>
                <wp:anchor distT="0" distB="0" distL="114300" distR="114300" simplePos="0" relativeHeight="251677696" behindDoc="1" locked="0" layoutInCell="1" allowOverlap="1" wp14:anchorId="4EEFBF93" wp14:editId="7A6013C2">
                  <wp:simplePos x="0" y="0"/>
                  <wp:positionH relativeFrom="column">
                    <wp:posOffset>2476500</wp:posOffset>
                  </wp:positionH>
                  <wp:positionV relativeFrom="page">
                    <wp:posOffset>111125</wp:posOffset>
                  </wp:positionV>
                  <wp:extent cx="621792" cy="621792"/>
                  <wp:effectExtent l="0" t="0" r="6985" b="6985"/>
                  <wp:wrapThrough wrapText="bothSides">
                    <wp:wrapPolygon edited="0">
                      <wp:start x="0" y="0"/>
                      <wp:lineTo x="0" y="21181"/>
                      <wp:lineTo x="21181" y="21181"/>
                      <wp:lineTo x="21181" y="0"/>
                      <wp:lineTo x="0" y="0"/>
                    </wp:wrapPolygon>
                  </wp:wrapThrough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arge-EMS-emergency-medical-service-logo-166.6-13947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D34068" w14:textId="77777777" w:rsidR="00EE7767" w:rsidRPr="00415D04" w:rsidRDefault="00107CCC" w:rsidP="00A5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color w:val="262626" w:themeColor="text1" w:themeTint="D9"/>
              </w:rPr>
              <w:t>Medications to avoid:</w:t>
            </w: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 </w:t>
            </w:r>
          </w:p>
          <w:p w14:paraId="5E35F65B" w14:textId="6A2D9B57" w:rsidR="00107CCC" w:rsidRPr="009F0700" w:rsidRDefault="00107CCC" w:rsidP="00415D04">
            <w:pPr>
              <w:pStyle w:val="ListParagraph"/>
              <w:numPr>
                <w:ilvl w:val="0"/>
                <w:numId w:val="1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  <w:r w:rsidRPr="009F0700">
              <w:rPr>
                <w:rFonts w:ascii="Times" w:eastAsia="Calibri" w:hAnsi="Times" w:cs="Times"/>
                <w:b w:val="0"/>
                <w:color w:val="262626" w:themeColor="text1" w:themeTint="D9"/>
                <w:shd w:val="clear" w:color="auto" w:fill="E6E6E6"/>
              </w:rPr>
              <w:t>[</w:t>
            </w:r>
            <w:r w:rsidR="00EE7767" w:rsidRPr="009F0700">
              <w:rPr>
                <w:rFonts w:ascii="Times" w:eastAsia="Calibri" w:hAnsi="Times" w:cs="Times"/>
                <w:b w:val="0"/>
                <w:color w:val="262626" w:themeColor="text1" w:themeTint="D9"/>
                <w:shd w:val="clear" w:color="auto" w:fill="E6E6E6"/>
              </w:rPr>
              <w:t xml:space="preserve">List </w:t>
            </w:r>
            <w:r w:rsidRPr="009F0700">
              <w:rPr>
                <w:rFonts w:ascii="Times" w:eastAsia="Calibri" w:hAnsi="Times" w:cs="Times"/>
                <w:b w:val="0"/>
                <w:color w:val="262626" w:themeColor="text1" w:themeTint="D9"/>
                <w:shd w:val="clear" w:color="auto" w:fill="E6E6E6"/>
              </w:rPr>
              <w:t>the medications that should not be taken while in the study.]</w:t>
            </w:r>
          </w:p>
          <w:p w14:paraId="1CAEBBDF" w14:textId="77777777" w:rsidR="00EE7767" w:rsidRPr="00415D04" w:rsidRDefault="00EE7767" w:rsidP="00A5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</w:p>
          <w:p w14:paraId="37D850E6" w14:textId="79C6B399" w:rsidR="00EE7767" w:rsidRPr="00415D04" w:rsidRDefault="00EE7767" w:rsidP="00A5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</w:p>
          <w:p w14:paraId="3C3DCF33" w14:textId="7C33F9F6" w:rsidR="009C54E7" w:rsidRPr="00415D04" w:rsidRDefault="009C54E7" w:rsidP="00A5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If you have any questions, please </w:t>
            </w:r>
            <w:r w:rsidR="009F0700">
              <w:rPr>
                <w:rFonts w:ascii="Times" w:eastAsia="Calibri" w:hAnsi="Times" w:cs="Times"/>
                <w:b w:val="0"/>
                <w:color w:val="262626" w:themeColor="text1" w:themeTint="D9"/>
              </w:rPr>
              <w:t>contact</w:t>
            </w:r>
            <w:r w:rsidR="00C0580E"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>:</w:t>
            </w:r>
          </w:p>
          <w:p w14:paraId="2A42B14B" w14:textId="77777777" w:rsidR="009C54E7" w:rsidRPr="00415D04" w:rsidRDefault="009C54E7" w:rsidP="00A53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262626" w:themeColor="text1" w:themeTint="D9"/>
                <w:highlight w:val="yellow"/>
              </w:rPr>
            </w:pPr>
            <w:r w:rsidRPr="00415D04">
              <w:rPr>
                <w:rFonts w:ascii="Times" w:hAnsi="Times" w:cs="Times"/>
                <w:color w:val="262626" w:themeColor="text1" w:themeTint="D9"/>
                <w:shd w:val="clear" w:color="auto" w:fill="E6E6E6"/>
              </w:rPr>
              <w:t>[Name]</w:t>
            </w:r>
          </w:p>
          <w:p w14:paraId="21E84A56" w14:textId="3342B556" w:rsidR="00EE7767" w:rsidRPr="00415D04" w:rsidRDefault="009C54E7" w:rsidP="00A53260">
            <w:pPr>
              <w:keepNext/>
              <w:contextualSpacing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</w:pPr>
            <w:r w:rsidRPr="00415D04">
              <w:rPr>
                <w:rFonts w:ascii="Times" w:hAnsi="Times" w:cs="Times"/>
                <w:color w:val="262626" w:themeColor="text1" w:themeTint="D9"/>
                <w:shd w:val="clear" w:color="auto" w:fill="E6E6E6"/>
              </w:rPr>
              <w:t>[Phone</w:t>
            </w: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hd w:val="clear" w:color="auto" w:fill="E6E6E6"/>
                <w:lang w:eastAsia="en-US"/>
              </w:rPr>
              <w:t>]</w:t>
            </w:r>
          </w:p>
          <w:p w14:paraId="5B9854F3" w14:textId="361CD6C8" w:rsidR="0047598E" w:rsidRPr="00415D04" w:rsidRDefault="00EE7767" w:rsidP="00415D04">
            <w:pPr>
              <w:keepNext/>
              <w:contextualSpacing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</w:pP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hd w:val="clear" w:color="auto" w:fill="E6E6E6"/>
                <w:lang w:eastAsia="en-US"/>
              </w:rPr>
              <w:t>[Email]</w:t>
            </w:r>
            <w:r w:rsidR="009C54E7" w:rsidRPr="00415D04"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</w:t>
            </w:r>
            <w:r w:rsidR="00415D04"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                                                  </w:t>
            </w:r>
            <w:r w:rsidR="009F0700" w:rsidRPr="009F0700">
              <w:rPr>
                <w:rFonts w:ascii="Times" w:eastAsia="Calibri" w:hAnsi="Times" w:cs="Times"/>
                <w:noProof/>
                <w:color w:val="262626" w:themeColor="text1" w:themeTint="D9"/>
                <w:shd w:val="clear" w:color="auto" w:fill="E6E6E6"/>
                <w:lang w:eastAsia="en-US"/>
              </w:rPr>
              <w:t>[</w:t>
            </w:r>
            <w:r w:rsidRPr="009F0700">
              <w:rPr>
                <w:rFonts w:ascii="Times" w:eastAsia="Calibri" w:hAnsi="Times" w:cs="Times"/>
                <w:b w:val="0"/>
                <w:i/>
                <w:color w:val="262626" w:themeColor="text1" w:themeTint="D9"/>
                <w:sz w:val="20"/>
                <w:shd w:val="clear" w:color="auto" w:fill="E6E6E6"/>
              </w:rPr>
              <w:t>Note: Side 2</w:t>
            </w:r>
            <w:r w:rsidR="009F0700" w:rsidRPr="009F0700">
              <w:rPr>
                <w:rFonts w:ascii="Times" w:eastAsia="Calibri" w:hAnsi="Times" w:cs="Times"/>
                <w:b w:val="0"/>
                <w:color w:val="262626" w:themeColor="text1" w:themeTint="D9"/>
                <w:sz w:val="20"/>
                <w:shd w:val="clear" w:color="auto" w:fill="E6E6E6"/>
              </w:rPr>
              <w:t>]</w:t>
            </w:r>
            <w:r w:rsidR="009C54E7" w:rsidRPr="009F0700">
              <w:rPr>
                <w:rFonts w:ascii="Times" w:eastAsia="Calibri" w:hAnsi="Times" w:cs="Times"/>
                <w:b w:val="0"/>
                <w:noProof/>
                <w:color w:val="262626" w:themeColor="text1" w:themeTint="D9"/>
                <w:sz w:val="20"/>
                <w:lang w:eastAsia="en-US"/>
              </w:rPr>
              <w:t xml:space="preserve">                                                  </w:t>
            </w:r>
          </w:p>
        </w:tc>
      </w:tr>
      <w:tr w:rsidR="00415D04" w:rsidRPr="00A13D45" w14:paraId="3096E935" w14:textId="77777777" w:rsidTr="009F0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14:paraId="45815B78" w14:textId="77777777" w:rsidR="00415D04" w:rsidRPr="00415D04" w:rsidRDefault="00415D04" w:rsidP="00415D04">
            <w:pPr>
              <w:rPr>
                <w:rFonts w:ascii="Times" w:eastAsia="Calibri" w:hAnsi="Times" w:cs="Times"/>
                <w:color w:val="262626" w:themeColor="text1" w:themeTint="D9"/>
                <w:szCs w:val="24"/>
                <w:lang w:eastAsia="en-US"/>
              </w:rPr>
            </w:pP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zCs w:val="24"/>
                <w:lang w:eastAsia="en-US"/>
              </w:rPr>
              <w:drawing>
                <wp:anchor distT="0" distB="0" distL="114300" distR="114300" simplePos="0" relativeHeight="251705344" behindDoc="1" locked="0" layoutInCell="1" allowOverlap="1" wp14:anchorId="0382CE79" wp14:editId="4C37BA6B">
                  <wp:simplePos x="0" y="0"/>
                  <wp:positionH relativeFrom="column">
                    <wp:posOffset>2439035</wp:posOffset>
                  </wp:positionH>
                  <wp:positionV relativeFrom="page">
                    <wp:posOffset>53975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arge-EMS-emergency-medical-service-logo-166.6-13947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9EE316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</w:p>
          <w:p w14:paraId="007A8A54" w14:textId="77777777" w:rsidR="00415D04" w:rsidRPr="00415D04" w:rsidRDefault="008C57D8" w:rsidP="00415D04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  <w:r>
              <w:rPr>
                <w:rFonts w:ascii="Times" w:eastAsia="Calibri" w:hAnsi="Times" w:cs="Times"/>
                <w:b w:val="0"/>
                <w:bCs w:val="0"/>
                <w:color w:val="262626" w:themeColor="text1" w:themeTint="D9"/>
              </w:rPr>
              <w:pict w14:anchorId="56D1B108">
                <v:rect id="_x0000_i1026" style="width:0;height:1.5pt" o:hralign="center" o:hrstd="t" o:hr="t" fillcolor="#a0a0a0" stroked="f"/>
              </w:pict>
            </w:r>
          </w:p>
          <w:p w14:paraId="781968FE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595959" w:themeColor="text1" w:themeTint="A6"/>
                <w:sz w:val="20"/>
              </w:rPr>
            </w:pPr>
            <w:r w:rsidRPr="00415D04">
              <w:rPr>
                <w:rFonts w:ascii="Times" w:eastAsia="Calibri" w:hAnsi="Times" w:cs="Times"/>
                <w:b w:val="0"/>
                <w:color w:val="595959" w:themeColor="text1" w:themeTint="A6"/>
                <w:sz w:val="20"/>
              </w:rPr>
              <w:t>Study Participant Name</w:t>
            </w:r>
          </w:p>
          <w:p w14:paraId="01DDC620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</w:p>
          <w:p w14:paraId="34065D38" w14:textId="4A27143D" w:rsidR="00415D04" w:rsidRPr="00415D04" w:rsidRDefault="00415D04" w:rsidP="00415D04">
            <w:pPr>
              <w:spacing w:line="360" w:lineRule="auto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is participating in the </w:t>
            </w: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[Insert Study Name]</w:t>
            </w: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 research study for </w:t>
            </w:r>
            <w:r w:rsidR="00F7679D">
              <w:rPr>
                <w:rFonts w:ascii="Times" w:hAnsi="Times" w:cs="Times"/>
                <w:color w:val="3C5A71"/>
                <w:sz w:val="24"/>
                <w:highlight w:val="lightGray"/>
              </w:rPr>
              <w:t>[insert research area]</w:t>
            </w: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 and taking </w:t>
            </w: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[Insert study drug]</w:t>
            </w:r>
            <w:r w:rsidRPr="00415D04">
              <w:rPr>
                <w:rFonts w:ascii="Times" w:eastAsia="Calibri" w:hAnsi="Times" w:cs="Times"/>
                <w:color w:val="262626" w:themeColor="text1" w:themeTint="D9"/>
              </w:rPr>
              <w:t xml:space="preserve"> or placebo</w:t>
            </w:r>
            <w:r>
              <w:rPr>
                <w:rFonts w:ascii="Times" w:eastAsia="Calibri" w:hAnsi="Times" w:cs="Times"/>
                <w:b w:val="0"/>
                <w:color w:val="262626" w:themeColor="text1" w:themeTint="D9"/>
              </w:rPr>
              <w:t>.</w:t>
            </w:r>
          </w:p>
          <w:p w14:paraId="3281C83E" w14:textId="7468AFCE" w:rsidR="00415D04" w:rsidRPr="009F0700" w:rsidRDefault="009F0700" w:rsidP="00415D04">
            <w:pPr>
              <w:keepNext/>
              <w:contextualSpacing/>
              <w:jc w:val="right"/>
              <w:outlineLvl w:val="0"/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</w:pPr>
            <w:r w:rsidRPr="009F0700">
              <w:rPr>
                <w:rFonts w:ascii="Times" w:eastAsia="Calibri" w:hAnsi="Times" w:cs="Times"/>
                <w:b w:val="0"/>
                <w:color w:val="262626" w:themeColor="text1" w:themeTint="D9"/>
                <w:sz w:val="20"/>
                <w:shd w:val="clear" w:color="auto" w:fill="E6E6E6"/>
              </w:rPr>
              <w:t>[</w:t>
            </w:r>
            <w:r w:rsidR="00415D04" w:rsidRPr="009F0700">
              <w:rPr>
                <w:rFonts w:ascii="Times" w:eastAsia="Calibri" w:hAnsi="Times" w:cs="Times"/>
                <w:b w:val="0"/>
                <w:i/>
                <w:color w:val="262626" w:themeColor="text1" w:themeTint="D9"/>
                <w:sz w:val="20"/>
                <w:shd w:val="clear" w:color="auto" w:fill="E6E6E6"/>
              </w:rPr>
              <w:t>Note: Side 1</w:t>
            </w:r>
            <w:r w:rsidRPr="009F0700">
              <w:rPr>
                <w:rFonts w:ascii="Times" w:eastAsia="Calibri" w:hAnsi="Times" w:cs="Times"/>
                <w:b w:val="0"/>
                <w:color w:val="262626" w:themeColor="text1" w:themeTint="D9"/>
                <w:sz w:val="20"/>
                <w:shd w:val="clear" w:color="auto" w:fill="E6E6E6"/>
              </w:rPr>
              <w:t>]</w:t>
            </w:r>
          </w:p>
        </w:tc>
        <w:tc>
          <w:tcPr>
            <w:tcW w:w="5033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4" w:space="0" w:color="000000"/>
            </w:tcBorders>
          </w:tcPr>
          <w:p w14:paraId="00EED42A" w14:textId="77777777" w:rsidR="00415D04" w:rsidRPr="00415D04" w:rsidRDefault="00415D04" w:rsidP="0041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zCs w:val="24"/>
                <w:lang w:eastAsia="en-US"/>
              </w:rPr>
              <w:drawing>
                <wp:anchor distT="0" distB="0" distL="114300" distR="114300" simplePos="0" relativeHeight="251706368" behindDoc="1" locked="0" layoutInCell="1" allowOverlap="1" wp14:anchorId="7C9D8962" wp14:editId="42AC6AC3">
                  <wp:simplePos x="0" y="0"/>
                  <wp:positionH relativeFrom="column">
                    <wp:posOffset>2476500</wp:posOffset>
                  </wp:positionH>
                  <wp:positionV relativeFrom="page">
                    <wp:posOffset>111125</wp:posOffset>
                  </wp:positionV>
                  <wp:extent cx="621792" cy="621792"/>
                  <wp:effectExtent l="0" t="0" r="6985" b="6985"/>
                  <wp:wrapThrough wrapText="bothSides">
                    <wp:wrapPolygon edited="0">
                      <wp:start x="0" y="0"/>
                      <wp:lineTo x="0" y="21181"/>
                      <wp:lineTo x="21181" y="21181"/>
                      <wp:lineTo x="21181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arge-EMS-emergency-medical-service-logo-166.6-13947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8960D3" w14:textId="77777777" w:rsidR="00415D04" w:rsidRPr="00415D04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b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b/>
                <w:color w:val="262626" w:themeColor="text1" w:themeTint="D9"/>
              </w:rPr>
              <w:t xml:space="preserve">Medications to avoid: </w:t>
            </w:r>
          </w:p>
          <w:p w14:paraId="50545126" w14:textId="77777777" w:rsidR="00415D04" w:rsidRPr="00415D04" w:rsidRDefault="00415D04" w:rsidP="00415D04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[List the medications that should not be taken while in the study.]</w:t>
            </w:r>
          </w:p>
          <w:p w14:paraId="4DB9F81E" w14:textId="77777777" w:rsidR="00415D04" w:rsidRPr="00415D04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</w:p>
          <w:p w14:paraId="72708484" w14:textId="77777777" w:rsidR="00415D04" w:rsidRPr="00415D04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b/>
                <w:color w:val="262626" w:themeColor="text1" w:themeTint="D9"/>
              </w:rPr>
            </w:pPr>
          </w:p>
          <w:p w14:paraId="6198B230" w14:textId="697E16C0" w:rsidR="00415D04" w:rsidRPr="00415D04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color w:val="262626" w:themeColor="text1" w:themeTint="D9"/>
              </w:rPr>
              <w:t xml:space="preserve">If you have any questions, please </w:t>
            </w:r>
            <w:r w:rsidR="009F0700">
              <w:rPr>
                <w:rFonts w:ascii="Times" w:eastAsia="Calibri" w:hAnsi="Times" w:cs="Times"/>
                <w:color w:val="262626" w:themeColor="text1" w:themeTint="D9"/>
              </w:rPr>
              <w:t>contact</w:t>
            </w:r>
            <w:r w:rsidRPr="00415D04">
              <w:rPr>
                <w:rFonts w:ascii="Times" w:eastAsia="Calibri" w:hAnsi="Times" w:cs="Times"/>
                <w:color w:val="262626" w:themeColor="text1" w:themeTint="D9"/>
              </w:rPr>
              <w:t>:</w:t>
            </w:r>
          </w:p>
          <w:p w14:paraId="39F8CD8E" w14:textId="77777777" w:rsidR="00415D04" w:rsidRPr="00415D04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262626" w:themeColor="text1" w:themeTint="D9"/>
                <w:highlight w:val="yellow"/>
              </w:rPr>
            </w:pPr>
            <w:r w:rsidRPr="00415D04">
              <w:rPr>
                <w:rFonts w:ascii="Times" w:hAnsi="Times" w:cs="Times"/>
                <w:b/>
                <w:color w:val="262626" w:themeColor="text1" w:themeTint="D9"/>
                <w:shd w:val="clear" w:color="auto" w:fill="E6E6E6"/>
              </w:rPr>
              <w:t>[Name]</w:t>
            </w:r>
          </w:p>
          <w:p w14:paraId="18F28C91" w14:textId="18B2FE7D" w:rsidR="00415D04" w:rsidRPr="00415D04" w:rsidRDefault="00415D04" w:rsidP="00415D04">
            <w:pPr>
              <w:keepNext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b/>
                <w:noProof/>
                <w:color w:val="262626" w:themeColor="text1" w:themeTint="D9"/>
                <w:lang w:eastAsia="en-US"/>
              </w:rPr>
            </w:pPr>
            <w:r w:rsidRPr="00415D04">
              <w:rPr>
                <w:rFonts w:ascii="Times" w:hAnsi="Times" w:cs="Times"/>
                <w:b/>
                <w:color w:val="262626" w:themeColor="text1" w:themeTint="D9"/>
                <w:shd w:val="clear" w:color="auto" w:fill="E6E6E6"/>
              </w:rPr>
              <w:t>[Phone</w:t>
            </w:r>
            <w:r w:rsidRPr="00415D04">
              <w:rPr>
                <w:rFonts w:ascii="Times" w:eastAsia="Calibri" w:hAnsi="Times" w:cs="Times"/>
                <w:b/>
                <w:noProof/>
                <w:color w:val="262626" w:themeColor="text1" w:themeTint="D9"/>
                <w:shd w:val="clear" w:color="auto" w:fill="E6E6E6"/>
                <w:lang w:eastAsia="en-US"/>
              </w:rPr>
              <w:t>]</w:t>
            </w:r>
          </w:p>
          <w:p w14:paraId="453580B1" w14:textId="1254792E" w:rsidR="00415D04" w:rsidRPr="009F0700" w:rsidRDefault="00415D04" w:rsidP="009F0700">
            <w:pPr>
              <w:keepNext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</w:pPr>
            <w:r w:rsidRPr="00415D04">
              <w:rPr>
                <w:rFonts w:ascii="Times" w:eastAsia="Calibri" w:hAnsi="Times" w:cs="Times"/>
                <w:b/>
                <w:noProof/>
                <w:color w:val="262626" w:themeColor="text1" w:themeTint="D9"/>
                <w:shd w:val="clear" w:color="auto" w:fill="E6E6E6"/>
                <w:lang w:eastAsia="en-US"/>
              </w:rPr>
              <w:t>[Email]</w:t>
            </w: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</w:t>
            </w:r>
            <w:r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                                           </w:t>
            </w:r>
            <w:r w:rsidR="009F0700"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     </w:t>
            </w:r>
            <w:r w:rsidR="009F0700" w:rsidRPr="009F0700">
              <w:rPr>
                <w:rFonts w:ascii="Times" w:eastAsia="Calibri" w:hAnsi="Times" w:cs="Times"/>
                <w:noProof/>
                <w:color w:val="262626" w:themeColor="text1" w:themeTint="D9"/>
                <w:shd w:val="clear" w:color="auto" w:fill="E6E6E6"/>
                <w:lang w:eastAsia="en-US"/>
              </w:rPr>
              <w:t>[</w:t>
            </w:r>
            <w:r w:rsidRPr="009F0700">
              <w:rPr>
                <w:rFonts w:ascii="Times" w:eastAsia="Calibri" w:hAnsi="Times" w:cs="Times"/>
                <w:i/>
                <w:color w:val="262626" w:themeColor="text1" w:themeTint="D9"/>
                <w:sz w:val="20"/>
                <w:shd w:val="clear" w:color="auto" w:fill="E6E6E6"/>
              </w:rPr>
              <w:t>Note: Side</w:t>
            </w:r>
            <w:r w:rsidR="009F0700" w:rsidRPr="009F0700">
              <w:rPr>
                <w:rFonts w:ascii="Times" w:eastAsia="Calibri" w:hAnsi="Times" w:cs="Times"/>
                <w:i/>
                <w:color w:val="262626" w:themeColor="text1" w:themeTint="D9"/>
                <w:sz w:val="20"/>
                <w:shd w:val="clear" w:color="auto" w:fill="E6E6E6"/>
              </w:rPr>
              <w:t xml:space="preserve"> 2</w:t>
            </w:r>
            <w:r w:rsidR="009F0700" w:rsidRPr="009F0700">
              <w:rPr>
                <w:rFonts w:ascii="Times" w:eastAsia="Calibri" w:hAnsi="Times" w:cs="Times"/>
                <w:color w:val="262626" w:themeColor="text1" w:themeTint="D9"/>
                <w:sz w:val="20"/>
                <w:shd w:val="clear" w:color="auto" w:fill="E6E6E6"/>
              </w:rPr>
              <w:t>]</w:t>
            </w:r>
            <w:r w:rsidRPr="009F0700">
              <w:rPr>
                <w:rFonts w:ascii="Times" w:eastAsia="Calibri" w:hAnsi="Times" w:cs="Times"/>
                <w:noProof/>
                <w:color w:val="262626" w:themeColor="text1" w:themeTint="D9"/>
                <w:sz w:val="20"/>
                <w:lang w:eastAsia="en-US"/>
              </w:rPr>
              <w:t xml:space="preserve">                                                                                                  </w:t>
            </w:r>
          </w:p>
        </w:tc>
      </w:tr>
      <w:tr w:rsidR="00415D04" w:rsidRPr="00A13D45" w14:paraId="3E5829C6" w14:textId="77777777" w:rsidTr="009F0700">
        <w:trPr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14:paraId="7B640E94" w14:textId="77777777" w:rsidR="00415D04" w:rsidRPr="00415D04" w:rsidRDefault="00415D04" w:rsidP="00415D04">
            <w:pPr>
              <w:rPr>
                <w:rFonts w:ascii="Times" w:eastAsia="Calibri" w:hAnsi="Times" w:cs="Times"/>
                <w:color w:val="262626" w:themeColor="text1" w:themeTint="D9"/>
                <w:szCs w:val="24"/>
                <w:lang w:eastAsia="en-US"/>
              </w:rPr>
            </w:pP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zCs w:val="24"/>
                <w:lang w:eastAsia="en-US"/>
              </w:rPr>
              <w:drawing>
                <wp:anchor distT="0" distB="0" distL="114300" distR="114300" simplePos="0" relativeHeight="251708416" behindDoc="1" locked="0" layoutInCell="1" allowOverlap="1" wp14:anchorId="59297D33" wp14:editId="27B4E186">
                  <wp:simplePos x="0" y="0"/>
                  <wp:positionH relativeFrom="column">
                    <wp:posOffset>2439035</wp:posOffset>
                  </wp:positionH>
                  <wp:positionV relativeFrom="page">
                    <wp:posOffset>53975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arge-EMS-emergency-medical-service-logo-166.6-13947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904B29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</w:p>
          <w:p w14:paraId="62A0466C" w14:textId="77777777" w:rsidR="00415D04" w:rsidRPr="00415D04" w:rsidRDefault="008C57D8" w:rsidP="00415D04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  <w:r>
              <w:rPr>
                <w:rFonts w:ascii="Times" w:eastAsia="Calibri" w:hAnsi="Times" w:cs="Times"/>
                <w:b w:val="0"/>
                <w:bCs w:val="0"/>
                <w:color w:val="262626" w:themeColor="text1" w:themeTint="D9"/>
              </w:rPr>
              <w:pict w14:anchorId="76677E45">
                <v:rect id="_x0000_i1027" style="width:0;height:1.5pt" o:hralign="center" o:hrstd="t" o:hr="t" fillcolor="#a0a0a0" stroked="f"/>
              </w:pict>
            </w:r>
          </w:p>
          <w:p w14:paraId="39BA97F8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595959" w:themeColor="text1" w:themeTint="A6"/>
                <w:sz w:val="20"/>
              </w:rPr>
            </w:pPr>
            <w:r w:rsidRPr="00415D04">
              <w:rPr>
                <w:rFonts w:ascii="Times" w:eastAsia="Calibri" w:hAnsi="Times" w:cs="Times"/>
                <w:b w:val="0"/>
                <w:color w:val="595959" w:themeColor="text1" w:themeTint="A6"/>
                <w:sz w:val="20"/>
              </w:rPr>
              <w:t>Study Participant Name</w:t>
            </w:r>
          </w:p>
          <w:p w14:paraId="4664CCCD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</w:p>
          <w:p w14:paraId="2411A7CC" w14:textId="524B0FC3" w:rsidR="00415D04" w:rsidRPr="00415D04" w:rsidRDefault="00415D04" w:rsidP="00415D04">
            <w:pPr>
              <w:spacing w:line="360" w:lineRule="auto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is participating in the </w:t>
            </w: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[Insert Study Name]</w:t>
            </w: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 research study for </w:t>
            </w:r>
            <w:r w:rsidR="00F7679D">
              <w:rPr>
                <w:rFonts w:ascii="Times" w:hAnsi="Times" w:cs="Times"/>
                <w:color w:val="3C5A71"/>
                <w:sz w:val="24"/>
                <w:highlight w:val="lightGray"/>
              </w:rPr>
              <w:t>[insert research area]</w:t>
            </w: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 and taking </w:t>
            </w: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[Insert study drug]</w:t>
            </w:r>
            <w:r w:rsidRPr="00415D04">
              <w:rPr>
                <w:rFonts w:ascii="Times" w:eastAsia="Calibri" w:hAnsi="Times" w:cs="Times"/>
                <w:color w:val="262626" w:themeColor="text1" w:themeTint="D9"/>
              </w:rPr>
              <w:t xml:space="preserve"> or placebo</w:t>
            </w:r>
            <w:r>
              <w:rPr>
                <w:rFonts w:ascii="Times" w:eastAsia="Calibri" w:hAnsi="Times" w:cs="Times"/>
                <w:b w:val="0"/>
                <w:color w:val="262626" w:themeColor="text1" w:themeTint="D9"/>
              </w:rPr>
              <w:t>.</w:t>
            </w:r>
          </w:p>
          <w:p w14:paraId="55013780" w14:textId="7230B845" w:rsidR="00415D04" w:rsidRPr="009F0700" w:rsidRDefault="009F0700" w:rsidP="00415D04">
            <w:pPr>
              <w:keepNext/>
              <w:contextualSpacing/>
              <w:jc w:val="right"/>
              <w:outlineLvl w:val="0"/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</w:pPr>
            <w:r w:rsidRPr="009F0700">
              <w:rPr>
                <w:rFonts w:ascii="Times" w:eastAsia="Calibri" w:hAnsi="Times" w:cs="Times"/>
                <w:b w:val="0"/>
                <w:color w:val="262626" w:themeColor="text1" w:themeTint="D9"/>
                <w:sz w:val="20"/>
                <w:shd w:val="clear" w:color="auto" w:fill="E6E6E6"/>
              </w:rPr>
              <w:t>[</w:t>
            </w:r>
            <w:r w:rsidR="00415D04" w:rsidRPr="009F0700">
              <w:rPr>
                <w:rFonts w:ascii="Times" w:eastAsia="Calibri" w:hAnsi="Times" w:cs="Times"/>
                <w:b w:val="0"/>
                <w:i/>
                <w:color w:val="262626" w:themeColor="text1" w:themeTint="D9"/>
                <w:sz w:val="20"/>
                <w:shd w:val="clear" w:color="auto" w:fill="E6E6E6"/>
              </w:rPr>
              <w:t>Note: Side 1</w:t>
            </w:r>
            <w:r>
              <w:rPr>
                <w:rFonts w:ascii="Times" w:eastAsia="Calibri" w:hAnsi="Times" w:cs="Times"/>
                <w:b w:val="0"/>
                <w:color w:val="262626" w:themeColor="text1" w:themeTint="D9"/>
                <w:sz w:val="20"/>
              </w:rPr>
              <w:t>]</w:t>
            </w:r>
          </w:p>
        </w:tc>
        <w:tc>
          <w:tcPr>
            <w:tcW w:w="5033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4" w:space="0" w:color="000000"/>
            </w:tcBorders>
          </w:tcPr>
          <w:p w14:paraId="6D5C5834" w14:textId="77777777" w:rsidR="00415D04" w:rsidRPr="00415D04" w:rsidRDefault="00415D04" w:rsidP="00415D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zCs w:val="24"/>
                <w:lang w:eastAsia="en-US"/>
              </w:rPr>
              <w:drawing>
                <wp:anchor distT="0" distB="0" distL="114300" distR="114300" simplePos="0" relativeHeight="251709440" behindDoc="1" locked="0" layoutInCell="1" allowOverlap="1" wp14:anchorId="61679A2D" wp14:editId="5E92A05D">
                  <wp:simplePos x="0" y="0"/>
                  <wp:positionH relativeFrom="column">
                    <wp:posOffset>2476500</wp:posOffset>
                  </wp:positionH>
                  <wp:positionV relativeFrom="page">
                    <wp:posOffset>111125</wp:posOffset>
                  </wp:positionV>
                  <wp:extent cx="621792" cy="621792"/>
                  <wp:effectExtent l="0" t="0" r="6985" b="6985"/>
                  <wp:wrapThrough wrapText="bothSides">
                    <wp:wrapPolygon edited="0">
                      <wp:start x="0" y="0"/>
                      <wp:lineTo x="0" y="21181"/>
                      <wp:lineTo x="21181" y="21181"/>
                      <wp:lineTo x="21181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arge-EMS-emergency-medical-service-logo-166.6-13947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B0C0A0" w14:textId="77777777" w:rsidR="00415D04" w:rsidRPr="009F0700" w:rsidRDefault="00415D04" w:rsidP="0041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b/>
                <w:color w:val="262626" w:themeColor="text1" w:themeTint="D9"/>
              </w:rPr>
            </w:pPr>
            <w:r w:rsidRPr="009F0700">
              <w:rPr>
                <w:rFonts w:ascii="Times" w:eastAsia="Calibri" w:hAnsi="Times" w:cs="Times"/>
                <w:b/>
                <w:color w:val="262626" w:themeColor="text1" w:themeTint="D9"/>
              </w:rPr>
              <w:t xml:space="preserve">Medications to avoid: </w:t>
            </w:r>
          </w:p>
          <w:p w14:paraId="39DA65CF" w14:textId="77777777" w:rsidR="00415D04" w:rsidRPr="00415D04" w:rsidRDefault="00415D04" w:rsidP="00415D0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[List the medications that should not be taken while in the study.]</w:t>
            </w:r>
          </w:p>
          <w:p w14:paraId="0A808C12" w14:textId="77777777" w:rsidR="00415D04" w:rsidRPr="00415D04" w:rsidRDefault="00415D04" w:rsidP="0041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</w:p>
          <w:p w14:paraId="008A482A" w14:textId="77777777" w:rsidR="00415D04" w:rsidRPr="00415D04" w:rsidRDefault="00415D04" w:rsidP="0041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b/>
                <w:color w:val="262626" w:themeColor="text1" w:themeTint="D9"/>
              </w:rPr>
            </w:pPr>
          </w:p>
          <w:p w14:paraId="53FF1A85" w14:textId="6DA24620" w:rsidR="00415D04" w:rsidRPr="00415D04" w:rsidRDefault="00415D04" w:rsidP="0041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color w:val="262626" w:themeColor="text1" w:themeTint="D9"/>
              </w:rPr>
              <w:t xml:space="preserve">If you have any questions, please </w:t>
            </w:r>
            <w:r w:rsidR="009F0700">
              <w:rPr>
                <w:rFonts w:ascii="Times" w:eastAsia="Calibri" w:hAnsi="Times" w:cs="Times"/>
                <w:color w:val="262626" w:themeColor="text1" w:themeTint="D9"/>
              </w:rPr>
              <w:t>contact</w:t>
            </w:r>
            <w:r w:rsidRPr="00415D04">
              <w:rPr>
                <w:rFonts w:ascii="Times" w:eastAsia="Calibri" w:hAnsi="Times" w:cs="Times"/>
                <w:color w:val="262626" w:themeColor="text1" w:themeTint="D9"/>
              </w:rPr>
              <w:t>:</w:t>
            </w:r>
          </w:p>
          <w:p w14:paraId="7CA9410C" w14:textId="77777777" w:rsidR="00415D04" w:rsidRPr="009F0700" w:rsidRDefault="00415D04" w:rsidP="00415D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b/>
                <w:color w:val="262626" w:themeColor="text1" w:themeTint="D9"/>
                <w:highlight w:val="yellow"/>
              </w:rPr>
            </w:pPr>
            <w:r w:rsidRPr="009F0700">
              <w:rPr>
                <w:rFonts w:ascii="Times" w:hAnsi="Times" w:cs="Times"/>
                <w:b/>
                <w:color w:val="262626" w:themeColor="text1" w:themeTint="D9"/>
                <w:shd w:val="clear" w:color="auto" w:fill="E6E6E6"/>
              </w:rPr>
              <w:t>[Name]</w:t>
            </w:r>
          </w:p>
          <w:p w14:paraId="043161C6" w14:textId="205BF863" w:rsidR="00415D04" w:rsidRPr="009F0700" w:rsidRDefault="009F0700" w:rsidP="00415D04">
            <w:pPr>
              <w:keepNext/>
              <w:contextualSpacing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"/>
                <w:b/>
                <w:noProof/>
                <w:color w:val="262626" w:themeColor="text1" w:themeTint="D9"/>
                <w:lang w:eastAsia="en-US"/>
              </w:rPr>
            </w:pPr>
            <w:r w:rsidRPr="009F0700">
              <w:rPr>
                <w:rFonts w:ascii="Times" w:hAnsi="Times" w:cs="Times"/>
                <w:b/>
                <w:color w:val="262626" w:themeColor="text1" w:themeTint="D9"/>
                <w:shd w:val="clear" w:color="auto" w:fill="E6E6E6"/>
              </w:rPr>
              <w:t>[Phone</w:t>
            </w:r>
            <w:r w:rsidR="00415D04" w:rsidRPr="009F0700">
              <w:rPr>
                <w:rFonts w:ascii="Times" w:eastAsia="Calibri" w:hAnsi="Times" w:cs="Times"/>
                <w:b/>
                <w:noProof/>
                <w:color w:val="262626" w:themeColor="text1" w:themeTint="D9"/>
                <w:shd w:val="clear" w:color="auto" w:fill="E6E6E6"/>
                <w:lang w:eastAsia="en-US"/>
              </w:rPr>
              <w:t>]</w:t>
            </w:r>
          </w:p>
          <w:p w14:paraId="2DC01E53" w14:textId="55947F68" w:rsidR="00415D04" w:rsidRPr="00415D04" w:rsidRDefault="00415D04" w:rsidP="009F0700">
            <w:pPr>
              <w:keepNext/>
              <w:contextualSpacing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color w:val="262626" w:themeColor="text1" w:themeTint="D9"/>
              </w:rPr>
            </w:pPr>
            <w:r w:rsidRPr="009F0700">
              <w:rPr>
                <w:rFonts w:ascii="Times" w:eastAsia="Calibri" w:hAnsi="Times" w:cs="Times"/>
                <w:b/>
                <w:noProof/>
                <w:color w:val="262626" w:themeColor="text1" w:themeTint="D9"/>
                <w:shd w:val="clear" w:color="auto" w:fill="E6E6E6"/>
                <w:lang w:eastAsia="en-US"/>
              </w:rPr>
              <w:t>[Email]</w:t>
            </w: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</w:t>
            </w:r>
            <w:r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                                                  </w:t>
            </w:r>
            <w:r w:rsidR="009F0700" w:rsidRPr="009F0700">
              <w:rPr>
                <w:rFonts w:ascii="Times" w:eastAsia="Calibri" w:hAnsi="Times" w:cs="Times"/>
                <w:noProof/>
                <w:color w:val="262626" w:themeColor="text1" w:themeTint="D9"/>
                <w:shd w:val="clear" w:color="auto" w:fill="E6E6E6"/>
                <w:lang w:eastAsia="en-US"/>
              </w:rPr>
              <w:t>[</w:t>
            </w:r>
            <w:r w:rsidRPr="009F0700">
              <w:rPr>
                <w:rFonts w:ascii="Times" w:eastAsia="Calibri" w:hAnsi="Times" w:cs="Times"/>
                <w:i/>
                <w:color w:val="262626" w:themeColor="text1" w:themeTint="D9"/>
                <w:sz w:val="20"/>
                <w:shd w:val="clear" w:color="auto" w:fill="E6E6E6"/>
              </w:rPr>
              <w:t>Note: Side 2</w:t>
            </w:r>
            <w:r w:rsidR="009F0700" w:rsidRPr="009F0700">
              <w:rPr>
                <w:rFonts w:ascii="Times" w:eastAsia="Calibri" w:hAnsi="Times" w:cs="Times"/>
                <w:color w:val="262626" w:themeColor="text1" w:themeTint="D9"/>
                <w:sz w:val="20"/>
                <w:shd w:val="clear" w:color="auto" w:fill="E6E6E6"/>
              </w:rPr>
              <w:t>]</w:t>
            </w: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                                                </w:t>
            </w:r>
          </w:p>
        </w:tc>
      </w:tr>
      <w:tr w:rsidR="00415D04" w:rsidRPr="00A13D45" w14:paraId="5AA23F2B" w14:textId="77777777" w:rsidTr="009F0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auto"/>
            </w:tcBorders>
          </w:tcPr>
          <w:p w14:paraId="77D76232" w14:textId="77777777" w:rsidR="00415D04" w:rsidRPr="00415D04" w:rsidRDefault="00415D04" w:rsidP="00415D04">
            <w:pPr>
              <w:rPr>
                <w:rFonts w:ascii="Times" w:eastAsia="Calibri" w:hAnsi="Times" w:cs="Times"/>
                <w:color w:val="262626" w:themeColor="text1" w:themeTint="D9"/>
                <w:szCs w:val="24"/>
                <w:lang w:eastAsia="en-US"/>
              </w:rPr>
            </w:pP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zCs w:val="24"/>
                <w:lang w:eastAsia="en-US"/>
              </w:rPr>
              <w:drawing>
                <wp:anchor distT="0" distB="0" distL="114300" distR="114300" simplePos="0" relativeHeight="251711488" behindDoc="1" locked="0" layoutInCell="1" allowOverlap="1" wp14:anchorId="1ADC145E" wp14:editId="08060F47">
                  <wp:simplePos x="0" y="0"/>
                  <wp:positionH relativeFrom="column">
                    <wp:posOffset>2439035</wp:posOffset>
                  </wp:positionH>
                  <wp:positionV relativeFrom="page">
                    <wp:posOffset>53975</wp:posOffset>
                  </wp:positionV>
                  <wp:extent cx="619125" cy="619125"/>
                  <wp:effectExtent l="0" t="0" r="9525" b="9525"/>
                  <wp:wrapThrough wrapText="bothSides">
                    <wp:wrapPolygon edited="0">
                      <wp:start x="0" y="0"/>
                      <wp:lineTo x="0" y="21268"/>
                      <wp:lineTo x="21268" y="21268"/>
                      <wp:lineTo x="21268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arge-EMS-emergency-medical-service-logo-166.6-13947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DF1C44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</w:p>
          <w:p w14:paraId="364C192C" w14:textId="77777777" w:rsidR="00415D04" w:rsidRPr="00415D04" w:rsidRDefault="008C57D8" w:rsidP="00415D04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  <w:r>
              <w:rPr>
                <w:rFonts w:ascii="Times" w:eastAsia="Calibri" w:hAnsi="Times" w:cs="Times"/>
                <w:b w:val="0"/>
                <w:bCs w:val="0"/>
                <w:color w:val="262626" w:themeColor="text1" w:themeTint="D9"/>
              </w:rPr>
              <w:pict w14:anchorId="6FC87257">
                <v:rect id="_x0000_i1028" style="width:0;height:1.5pt" o:hralign="center" o:hrstd="t" o:hr="t" fillcolor="#a0a0a0" stroked="f"/>
              </w:pict>
            </w:r>
          </w:p>
          <w:p w14:paraId="206E76DE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595959" w:themeColor="text1" w:themeTint="A6"/>
                <w:sz w:val="20"/>
              </w:rPr>
            </w:pPr>
            <w:r w:rsidRPr="00415D04">
              <w:rPr>
                <w:rFonts w:ascii="Times" w:eastAsia="Calibri" w:hAnsi="Times" w:cs="Times"/>
                <w:b w:val="0"/>
                <w:color w:val="595959" w:themeColor="text1" w:themeTint="A6"/>
                <w:sz w:val="20"/>
              </w:rPr>
              <w:t>Study Participant Name</w:t>
            </w:r>
          </w:p>
          <w:p w14:paraId="48D2D9DF" w14:textId="77777777" w:rsidR="00415D04" w:rsidRPr="00415D04" w:rsidRDefault="00415D04" w:rsidP="00415D04">
            <w:pPr>
              <w:rPr>
                <w:rFonts w:ascii="Times" w:eastAsia="Calibri" w:hAnsi="Times" w:cs="Times"/>
                <w:b w:val="0"/>
                <w:color w:val="262626" w:themeColor="text1" w:themeTint="D9"/>
              </w:rPr>
            </w:pPr>
          </w:p>
          <w:p w14:paraId="5BFD14D4" w14:textId="00CF01C0" w:rsidR="00415D04" w:rsidRPr="00415D04" w:rsidRDefault="00415D04" w:rsidP="00415D04">
            <w:pPr>
              <w:spacing w:line="360" w:lineRule="auto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is participating in the </w:t>
            </w: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[Insert Study Name]</w:t>
            </w:r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 research study for </w:t>
            </w:r>
            <w:r w:rsidR="00F7679D">
              <w:rPr>
                <w:rFonts w:ascii="Times" w:hAnsi="Times" w:cs="Times"/>
                <w:color w:val="3C5A71"/>
                <w:sz w:val="24"/>
                <w:highlight w:val="lightGray"/>
              </w:rPr>
              <w:t>[insert research area]</w:t>
            </w:r>
            <w:bookmarkStart w:id="0" w:name="_GoBack"/>
            <w:bookmarkEnd w:id="0"/>
            <w:r w:rsidRPr="00415D04">
              <w:rPr>
                <w:rFonts w:ascii="Times" w:eastAsia="Calibri" w:hAnsi="Times" w:cs="Times"/>
                <w:b w:val="0"/>
                <w:color w:val="262626" w:themeColor="text1" w:themeTint="D9"/>
              </w:rPr>
              <w:t xml:space="preserve">and taking </w:t>
            </w: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[Insert study drug]</w:t>
            </w:r>
            <w:r w:rsidRPr="00415D04">
              <w:rPr>
                <w:rFonts w:ascii="Times" w:eastAsia="Calibri" w:hAnsi="Times" w:cs="Times"/>
                <w:color w:val="262626" w:themeColor="text1" w:themeTint="D9"/>
              </w:rPr>
              <w:t xml:space="preserve"> or placebo</w:t>
            </w:r>
            <w:r>
              <w:rPr>
                <w:rFonts w:ascii="Times" w:eastAsia="Calibri" w:hAnsi="Times" w:cs="Times"/>
                <w:b w:val="0"/>
                <w:color w:val="262626" w:themeColor="text1" w:themeTint="D9"/>
              </w:rPr>
              <w:t>.</w:t>
            </w:r>
          </w:p>
          <w:p w14:paraId="061FD8EA" w14:textId="16F8B4D4" w:rsidR="00415D04" w:rsidRPr="009F0700" w:rsidRDefault="009F0700" w:rsidP="00415D04">
            <w:pPr>
              <w:keepNext/>
              <w:contextualSpacing/>
              <w:jc w:val="right"/>
              <w:outlineLvl w:val="0"/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</w:pPr>
            <w:r w:rsidRPr="009F0700">
              <w:rPr>
                <w:rFonts w:ascii="Times" w:eastAsia="Calibri" w:hAnsi="Times" w:cs="Times"/>
                <w:b w:val="0"/>
                <w:color w:val="262626" w:themeColor="text1" w:themeTint="D9"/>
                <w:sz w:val="18"/>
                <w:shd w:val="clear" w:color="auto" w:fill="E6E6E6"/>
              </w:rPr>
              <w:t>[</w:t>
            </w:r>
            <w:r w:rsidR="00415D04" w:rsidRPr="009F0700">
              <w:rPr>
                <w:rFonts w:ascii="Times" w:eastAsia="Calibri" w:hAnsi="Times" w:cs="Times"/>
                <w:b w:val="0"/>
                <w:i/>
                <w:color w:val="262626" w:themeColor="text1" w:themeTint="D9"/>
                <w:sz w:val="20"/>
                <w:shd w:val="clear" w:color="auto" w:fill="E6E6E6"/>
              </w:rPr>
              <w:t>Note: Side 1</w:t>
            </w:r>
            <w:r w:rsidRPr="009F0700">
              <w:rPr>
                <w:rFonts w:ascii="Times" w:eastAsia="Calibri" w:hAnsi="Times" w:cs="Times"/>
                <w:b w:val="0"/>
                <w:color w:val="262626" w:themeColor="text1" w:themeTint="D9"/>
                <w:sz w:val="20"/>
                <w:shd w:val="clear" w:color="auto" w:fill="E6E6E6"/>
              </w:rPr>
              <w:t>]</w:t>
            </w:r>
          </w:p>
        </w:tc>
        <w:tc>
          <w:tcPr>
            <w:tcW w:w="5033" w:type="dxa"/>
            <w:tcBorders>
              <w:top w:val="single" w:sz="8" w:space="0" w:color="000000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14:paraId="5F117918" w14:textId="77777777" w:rsidR="00415D04" w:rsidRPr="00415D04" w:rsidRDefault="00415D04" w:rsidP="00415D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szCs w:val="24"/>
                <w:lang w:eastAsia="en-US"/>
              </w:rPr>
              <w:drawing>
                <wp:anchor distT="0" distB="0" distL="114300" distR="114300" simplePos="0" relativeHeight="251712512" behindDoc="1" locked="0" layoutInCell="1" allowOverlap="1" wp14:anchorId="072B0E42" wp14:editId="19CEA896">
                  <wp:simplePos x="0" y="0"/>
                  <wp:positionH relativeFrom="column">
                    <wp:posOffset>2476500</wp:posOffset>
                  </wp:positionH>
                  <wp:positionV relativeFrom="page">
                    <wp:posOffset>111125</wp:posOffset>
                  </wp:positionV>
                  <wp:extent cx="621792" cy="621792"/>
                  <wp:effectExtent l="0" t="0" r="6985" b="6985"/>
                  <wp:wrapThrough wrapText="bothSides">
                    <wp:wrapPolygon edited="0">
                      <wp:start x="0" y="0"/>
                      <wp:lineTo x="0" y="21181"/>
                      <wp:lineTo x="21181" y="21181"/>
                      <wp:lineTo x="21181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large-EMS-emergency-medical-service-logo-166.6-13947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2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5F6443" w14:textId="77777777" w:rsidR="00415D04" w:rsidRPr="009F0700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b/>
                <w:color w:val="262626" w:themeColor="text1" w:themeTint="D9"/>
              </w:rPr>
            </w:pPr>
            <w:r w:rsidRPr="009F0700">
              <w:rPr>
                <w:rFonts w:ascii="Times" w:eastAsia="Calibri" w:hAnsi="Times" w:cs="Times"/>
                <w:b/>
                <w:color w:val="262626" w:themeColor="text1" w:themeTint="D9"/>
              </w:rPr>
              <w:t xml:space="preserve">Medications to avoid: </w:t>
            </w:r>
          </w:p>
          <w:p w14:paraId="32963050" w14:textId="77777777" w:rsidR="00415D04" w:rsidRPr="00415D04" w:rsidRDefault="00415D04" w:rsidP="00415D04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color w:val="262626" w:themeColor="text1" w:themeTint="D9"/>
                <w:shd w:val="clear" w:color="auto" w:fill="E6E6E6"/>
              </w:rPr>
              <w:t>[List the medications that should not be taken while in the study.]</w:t>
            </w:r>
          </w:p>
          <w:p w14:paraId="46C83BF6" w14:textId="77777777" w:rsidR="00415D04" w:rsidRPr="00415D04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</w:p>
          <w:p w14:paraId="0AB1307A" w14:textId="77777777" w:rsidR="00415D04" w:rsidRPr="00415D04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b/>
                <w:color w:val="262626" w:themeColor="text1" w:themeTint="D9"/>
              </w:rPr>
            </w:pPr>
          </w:p>
          <w:p w14:paraId="4A9D5F35" w14:textId="227651F4" w:rsidR="00415D04" w:rsidRPr="00415D04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color w:val="262626" w:themeColor="text1" w:themeTint="D9"/>
              </w:rPr>
            </w:pPr>
            <w:r w:rsidRPr="00415D04">
              <w:rPr>
                <w:rFonts w:ascii="Times" w:eastAsia="Calibri" w:hAnsi="Times" w:cs="Times"/>
                <w:color w:val="262626" w:themeColor="text1" w:themeTint="D9"/>
              </w:rPr>
              <w:t xml:space="preserve">If you have any questions, please </w:t>
            </w:r>
            <w:r w:rsidR="009F0700">
              <w:rPr>
                <w:rFonts w:ascii="Times" w:eastAsia="Calibri" w:hAnsi="Times" w:cs="Times"/>
                <w:color w:val="262626" w:themeColor="text1" w:themeTint="D9"/>
              </w:rPr>
              <w:t>contact</w:t>
            </w:r>
            <w:r w:rsidRPr="00415D04">
              <w:rPr>
                <w:rFonts w:ascii="Times" w:eastAsia="Calibri" w:hAnsi="Times" w:cs="Times"/>
                <w:color w:val="262626" w:themeColor="text1" w:themeTint="D9"/>
              </w:rPr>
              <w:t>:</w:t>
            </w:r>
          </w:p>
          <w:p w14:paraId="125A5883" w14:textId="77777777" w:rsidR="00415D04" w:rsidRPr="009F0700" w:rsidRDefault="00415D04" w:rsidP="00415D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262626" w:themeColor="text1" w:themeTint="D9"/>
                <w:highlight w:val="yellow"/>
              </w:rPr>
            </w:pPr>
            <w:r w:rsidRPr="009F0700">
              <w:rPr>
                <w:rFonts w:ascii="Times" w:hAnsi="Times" w:cs="Times"/>
                <w:b/>
                <w:color w:val="262626" w:themeColor="text1" w:themeTint="D9"/>
                <w:shd w:val="clear" w:color="auto" w:fill="E6E6E6"/>
              </w:rPr>
              <w:t>[Name]</w:t>
            </w:r>
          </w:p>
          <w:p w14:paraId="2F024E6A" w14:textId="472A3F6F" w:rsidR="00415D04" w:rsidRPr="009F0700" w:rsidRDefault="00415D04" w:rsidP="00415D04">
            <w:pPr>
              <w:keepNext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"/>
                <w:b/>
                <w:noProof/>
                <w:color w:val="262626" w:themeColor="text1" w:themeTint="D9"/>
                <w:lang w:eastAsia="en-US"/>
              </w:rPr>
            </w:pPr>
            <w:r w:rsidRPr="009F0700">
              <w:rPr>
                <w:rFonts w:ascii="Times" w:hAnsi="Times" w:cs="Times"/>
                <w:b/>
                <w:color w:val="262626" w:themeColor="text1" w:themeTint="D9"/>
                <w:shd w:val="clear" w:color="auto" w:fill="E6E6E6"/>
              </w:rPr>
              <w:t>[Phone</w:t>
            </w:r>
            <w:r w:rsidRPr="009F0700">
              <w:rPr>
                <w:rFonts w:ascii="Times" w:eastAsia="Calibri" w:hAnsi="Times" w:cs="Times"/>
                <w:b/>
                <w:noProof/>
                <w:color w:val="262626" w:themeColor="text1" w:themeTint="D9"/>
                <w:shd w:val="clear" w:color="auto" w:fill="E6E6E6"/>
                <w:lang w:eastAsia="en-US"/>
              </w:rPr>
              <w:t>]</w:t>
            </w:r>
          </w:p>
          <w:p w14:paraId="56962F52" w14:textId="097C7A34" w:rsidR="00415D04" w:rsidRPr="00415D04" w:rsidRDefault="00415D04" w:rsidP="009F0700">
            <w:pPr>
              <w:keepNext/>
              <w:contextualSpacing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color w:val="262626" w:themeColor="text1" w:themeTint="D9"/>
              </w:rPr>
            </w:pPr>
            <w:r w:rsidRPr="009F0700">
              <w:rPr>
                <w:rFonts w:ascii="Times" w:eastAsia="Calibri" w:hAnsi="Times" w:cs="Times"/>
                <w:b/>
                <w:noProof/>
                <w:color w:val="262626" w:themeColor="text1" w:themeTint="D9"/>
                <w:shd w:val="clear" w:color="auto" w:fill="E6E6E6"/>
                <w:lang w:eastAsia="en-US"/>
              </w:rPr>
              <w:t>[Email]</w:t>
            </w:r>
            <w:r w:rsidRPr="00415D04"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</w:t>
            </w:r>
            <w:r>
              <w:rPr>
                <w:rFonts w:ascii="Times" w:eastAsia="Calibri" w:hAnsi="Times" w:cs="Times"/>
                <w:noProof/>
                <w:color w:val="262626" w:themeColor="text1" w:themeTint="D9"/>
                <w:lang w:eastAsia="en-US"/>
              </w:rPr>
              <w:t xml:space="preserve">                                                    </w:t>
            </w:r>
            <w:r w:rsidR="009F0700" w:rsidRPr="009F0700">
              <w:rPr>
                <w:rFonts w:ascii="Times" w:eastAsia="Calibri" w:hAnsi="Times" w:cs="Times"/>
                <w:noProof/>
                <w:color w:val="262626" w:themeColor="text1" w:themeTint="D9"/>
                <w:shd w:val="clear" w:color="auto" w:fill="E6E6E6"/>
                <w:lang w:eastAsia="en-US"/>
              </w:rPr>
              <w:t>[</w:t>
            </w:r>
            <w:r w:rsidRPr="009F0700">
              <w:rPr>
                <w:rFonts w:ascii="Times" w:eastAsia="Calibri" w:hAnsi="Times" w:cs="Times"/>
                <w:i/>
                <w:color w:val="262626" w:themeColor="text1" w:themeTint="D9"/>
                <w:sz w:val="20"/>
                <w:shd w:val="clear" w:color="auto" w:fill="E6E6E6"/>
              </w:rPr>
              <w:t>Note: Side 2</w:t>
            </w:r>
            <w:r w:rsidR="009F0700" w:rsidRPr="009F0700">
              <w:rPr>
                <w:rFonts w:ascii="Times" w:eastAsia="Calibri" w:hAnsi="Times" w:cs="Times"/>
                <w:color w:val="262626" w:themeColor="text1" w:themeTint="D9"/>
                <w:sz w:val="20"/>
                <w:shd w:val="clear" w:color="auto" w:fill="E6E6E6"/>
              </w:rPr>
              <w:t>]</w:t>
            </w:r>
            <w:r w:rsidRPr="009F0700">
              <w:rPr>
                <w:rFonts w:ascii="Times" w:eastAsia="Calibri" w:hAnsi="Times" w:cs="Times"/>
                <w:noProof/>
                <w:color w:val="262626" w:themeColor="text1" w:themeTint="D9"/>
                <w:sz w:val="20"/>
                <w:lang w:eastAsia="en-US"/>
              </w:rPr>
              <w:t xml:space="preserve">                                                  </w:t>
            </w:r>
          </w:p>
        </w:tc>
      </w:tr>
    </w:tbl>
    <w:p w14:paraId="1D5E416B" w14:textId="77777777" w:rsidR="00541437" w:rsidRDefault="00541437" w:rsidP="00541437">
      <w:pPr>
        <w:rPr>
          <w:sz w:val="6"/>
        </w:rPr>
      </w:pPr>
    </w:p>
    <w:p w14:paraId="440075D2" w14:textId="77777777" w:rsidR="000D42BA" w:rsidRPr="00A13D45" w:rsidRDefault="000D42BA"/>
    <w:sectPr w:rsidR="000D42BA" w:rsidRPr="00A13D45" w:rsidSect="00F91824">
      <w:type w:val="continuous"/>
      <w:pgSz w:w="12240" w:h="15840" w:code="1"/>
      <w:pgMar w:top="72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12345" w14:textId="77777777" w:rsidR="008C57D8" w:rsidRDefault="008C57D8">
      <w:r>
        <w:separator/>
      </w:r>
    </w:p>
  </w:endnote>
  <w:endnote w:type="continuationSeparator" w:id="0">
    <w:p w14:paraId="31756855" w14:textId="77777777" w:rsidR="008C57D8" w:rsidRDefault="008C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ACC03" w14:textId="77777777" w:rsidR="008C57D8" w:rsidRDefault="008C57D8">
      <w:r>
        <w:separator/>
      </w:r>
    </w:p>
  </w:footnote>
  <w:footnote w:type="continuationSeparator" w:id="0">
    <w:p w14:paraId="6DDE7D26" w14:textId="77777777" w:rsidR="008C57D8" w:rsidRDefault="008C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3409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F21FF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829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2E41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CCF3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647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9699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18D1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3CC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8488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A22F9"/>
    <w:multiLevelType w:val="hybridMultilevel"/>
    <w:tmpl w:val="5B98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D33CD"/>
    <w:multiLevelType w:val="hybridMultilevel"/>
    <w:tmpl w:val="1E365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37"/>
    <w:rsid w:val="00003A80"/>
    <w:rsid w:val="00045777"/>
    <w:rsid w:val="00081917"/>
    <w:rsid w:val="000C0673"/>
    <w:rsid w:val="000D42BA"/>
    <w:rsid w:val="00105AC4"/>
    <w:rsid w:val="00107CCC"/>
    <w:rsid w:val="001169BF"/>
    <w:rsid w:val="00130450"/>
    <w:rsid w:val="00151843"/>
    <w:rsid w:val="001F342E"/>
    <w:rsid w:val="00202657"/>
    <w:rsid w:val="00221162"/>
    <w:rsid w:val="00225A0B"/>
    <w:rsid w:val="0027022C"/>
    <w:rsid w:val="00272AA9"/>
    <w:rsid w:val="0029520B"/>
    <w:rsid w:val="002A3A88"/>
    <w:rsid w:val="002E3111"/>
    <w:rsid w:val="002F6447"/>
    <w:rsid w:val="0030458C"/>
    <w:rsid w:val="003178F3"/>
    <w:rsid w:val="00321B7C"/>
    <w:rsid w:val="00326BAA"/>
    <w:rsid w:val="00331E3B"/>
    <w:rsid w:val="0033564D"/>
    <w:rsid w:val="003906F8"/>
    <w:rsid w:val="003A42BF"/>
    <w:rsid w:val="003B773F"/>
    <w:rsid w:val="003E45E6"/>
    <w:rsid w:val="004017F8"/>
    <w:rsid w:val="00415D04"/>
    <w:rsid w:val="004236AF"/>
    <w:rsid w:val="0042547C"/>
    <w:rsid w:val="00442C02"/>
    <w:rsid w:val="00443905"/>
    <w:rsid w:val="0047598E"/>
    <w:rsid w:val="004803DA"/>
    <w:rsid w:val="004A76A8"/>
    <w:rsid w:val="004B5BF1"/>
    <w:rsid w:val="004C18A0"/>
    <w:rsid w:val="004C7CC9"/>
    <w:rsid w:val="004D26D6"/>
    <w:rsid w:val="004E069B"/>
    <w:rsid w:val="00541437"/>
    <w:rsid w:val="005A6297"/>
    <w:rsid w:val="005D3894"/>
    <w:rsid w:val="00610396"/>
    <w:rsid w:val="00686CF8"/>
    <w:rsid w:val="007162F6"/>
    <w:rsid w:val="00721CF5"/>
    <w:rsid w:val="007B17BC"/>
    <w:rsid w:val="007C4542"/>
    <w:rsid w:val="007C70F7"/>
    <w:rsid w:val="007D5953"/>
    <w:rsid w:val="007E6C40"/>
    <w:rsid w:val="00804A2D"/>
    <w:rsid w:val="008379E5"/>
    <w:rsid w:val="00850B76"/>
    <w:rsid w:val="008B29D1"/>
    <w:rsid w:val="008C57D8"/>
    <w:rsid w:val="008E2992"/>
    <w:rsid w:val="00994C17"/>
    <w:rsid w:val="009C18D7"/>
    <w:rsid w:val="009C54E7"/>
    <w:rsid w:val="009F0700"/>
    <w:rsid w:val="00A13D45"/>
    <w:rsid w:val="00A309D7"/>
    <w:rsid w:val="00A53260"/>
    <w:rsid w:val="00A539AF"/>
    <w:rsid w:val="00A67441"/>
    <w:rsid w:val="00B45B62"/>
    <w:rsid w:val="00B72253"/>
    <w:rsid w:val="00BB3C94"/>
    <w:rsid w:val="00BD69BA"/>
    <w:rsid w:val="00BE323D"/>
    <w:rsid w:val="00BE50BD"/>
    <w:rsid w:val="00BE5CE8"/>
    <w:rsid w:val="00C0580E"/>
    <w:rsid w:val="00C3107B"/>
    <w:rsid w:val="00C61EB7"/>
    <w:rsid w:val="00C74D17"/>
    <w:rsid w:val="00C80858"/>
    <w:rsid w:val="00C96978"/>
    <w:rsid w:val="00CC3F13"/>
    <w:rsid w:val="00CC4EA2"/>
    <w:rsid w:val="00DF7E5C"/>
    <w:rsid w:val="00E31D76"/>
    <w:rsid w:val="00E37712"/>
    <w:rsid w:val="00E8398B"/>
    <w:rsid w:val="00EB3E16"/>
    <w:rsid w:val="00EB6078"/>
    <w:rsid w:val="00EE7767"/>
    <w:rsid w:val="00F30BDE"/>
    <w:rsid w:val="00F7679D"/>
    <w:rsid w:val="00F91824"/>
    <w:rsid w:val="00FA2329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F57E4B"/>
  <w15:chartTrackingRefBased/>
  <w15:docId w15:val="{4BCB7796-FCFD-449B-9B01-23864914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E74B5" w:themeColor="accent1" w:themeShade="BF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8B"/>
  </w:style>
  <w:style w:type="paragraph" w:styleId="Heading1">
    <w:name w:val="heading 1"/>
    <w:basedOn w:val="Normal"/>
    <w:next w:val="Normal"/>
    <w:uiPriority w:val="1"/>
    <w:qFormat/>
    <w:rsid w:val="0027022C"/>
    <w:pPr>
      <w:spacing w:before="160"/>
      <w:outlineLvl w:val="0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2">
    <w:name w:val="heading 2"/>
    <w:basedOn w:val="Normal"/>
    <w:next w:val="Normal"/>
    <w:uiPriority w:val="1"/>
    <w:qFormat/>
    <w:rsid w:val="00A13D45"/>
    <w:pPr>
      <w:pBdr>
        <w:bottom w:val="single" w:sz="8" w:space="18" w:color="2E74B5" w:themeColor="accent1" w:themeShade="BF"/>
      </w:pBdr>
      <w:spacing w:before="120"/>
      <w:outlineLvl w:val="1"/>
    </w:pPr>
    <w:rPr>
      <w:b/>
      <w:bCs/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443905"/>
    <w:pPr>
      <w:keepNext/>
      <w:keepLines/>
      <w:spacing w:after="40" w:line="259" w:lineRule="auto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0D42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0D42B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0D4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0D42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0D42B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0D42B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443905"/>
    <w:rPr>
      <w:rFonts w:asciiTheme="majorHAnsi" w:eastAsiaTheme="majorEastAsia" w:hAnsiTheme="majorHAnsi" w:cstheme="majorBidi"/>
      <w:bCs/>
      <w:color w:val="2E74B5" w:themeColor="accent1" w:themeShade="BF"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BA"/>
    <w:rPr>
      <w:rFonts w:ascii="Segoe UI" w:hAnsi="Segoe UI" w:cs="Segoe UI"/>
    </w:rPr>
  </w:style>
  <w:style w:type="character" w:customStyle="1" w:styleId="ContactInfo">
    <w:name w:val="Contact Info"/>
    <w:basedOn w:val="DefaultParagraphFont"/>
    <w:uiPriority w:val="3"/>
    <w:qFormat/>
    <w:rsid w:val="00443905"/>
    <w:rPr>
      <w:b/>
      <w:color w:val="595959" w:themeColor="text1" w:themeTint="A6"/>
      <w:sz w:val="22"/>
    </w:rPr>
  </w:style>
  <w:style w:type="paragraph" w:styleId="Header">
    <w:name w:val="header"/>
    <w:basedOn w:val="Normal"/>
    <w:link w:val="HeaderChar"/>
    <w:uiPriority w:val="99"/>
    <w:unhideWhenUsed/>
    <w:rsid w:val="00225A0B"/>
  </w:style>
  <w:style w:type="character" w:customStyle="1" w:styleId="HeaderChar">
    <w:name w:val="Header Char"/>
    <w:basedOn w:val="DefaultParagraphFont"/>
    <w:link w:val="Header"/>
    <w:uiPriority w:val="99"/>
    <w:rsid w:val="00225A0B"/>
    <w:rPr>
      <w:color w:val="2E74B5" w:themeColor="accent1" w:themeShade="BF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69BA"/>
  </w:style>
  <w:style w:type="character" w:customStyle="1" w:styleId="FooterChar">
    <w:name w:val="Footer Char"/>
    <w:basedOn w:val="DefaultParagraphFont"/>
    <w:link w:val="Footer"/>
    <w:uiPriority w:val="99"/>
    <w:rsid w:val="00BD69BA"/>
    <w:rPr>
      <w:color w:val="2E74B5" w:themeColor="accent1" w:themeShade="BF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BA"/>
    <w:rPr>
      <w:rFonts w:ascii="Segoe UI" w:hAnsi="Segoe UI" w:cs="Segoe UI"/>
      <w:color w:val="2E74B5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42BA"/>
  </w:style>
  <w:style w:type="paragraph" w:styleId="BlockText">
    <w:name w:val="Block Text"/>
    <w:basedOn w:val="Normal"/>
    <w:uiPriority w:val="99"/>
    <w:semiHidden/>
    <w:unhideWhenUsed/>
    <w:rsid w:val="000D42B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D42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2BA"/>
    <w:rPr>
      <w:color w:val="2E74B5" w:themeColor="accent1" w:themeShade="BF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42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2BA"/>
    <w:rPr>
      <w:color w:val="2E74B5" w:themeColor="accent1" w:themeShade="BF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42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42BA"/>
    <w:rPr>
      <w:color w:val="2E74B5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42B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42BA"/>
    <w:rPr>
      <w:color w:val="2E74B5" w:themeColor="accent1" w:themeShade="BF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42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42BA"/>
    <w:rPr>
      <w:color w:val="2E74B5" w:themeColor="accent1" w:themeShade="BF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42B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42BA"/>
    <w:rPr>
      <w:color w:val="2E74B5" w:themeColor="accent1" w:themeShade="BF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2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2BA"/>
    <w:rPr>
      <w:color w:val="2E74B5" w:themeColor="accent1" w:themeShade="BF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42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42BA"/>
    <w:rPr>
      <w:color w:val="2E74B5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D42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2BA"/>
    <w:pPr>
      <w:spacing w:after="200"/>
    </w:pPr>
    <w:rPr>
      <w:i/>
      <w:iCs/>
      <w:color w:val="44546A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0D42B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42BA"/>
    <w:rPr>
      <w:color w:val="2E74B5" w:themeColor="accent1" w:themeShade="BF"/>
      <w:szCs w:val="18"/>
    </w:rPr>
  </w:style>
  <w:style w:type="table" w:styleId="ColorfulGrid">
    <w:name w:val="Colorful Grid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42B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42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2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2BA"/>
    <w:rPr>
      <w:color w:val="2E74B5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2BA"/>
    <w:rPr>
      <w:b/>
      <w:bCs/>
      <w:color w:val="2E74B5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42B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42BA"/>
  </w:style>
  <w:style w:type="character" w:customStyle="1" w:styleId="DateChar">
    <w:name w:val="Date Char"/>
    <w:basedOn w:val="DefaultParagraphFont"/>
    <w:link w:val="Date"/>
    <w:uiPriority w:val="99"/>
    <w:semiHidden/>
    <w:rsid w:val="000D42BA"/>
    <w:rPr>
      <w:color w:val="2E74B5" w:themeColor="accent1" w:themeShade="BF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2B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2BA"/>
    <w:rPr>
      <w:rFonts w:ascii="Segoe UI" w:hAnsi="Segoe UI" w:cs="Segoe UI"/>
      <w:color w:val="2E74B5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42B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42BA"/>
    <w:rPr>
      <w:color w:val="2E74B5" w:themeColor="accent1" w:themeShade="BF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0D42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42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42B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2BA"/>
    <w:rPr>
      <w:color w:val="2E74B5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42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42BA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42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D42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2B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2BA"/>
    <w:rPr>
      <w:color w:val="2E74B5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42B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42B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42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1"/>
    <w:semiHidden/>
    <w:rsid w:val="005A6297"/>
    <w:rPr>
      <w:rFonts w:asciiTheme="majorHAnsi" w:eastAsiaTheme="majorEastAsia" w:hAnsiTheme="majorHAnsi" w:cstheme="majorBidi"/>
      <w:i/>
      <w:iCs/>
      <w:color w:val="2E74B5" w:themeColor="accent1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5A6297"/>
    <w:rPr>
      <w:rFonts w:asciiTheme="majorHAnsi" w:eastAsiaTheme="majorEastAsia" w:hAnsiTheme="majorHAnsi" w:cstheme="majorBidi"/>
      <w:color w:val="2E74B5" w:themeColor="accent1" w:themeShade="BF"/>
      <w:szCs w:val="1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5A6297"/>
    <w:rPr>
      <w:rFonts w:asciiTheme="majorHAnsi" w:eastAsiaTheme="majorEastAsia" w:hAnsiTheme="majorHAnsi" w:cstheme="majorBidi"/>
      <w:color w:val="1F4D78" w:themeColor="accent1" w:themeShade="7F"/>
      <w:szCs w:val="18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5A6297"/>
    <w:rPr>
      <w:rFonts w:asciiTheme="majorHAnsi" w:eastAsiaTheme="majorEastAsia" w:hAnsiTheme="majorHAnsi" w:cstheme="majorBidi"/>
      <w:i/>
      <w:iCs/>
      <w:color w:val="1F4D78" w:themeColor="accent1" w:themeShade="7F"/>
      <w:szCs w:val="1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5A62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5A62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42BA"/>
  </w:style>
  <w:style w:type="paragraph" w:styleId="HTMLAddress">
    <w:name w:val="HTML Address"/>
    <w:basedOn w:val="Normal"/>
    <w:link w:val="HTMLAddressChar"/>
    <w:uiPriority w:val="99"/>
    <w:semiHidden/>
    <w:unhideWhenUsed/>
    <w:rsid w:val="000D42B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2BA"/>
    <w:rPr>
      <w:i/>
      <w:iCs/>
      <w:color w:val="2E74B5" w:themeColor="accent1" w:themeShade="BF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0D42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42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42B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42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42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42BA"/>
    <w:rPr>
      <w:i/>
      <w:iCs/>
    </w:rPr>
  </w:style>
  <w:style w:type="character" w:styleId="Hyperlink">
    <w:name w:val="Hyperlink"/>
    <w:basedOn w:val="DefaultParagraphFont"/>
    <w:uiPriority w:val="99"/>
    <w:unhideWhenUsed/>
    <w:rsid w:val="000D42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42B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42B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42B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42B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42B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42B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42B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42B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42B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42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42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42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42BA"/>
    <w:rPr>
      <w:i/>
      <w:iCs/>
      <w:color w:val="5B9BD5" w:themeColor="accent1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D42BA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42B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42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42BA"/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42BA"/>
  </w:style>
  <w:style w:type="paragraph" w:styleId="List">
    <w:name w:val="List"/>
    <w:basedOn w:val="Normal"/>
    <w:uiPriority w:val="99"/>
    <w:semiHidden/>
    <w:unhideWhenUsed/>
    <w:rsid w:val="000D42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42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42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42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42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42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42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42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42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42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42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42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42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42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42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42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42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42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42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42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42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42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42B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42B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42B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42B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42B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42BA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42B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42B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42B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42B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42B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42B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42B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42B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42B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42B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42B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42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" w:righ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42BA"/>
    <w:rPr>
      <w:rFonts w:ascii="Consolas" w:hAnsi="Consolas"/>
      <w:color w:val="2E74B5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42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42B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42B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42B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42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42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42BA"/>
    <w:rPr>
      <w:rFonts w:asciiTheme="majorHAnsi" w:eastAsiaTheme="majorEastAsia" w:hAnsiTheme="majorHAnsi" w:cstheme="majorBidi"/>
      <w:color w:val="2E74B5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0D42BA"/>
    <w:pPr>
      <w:ind w:left="72" w:right="72"/>
    </w:pPr>
    <w:rPr>
      <w:szCs w:val="18"/>
    </w:rPr>
  </w:style>
  <w:style w:type="paragraph" w:styleId="NormalWeb">
    <w:name w:val="Normal (Web)"/>
    <w:basedOn w:val="Normal"/>
    <w:uiPriority w:val="99"/>
    <w:semiHidden/>
    <w:unhideWhenUsed/>
    <w:rsid w:val="000D42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42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42B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42BA"/>
    <w:rPr>
      <w:color w:val="2E74B5" w:themeColor="accent1" w:themeShade="BF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D42BA"/>
  </w:style>
  <w:style w:type="table" w:styleId="PlainTable1">
    <w:name w:val="Plain Table 1"/>
    <w:basedOn w:val="TableNormal"/>
    <w:uiPriority w:val="41"/>
    <w:rsid w:val="000D42B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42B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42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42B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42B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42B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42BA"/>
    <w:rPr>
      <w:rFonts w:ascii="Consolas" w:hAnsi="Consolas"/>
      <w:color w:val="2E74B5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42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42BA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42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42BA"/>
    <w:rPr>
      <w:color w:val="2E74B5" w:themeColor="accent1" w:themeShade="BF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42B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42BA"/>
    <w:rPr>
      <w:color w:val="2E74B5" w:themeColor="accent1" w:themeShade="BF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D42BA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42BA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45B62"/>
    <w:rPr>
      <w:b/>
      <w:iCs/>
      <w:color w:val="2E74B5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42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42BA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42BA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42BA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42BA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42BA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42BA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42BA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42BA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42BA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42BA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42BA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42BA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42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42BA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42BA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42B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42BA"/>
  </w:style>
  <w:style w:type="table" w:styleId="TableProfessional">
    <w:name w:val="Table Professional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42BA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42BA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42BA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42BA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42BA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0D42B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D42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42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42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42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42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42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42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42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42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42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42B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2BA"/>
    <w:pPr>
      <w:keepNext/>
      <w:keepLines/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iddiqi\AppData\Roaming\Microsoft\Templates\Appointment%20cards%20(10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A64EE-30C8-481D-8FA1-B48FE524BF0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2160781F-E932-40E2-A49E-D0A090840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A1FC5-0539-4DD4-8970-2DA4B763F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Appointment cards (10 per page).dotx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Siddiqi</dc:creator>
  <cp:lastModifiedBy>Hammack, Barbara N</cp:lastModifiedBy>
  <cp:revision>2</cp:revision>
  <cp:lastPrinted>2017-06-22T23:14:00Z</cp:lastPrinted>
  <dcterms:created xsi:type="dcterms:W3CDTF">2019-03-25T21:06:00Z</dcterms:created>
  <dcterms:modified xsi:type="dcterms:W3CDTF">2019-03-25T21:06:00Z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