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9.46875pt;margin-top:50.13081pt;width:1533.55pt;height:840.35pt;mso-position-horizontal-relative:page;mso-position-vertical-relative:page;z-index:-30160" coordorigin="989,1003" coordsize="30671,16807"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3c5e71" stroked="false">
                <v:path arrowok="t"/>
                <v:fill type="solid"/>
              </v:shape>
            </v:group>
            <v:group style="position:absolute;left:10425;top:1003;width:8528;height:6539" coordorigin="10425,1003" coordsize="8528,6539">
              <v:shape style="position:absolute;left:10425;top:1003;width:8528;height:6539" coordorigin="10425,1003" coordsize="8528,6539" path="m16119,1003l10425,1003,12926,7541,18953,3094,16119,1003xe" filled="true" fillcolor="#6e91ad" stroked="false">
                <v:path arrowok="t"/>
                <v:fill type="solid"/>
              </v:shape>
            </v:group>
            <v:group style="position:absolute;left:18953;top:1003;width:8528;height:6539" coordorigin="18953,1003" coordsize="8528,6539">
              <v:shape style="position:absolute;left:18953;top:1003;width:8528;height:6539" coordorigin="18953,1003" coordsize="8528,6539" path="m27481,1003l21786,1003,18953,3094,24979,7541,27481,1003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1003;width:7188;height:11842" coordorigin="5738,1003" coordsize="7188,11842">
              <v:shape style="position:absolute;left:5738;top:1003;width:7188;height:11842" coordorigin="5738,1003" coordsize="7188,11842" path="m10425,1003l7376,1003,5738,12844,12926,7541,10425,1003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3989" coordorigin="14955,12844" coordsize="7996,3989">
              <v:shape style="position:absolute;left:14955;top:12844;width:7996;height:3989" coordorigin="14955,12844" coordsize="7996,3989" path="m22951,12844l14955,12844,16480,16833,21425,16833,22951,12844xe" filled="true" fillcolor="#3c5e71" stroked="false">
                <v:path arrowok="t"/>
                <v:fill type="solid"/>
              </v:shape>
            </v:group>
            <v:group style="position:absolute;left:5738;top:12844;width:10742;height:3989" coordorigin="5738,12844" coordsize="10742,3989">
              <v:shape style="position:absolute;left:5738;top:12844;width:10742;height:3989" coordorigin="5738,12844" coordsize="10742,3989" path="m14955,12844l5738,12844,10781,16833,16480,16833,14955,12844xe" filled="true" fillcolor="#224959" stroked="false">
                <v:path arrowok="t"/>
                <v:fill type="solid"/>
              </v:shape>
            </v:group>
            <v:group style="position:absolute;left:24979;top:1003;width:5692;height:10738" coordorigin="24979,1003" coordsize="5692,10738">
              <v:shape style="position:absolute;left:24979;top:1003;width:5692;height:10738" coordorigin="24979,1003" coordsize="5692,10738" path="m30529,1003l27481,1003,24979,7541,30671,11740,30671,2025,30529,1003xe" filled="true" fillcolor="#55768d" stroked="false">
                <v:path arrowok="t"/>
                <v:fill type="solid"/>
              </v:shape>
            </v:group>
            <v:group style="position:absolute;left:22951;top:7541;width:7721;height:5304" coordorigin="22951,7541" coordsize="7721,5304">
              <v:shape style="position:absolute;left:22951;top:7541;width:7721;height:5304" coordorigin="22951,7541" coordsize="7721,5304" path="m24979,7541l22951,12844,30671,12844,30671,11740,24979,7541xe" filled="true" fillcolor="#3c5e71" stroked="false">
                <v:path arrowok="t"/>
                <v:fill type="solid"/>
              </v:shape>
            </v:group>
            <v:group style="position:absolute;left:21425;top:12844;width:9246;height:3989" coordorigin="21425,12844" coordsize="9246,3989">
              <v:shape style="position:absolute;left:21425;top:12844;width:9246;height:3989" coordorigin="21425,12844" coordsize="9246,3989" path="m30671,12844l22951,12844,21425,16833,27124,16833,30671,14027,30671,12844xe" filled="true" fillcolor="#224959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ffffff" stroked="false">
                <v:path arrowok="t"/>
                <v:fill type="solid"/>
              </v:shape>
            </v:group>
            <v:group style="position:absolute;left:4251;top:14211;width:280;height:437" coordorigin="4251,14211" coordsize="280,437">
              <v:shape style="position:absolute;left:4251;top:14211;width:280;height:437" coordorigin="4251,14211" coordsize="280,437" path="m4361,14211l4251,14211,4251,14648,4296,14648,4296,14494,4359,14493,4431,14482,4485,14453,4296,14453,4296,14252,4493,14252,4482,14243,4464,14232,4443,14223,4418,14217,4391,14212,4361,14211xe" filled="true" fillcolor="#ffffff" stroked="false">
                <v:path arrowok="t"/>
                <v:fill type="solid"/>
              </v:shape>
              <v:shape style="position:absolute;left:4251;top:14211;width:280;height:437" coordorigin="4251,14211" coordsize="280,437" path="m4493,14252l4360,14252,4362,14252,4390,14254,4454,14279,4486,14353,4483,14376,4434,14437,4358,14451,4296,14453,4485,14453,4519,14401,4531,14327,4527,14307,4520,14289,4510,14272,4498,14256,4493,14252xe" filled="true" fillcolor="#ffffff" stroked="false">
                <v:path arrowok="t"/>
                <v:fill type="solid"/>
              </v:shape>
            </v:group>
            <v:group style="position:absolute;left:4571;top:14319;width:266;height:338" coordorigin="4571,14319" coordsize="266,338">
              <v:shape style="position:absolute;left:4571;top:14319;width:266;height:338" coordorigin="4571,14319" coordsize="266,338" path="m4789,14359l4698,14359,4723,14364,4741,14374,4754,14389,4761,14410,4763,14435,4731,14457,4699,14461,4672,14467,4611,14495,4574,14551,4571,14588,4578,14607,4626,14648,4676,14657,4697,14653,4716,14646,4734,14636,4750,14624,4756,14618,4667,14618,4646,14612,4629,14599,4618,14581,4615,14556,4618,14543,4672,14502,4763,14483,4807,14483,4807,14423,4804,14398,4798,14376,4789,14359xe" filled="true" fillcolor="#ffffff" stroked="false">
                <v:path arrowok="t"/>
                <v:fill type="solid"/>
              </v:shape>
              <v:shape style="position:absolute;left:4571;top:14319;width:266;height:338" coordorigin="4571,14319" coordsize="266,338" path="m4811,14609l4764,14609,4768,14616,4776,14634,4790,14646,4810,14653,4836,14655,4829,14619,4811,14609,4811,14609xe" filled="true" fillcolor="#ffffff" stroked="false">
                <v:path arrowok="t"/>
                <v:fill type="solid"/>
              </v:shape>
              <v:shape style="position:absolute;left:4571;top:14319;width:266;height:338" coordorigin="4571,14319" coordsize="266,338" path="m4807,14483l4763,14483,4760,14581,4747,14593,4732,14603,4713,14611,4692,14616,4667,14618,4756,14618,4764,14609,4811,14609,4807,14587,4807,14483xe" filled="true" fillcolor="#ffffff" stroked="false">
                <v:path arrowok="t"/>
                <v:fill type="solid"/>
              </v:shape>
              <v:shape style="position:absolute;left:4571;top:14319;width:266;height:338" coordorigin="4571,14319" coordsize="266,338" path="m4687,14319l4625,14331,4573,14357,4584,14397,4599,14387,4616,14378,4635,14370,4655,14365,4676,14361,4698,14359,4789,14359,4788,14358,4774,14343,4758,14332,4737,14325,4714,14320,4687,14319xe" filled="true" fillcolor="#ffffff" stroked="false">
                <v:path arrowok="t"/>
                <v:fill type="solid"/>
              </v:shape>
            </v:group>
            <v:group style="position:absolute;left:4886;top:14319;width:185;height:329" coordorigin="4886,14319" coordsize="185,329">
              <v:shape style="position:absolute;left:4886;top:14319;width:185;height:329" coordorigin="4886,14319" coordsize="185,329" path="m4930,14319l4886,14328,4886,14648,4930,14648,4937,14428,4949,14407,4963,14389,4965,14387,4930,14387,4930,14319xe" filled="true" fillcolor="#ffffff" stroked="false">
                <v:path arrowok="t"/>
                <v:fill type="solid"/>
              </v:shape>
              <v:shape style="position:absolute;left:4886;top:14319;width:185;height:329" coordorigin="4886,14319" coordsize="185,329" path="m5007,14320l4942,14367,4930,14387,4965,14387,4978,14376,4994,14367,5012,14362,5032,14361,5070,14361,5071,14329,5055,14323,5034,14321,5007,14320xe" filled="true" fillcolor="#ffffff" stroked="false">
                <v:path arrowok="t"/>
                <v:fill type="solid"/>
              </v:shape>
              <v:shape style="position:absolute;left:4886;top:14319;width:185;height:329" coordorigin="4886,14319" coordsize="185,329" path="m5070,14361l5032,14361,5051,14365,5069,14374,5070,14361xe" filled="true" fillcolor="#ffffff" stroked="false">
                <v:path arrowok="t"/>
                <v:fill type="solid"/>
              </v:shape>
            </v:group>
            <v:group style="position:absolute;left:5120;top:14168;width:245;height:480" coordorigin="5120,14168" coordsize="245,480">
              <v:shape style="position:absolute;left:5120;top:14168;width:245;height:480" coordorigin="5120,14168" coordsize="245,480" path="m5164,14168l5120,14177,5120,14648,5164,14648,5164,14488,5218,14488,5210,14480,5215,14475,5164,14475,5164,14168xe" filled="true" fillcolor="#ffffff" stroked="false">
                <v:path arrowok="t"/>
                <v:fill type="solid"/>
              </v:shape>
              <v:shape style="position:absolute;left:5120;top:14168;width:245;height:480" coordorigin="5120,14168" coordsize="245,480" path="m5218,14488l5165,14488,5309,14648,5365,14648,5218,14488xe" filled="true" fillcolor="#ffffff" stroked="false">
                <v:path arrowok="t"/>
                <v:fill type="solid"/>
              </v:shape>
              <v:shape style="position:absolute;left:5120;top:14168;width:245;height:480" coordorigin="5120,14168" coordsize="245,480" path="m5364,14328l5309,14328,5165,14475,5215,14475,5364,14328xe" filled="true" fillcolor="#ffffff" stroked="false">
                <v:path arrowok="t"/>
                <v:fill type="solid"/>
              </v:shape>
            </v:group>
            <v:group style="position:absolute;left:5400;top:14192;width:58;height:456" coordorigin="5400,14192" coordsize="58,456">
              <v:shape style="position:absolute;left:5400;top:14192;width:58;height:456" coordorigin="5400,14192" coordsize="58,456" path="m5422,14192l5405,14204,5400,14226,5408,14246,5429,14254,5440,14253,5453,14239,5457,14214,5447,14198,5422,14192xe" filled="true" fillcolor="#ffffff" stroked="false">
                <v:path arrowok="t"/>
                <v:fill type="solid"/>
              </v:shape>
              <v:shape style="position:absolute;left:5400;top:14192;width:58;height:456" coordorigin="5400,14192" coordsize="58,456" path="m5451,14319l5407,14328,5407,14648,5451,14648,5451,14319xe" filled="true" fillcolor="#ffffff" stroked="false">
                <v:path arrowok="t"/>
                <v:fill type="solid"/>
              </v:shape>
            </v:group>
            <v:group style="position:absolute;left:5529;top:14319;width:255;height:329" coordorigin="5529,14319" coordsize="255,329">
              <v:shape style="position:absolute;left:5529;top:14319;width:255;height:329" coordorigin="5529,14319" coordsize="255,329" path="m5573,14319l5529,14328,5529,14648,5573,14648,5585,14394,5600,14383,5618,14373,5624,14371,5573,14371,5573,14319xe" filled="true" fillcolor="#ffffff" stroked="false">
                <v:path arrowok="t"/>
                <v:fill type="solid"/>
              </v:shape>
              <v:shape style="position:absolute;left:5529;top:14319;width:255;height:329" coordorigin="5529,14319" coordsize="255,329" path="m5766,14360l5680,14360,5702,14365,5719,14375,5731,14391,5738,14413,5741,14441,5741,14648,5784,14648,5784,14414,5780,14390,5772,14368,5766,14360xe" filled="true" fillcolor="#ffffff" stroked="false">
                <v:path arrowok="t"/>
                <v:fill type="solid"/>
              </v:shape>
              <v:shape style="position:absolute;left:5529;top:14319;width:255;height:329" coordorigin="5529,14319" coordsize="255,329" path="m5681,14319l5608,14343,5573,14371,5624,14371,5637,14366,5658,14362,5680,14360,5766,14360,5760,14351,5745,14337,5727,14327,5706,14321,5681,14319xe" filled="true" fillcolor="#ffffff" stroked="false">
                <v:path arrowok="t"/>
                <v:fill type="solid"/>
              </v:shape>
            </v:group>
            <v:group style="position:absolute;left:5842;top:14320;width:211;height:337" coordorigin="5842,14320" coordsize="211,337">
              <v:shape style="position:absolute;left:5842;top:14320;width:211;height:337" coordorigin="5842,14320" coordsize="211,337" path="m5847,14588l5878,14647,5940,14657,5949,14656,6009,14638,6031,14616,5923,14616,5903,14613,5883,14607,5864,14598,5847,14588xe" filled="true" fillcolor="#ffffff" stroked="false">
                <v:path arrowok="t"/>
                <v:fill type="solid"/>
              </v:shape>
              <v:shape style="position:absolute;left:5842;top:14320;width:211;height:337" coordorigin="5842,14320" coordsize="211,337" path="m5930,14320l5873,14344,5844,14402,5842,14430,5850,14449,5897,14488,5962,14511,5982,14520,5999,14532,6010,14548,6013,14570,6008,14587,5995,14600,5977,14609,5952,14615,5923,14616,6031,14616,6037,14609,6046,14589,6051,14565,6052,14538,6044,14518,5997,14480,5954,14465,5931,14457,5912,14448,5896,14436,5886,14420,5882,14397,5890,14381,5904,14368,5926,14361,5956,14358,6033,14358,6032,14336,6016,14330,5998,14326,5978,14322,5956,14320,5930,14320xe" filled="true" fillcolor="#ffffff" stroked="false">
                <v:path arrowok="t"/>
                <v:fill type="solid"/>
              </v:shape>
              <v:shape style="position:absolute;left:5842;top:14320;width:211;height:337" coordorigin="5842,14320" coordsize="211,337" path="m6033,14358l5956,14358,5976,14361,5995,14366,6015,14373,6033,14382,6033,14358xe" filled="true" fillcolor="#ffffff" stroked="false">
                <v:path arrowok="t"/>
                <v:fill type="solid"/>
              </v:shape>
            </v:group>
            <v:group style="position:absolute;left:6094;top:14319;width:312;height:339" coordorigin="6094,14319" coordsize="312,339">
              <v:shape style="position:absolute;left:6094;top:14319;width:312;height:339" coordorigin="6094,14319" coordsize="312,339" path="m6251,14319l6189,14331,6139,14367,6106,14424,6094,14500,6097,14525,6121,14589,6165,14634,6226,14655,6248,14657,6249,14657,6311,14644,6351,14617,6245,14617,6224,14615,6161,14569,6139,14501,6138,14472,6141,14448,6172,14390,6227,14360,6250,14358,6355,14358,6351,14354,6335,14341,6316,14332,6296,14324,6274,14320,6251,14319xe" filled="true" fillcolor="#ffffff" stroked="false">
                <v:path arrowok="t"/>
                <v:fill type="solid"/>
              </v:shape>
              <v:shape style="position:absolute;left:6094;top:14319;width:312;height:339" coordorigin="6094,14319" coordsize="312,339" path="m6355,14358l6250,14358,6259,14358,6279,14361,6340,14408,6361,14478,6362,14507,6358,14531,6326,14587,6269,14615,6245,14617,6351,14617,6394,14551,6406,14475,6403,14450,6397,14427,6389,14405,6379,14386,6366,14369,6355,14358xe" filled="true" fillcolor="#ffffff" stroked="false">
                <v:path arrowok="t"/>
                <v:fill type="solid"/>
              </v:shape>
            </v:group>
            <v:group style="position:absolute;left:6466;top:14319;width:255;height:329" coordorigin="6466,14319" coordsize="255,329">
              <v:shape style="position:absolute;left:6466;top:14319;width:255;height:329" coordorigin="6466,14319" coordsize="255,329" path="m6510,14319l6466,14328,6466,14648,6510,14648,6522,14394,6537,14383,6555,14373,6561,14371,6510,14371,6510,14319xe" filled="true" fillcolor="#ffffff" stroked="false">
                <v:path arrowok="t"/>
                <v:fill type="solid"/>
              </v:shape>
              <v:shape style="position:absolute;left:6466;top:14319;width:255;height:329" coordorigin="6466,14319" coordsize="255,329" path="m6703,14360l6617,14360,6639,14365,6656,14375,6668,14391,6675,14413,6678,14441,6678,14648,6721,14648,6721,14414,6717,14390,6709,14368,6703,14360xe" filled="true" fillcolor="#ffffff" stroked="false">
                <v:path arrowok="t"/>
                <v:fill type="solid"/>
              </v:shape>
              <v:shape style="position:absolute;left:6466;top:14319;width:255;height:329" coordorigin="6466,14319" coordsize="255,329" path="m6618,14319l6545,14343,6510,14371,6561,14371,6574,14366,6595,14362,6617,14360,6703,14360,6697,14351,6682,14337,6664,14327,6643,14321,6618,14319xe" filled="true" fillcolor="#ffffff" stroked="false">
                <v:path arrowok="t"/>
                <v:fill type="solid"/>
              </v:shape>
            </v:group>
            <v:group style="position:absolute;left:6760;top:14188;width:104;height:173" coordorigin="6760,14188" coordsize="104,173">
              <v:shape style="position:absolute;left:6760;top:14188;width:104;height:173" coordorigin="6760,14188" coordsize="104,173" path="m6816,14188l6802,14190,6785,14203,6779,14223,6804,14235,6817,14248,6822,14265,6819,14280,6812,14295,6800,14311,6783,14328,6760,14346,6783,14361,6829,14321,6862,14248,6863,14225,6853,14206,6836,14193,6816,14188xe" filled="true" fillcolor="#ffffff" stroked="false">
                <v:path arrowok="t"/>
                <v:fill type="solid"/>
              </v:shape>
            </v:group>
            <v:group style="position:absolute;left:6871;top:14320;width:211;height:337" coordorigin="6871,14320" coordsize="211,337">
              <v:shape style="position:absolute;left:6871;top:14320;width:211;height:337" coordorigin="6871,14320" coordsize="211,337" path="m6876,14588l6907,14647,6969,14657,6977,14656,7037,14638,7059,14616,6951,14616,6931,14613,6912,14607,6893,14598,6876,14588xe" filled="true" fillcolor="#ffffff" stroked="false">
                <v:path arrowok="t"/>
                <v:fill type="solid"/>
              </v:shape>
              <v:shape style="position:absolute;left:6871;top:14320;width:211;height:337" coordorigin="6871,14320" coordsize="211,337" path="m6958,14320l6902,14344,6872,14402,6871,14429,6878,14449,6925,14488,6990,14511,7011,14520,7027,14532,7038,14548,7042,14570,7036,14587,7024,14600,7005,14609,6981,14615,6951,14616,7059,14616,7065,14609,7074,14589,7080,14565,7081,14538,7073,14518,7025,14480,6982,14465,6960,14457,6940,14448,6924,14436,6914,14420,6911,14397,6918,14381,6933,14368,6955,14361,6984,14358,7061,14358,7061,14336,7045,14330,7027,14326,7007,14322,6984,14320,6958,14320xe" filled="true" fillcolor="#ffffff" stroked="false">
                <v:path arrowok="t"/>
                <v:fill type="solid"/>
              </v:shape>
              <v:shape style="position:absolute;left:6871;top:14320;width:211;height:337" coordorigin="6871,14320" coordsize="211,337" path="m7061,14358l6984,14358,7004,14361,7024,14366,7043,14373,7062,14382,7061,14358xe" filled="true" fillcolor="#ffffff" stroked="false">
                <v:path arrowok="t"/>
                <v:fill type="solid"/>
              </v:shape>
            </v:group>
            <v:group style="position:absolute;left:7299;top:14211;width:351;height:437" coordorigin="7299,14211" coordsize="351,437">
              <v:shape style="position:absolute;left:7299;top:14211;width:351;height:437" coordorigin="7299,14211" coordsize="351,437" path="m7418,14211l7299,14211,7299,14648,7415,14648,7437,14647,7507,14635,7564,14607,7564,14606,7344,14606,7344,14252,7565,14252,7556,14246,7494,14220,7445,14212,7418,14211xe" filled="true" fillcolor="#ffffff" stroked="false">
                <v:path arrowok="t"/>
                <v:fill type="solid"/>
              </v:shape>
              <v:shape style="position:absolute;left:7299;top:14211;width:351;height:437" coordorigin="7299,14211" coordsize="351,437" path="m7565,14252l7416,14252,7438,14253,7462,14256,7523,14277,7568,14317,7595,14376,7604,14454,7600,14479,7574,14539,7529,14580,7466,14602,7417,14606,7564,14606,7607,14564,7636,14506,7649,14434,7649,14407,7647,14384,7627,14322,7589,14272,7574,14258,7565,14252xe" filled="true" fillcolor="#ffffff" stroked="false">
                <v:path arrowok="t"/>
                <v:fill type="solid"/>
              </v:shape>
            </v:group>
            <v:group style="position:absolute;left:7708;top:14192;width:58;height:456" coordorigin="7708,14192" coordsize="58,456">
              <v:shape style="position:absolute;left:7708;top:14192;width:58;height:456" coordorigin="7708,14192" coordsize="58,456" path="m7731,14192l7714,14204,7708,14226,7717,14246,7738,14254,7748,14253,7762,14239,7766,14214,7756,14198,7731,14192xe" filled="true" fillcolor="#ffffff" stroked="false">
                <v:path arrowok="t"/>
                <v:fill type="solid"/>
              </v:shape>
              <v:shape style="position:absolute;left:7708;top:14192;width:58;height:456" coordorigin="7708,14192" coordsize="58,456" path="m7759,14319l7716,14328,7716,14648,7759,14648,7759,14319xe" filled="true" fillcolor="#ffffff" stroked="false">
                <v:path arrowok="t"/>
                <v:fill type="solid"/>
              </v:shape>
            </v:group>
            <v:group style="position:absolute;left:7818;top:14320;width:211;height:337" coordorigin="7818,14320" coordsize="211,337">
              <v:shape style="position:absolute;left:7818;top:14320;width:211;height:337" coordorigin="7818,14320" coordsize="211,337" path="m7823,14588l7854,14647,7916,14657,7924,14656,7984,14638,8006,14616,7898,14616,7878,14613,7859,14607,7840,14598,7823,14588xe" filled="true" fillcolor="#ffffff" stroked="false">
                <v:path arrowok="t"/>
                <v:fill type="solid"/>
              </v:shape>
              <v:shape style="position:absolute;left:7818;top:14320;width:211;height:337" coordorigin="7818,14320" coordsize="211,337" path="m7906,14320l7849,14344,7819,14402,7818,14429,7825,14449,7872,14488,7938,14511,7958,14520,7974,14532,7985,14548,7989,14570,7983,14587,7971,14600,7952,14609,7928,14615,7898,14616,8006,14616,8012,14609,8021,14589,8027,14565,8028,14538,8020,14518,7973,14480,7929,14465,7907,14457,7887,14448,7872,14436,7861,14420,7858,14397,7865,14381,7880,14368,7902,14361,7932,14358,8009,14358,8008,14336,7992,14330,7974,14326,7954,14322,7931,14320,7906,14320xe" filled="true" fillcolor="#ffffff" stroked="false">
                <v:path arrowok="t"/>
                <v:fill type="solid"/>
              </v:shape>
              <v:shape style="position:absolute;left:7818;top:14320;width:211;height:337" coordorigin="7818,14320" coordsize="211,337" path="m8009,14358l7932,14358,7951,14361,7971,14366,7991,14373,8009,14382,8009,14358xe" filled="true" fillcolor="#ffffff" stroked="false">
                <v:path arrowok="t"/>
                <v:fill type="solid"/>
              </v:shape>
            </v:group>
            <v:group style="position:absolute;left:8070;top:14319;width:268;height:338" coordorigin="8070,14319" coordsize="268,338">
              <v:shape style="position:absolute;left:8070;top:14319;width:268;height:338" coordorigin="8070,14319" coordsize="268,338" path="m8220,14319l8160,14332,8112,14369,8081,14428,8070,14506,8073,14529,8097,14590,8142,14634,8206,14655,8231,14657,8253,14655,8273,14651,8293,14645,8311,14638,8327,14629,8323,14616,8217,14616,8195,14612,8142,14579,8116,14518,8113,14493,8113,14489,8334,14472,8336,14454,8294,14454,8119,14441,8164,14376,8234,14359,8312,14359,8303,14348,8286,14336,8266,14326,8244,14321,8220,14319xe" filled="true" fillcolor="#ffffff" stroked="false">
                <v:path arrowok="t"/>
                <v:fill type="solid"/>
              </v:shape>
              <v:shape style="position:absolute;left:8070;top:14319;width:268;height:338" coordorigin="8070,14319" coordsize="268,338" path="m8315,14592l8241,14615,8217,14616,8323,14616,8315,14592xe" filled="true" fillcolor="#ffffff" stroked="false">
                <v:path arrowok="t"/>
                <v:fill type="solid"/>
              </v:shape>
              <v:shape style="position:absolute;left:8070;top:14319;width:268;height:338" coordorigin="8070,14319" coordsize="268,338" path="m8312,14359l8234,14359,8256,14366,8273,14378,8285,14395,8292,14416,8295,14440,8295,14451,8294,14454,8336,14454,8336,14452,8337,14428,8334,14404,8327,14383,8317,14364,8312,14359xe" filled="true" fillcolor="#ffffff" stroked="false">
                <v:path arrowok="t"/>
                <v:fill type="solid"/>
              </v:shape>
            </v:group>
            <v:group style="position:absolute;left:8371;top:14319;width:266;height:338" coordorigin="8371,14319" coordsize="266,338">
              <v:shape style="position:absolute;left:8371;top:14319;width:266;height:338" coordorigin="8371,14319" coordsize="266,338" path="m8589,14359l8499,14359,8523,14364,8541,14374,8554,14389,8561,14410,8564,14435,8531,14457,8500,14461,8472,14467,8411,14495,8375,14551,8371,14588,8379,14607,8427,14648,8476,14657,8497,14653,8517,14646,8535,14636,8551,14624,8556,14618,8467,14618,8446,14612,8429,14599,8419,14581,8415,14556,8418,14543,8472,14502,8564,14483,8607,14483,8607,14423,8604,14398,8598,14376,8589,14359xe" filled="true" fillcolor="#ffffff" stroked="false">
                <v:path arrowok="t"/>
                <v:fill type="solid"/>
              </v:shape>
              <v:shape style="position:absolute;left:8371;top:14319;width:266;height:338" coordorigin="8371,14319" coordsize="266,338" path="m8611,14609l8564,14609,8568,14616,8576,14634,8590,14646,8610,14653,8637,14655,8629,14619,8611,14609,8611,14609xe" filled="true" fillcolor="#ffffff" stroked="false">
                <v:path arrowok="t"/>
                <v:fill type="solid"/>
              </v:shape>
              <v:shape style="position:absolute;left:8371;top:14319;width:266;height:338" coordorigin="8371,14319" coordsize="266,338" path="m8607,14483l8564,14483,8560,14581,8548,14593,8532,14603,8514,14611,8492,14616,8467,14618,8556,14618,8564,14609,8611,14609,8607,14587,8607,14483xe" filled="true" fillcolor="#ffffff" stroked="false">
                <v:path arrowok="t"/>
                <v:fill type="solid"/>
              </v:shape>
              <v:shape style="position:absolute;left:8371;top:14319;width:266;height:338" coordorigin="8371,14319" coordsize="266,338" path="m8487,14319l8425,14331,8373,14357,8384,14397,8399,14387,8416,14378,8435,14370,8455,14365,8476,14361,8499,14359,8589,14359,8588,14358,8575,14343,8558,14332,8538,14325,8514,14320,8487,14319xe" filled="true" fillcolor="#ffffff" stroked="false">
                <v:path arrowok="t"/>
                <v:fill type="solid"/>
              </v:shape>
            </v:group>
            <v:group style="position:absolute;left:8677;top:14320;width:211;height:337" coordorigin="8677,14320" coordsize="211,337">
              <v:shape style="position:absolute;left:8677;top:14320;width:211;height:337" coordorigin="8677,14320" coordsize="211,337" path="m8682,14588l8714,14647,8776,14657,8784,14656,8844,14638,8866,14616,8758,14616,8738,14613,8718,14607,8700,14598,8682,14588xe" filled="true" fillcolor="#ffffff" stroked="false">
                <v:path arrowok="t"/>
                <v:fill type="solid"/>
              </v:shape>
              <v:shape style="position:absolute;left:8677;top:14320;width:211;height:337" coordorigin="8677,14320" coordsize="211,337" path="m8765,14320l8709,14344,8679,14402,8677,14429,8685,14449,8732,14488,8797,14511,8817,14520,8834,14532,8845,14548,8849,14570,8843,14587,8831,14600,8812,14609,8788,14615,8758,14616,8866,14616,8872,14609,8881,14589,8886,14565,8888,14538,8880,14518,8832,14480,8789,14465,8767,14457,8747,14448,8731,14436,8721,14420,8718,14397,8725,14381,8740,14368,8762,14361,8791,14358,8868,14358,8868,14336,8852,14330,8834,14326,8814,14322,8791,14320,8765,14320xe" filled="true" fillcolor="#ffffff" stroked="false">
                <v:path arrowok="t"/>
                <v:fill type="solid"/>
              </v:shape>
              <v:shape style="position:absolute;left:8677;top:14320;width:211;height:337" coordorigin="8677,14320" coordsize="211,337" path="m8868,14358l8791,14358,8811,14361,8831,14366,8850,14373,8869,14382,8868,14358xe" filled="true" fillcolor="#ffffff" stroked="false">
                <v:path arrowok="t"/>
                <v:fill type="solid"/>
              </v:shape>
            </v:group>
            <v:group style="position:absolute;left:8929;top:14319;width:268;height:338" coordorigin="8929,14319" coordsize="268,338">
              <v:shape style="position:absolute;left:8929;top:14319;width:268;height:338" coordorigin="8929,14319" coordsize="268,338" path="m9079,14319l9019,14332,8972,14369,8940,14428,8929,14506,8932,14529,8957,14590,9002,14634,9066,14655,9091,14657,9113,14655,9133,14651,9152,14645,9170,14638,9187,14629,9182,14616,9077,14616,9054,14612,9002,14579,8975,14518,8973,14493,8973,14489,9194,14472,9196,14454,9154,14454,8978,14441,9024,14376,9094,14359,9172,14359,9162,14348,9146,14336,9126,14326,9104,14321,9079,14319xe" filled="true" fillcolor="#ffffff" stroked="false">
                <v:path arrowok="t"/>
                <v:fill type="solid"/>
              </v:shape>
              <v:shape style="position:absolute;left:8929;top:14319;width:268;height:338" coordorigin="8929,14319" coordsize="268,338" path="m9175,14592l9101,14615,9077,14616,9182,14616,9175,14592xe" filled="true" fillcolor="#ffffff" stroked="false">
                <v:path arrowok="t"/>
                <v:fill type="solid"/>
              </v:shape>
              <v:shape style="position:absolute;left:8929;top:14319;width:268;height:338" coordorigin="8929,14319" coordsize="268,338" path="m9172,14359l9094,14359,9115,14366,9132,14378,9144,14395,9152,14416,9154,14440,9154,14451,9154,14454,9196,14454,9196,14452,9197,14428,9194,14404,9187,14383,9176,14364,9172,14359xe" filled="true" fillcolor="#ffffff" stroked="false">
                <v:path arrowok="t"/>
                <v:fill type="solid"/>
              </v:shape>
            </v:group>
            <v:group style="position:absolute;left:4251;top:15222;width:265;height:2" coordorigin="4251,15222" coordsize="265,2">
              <v:shape style="position:absolute;left:4251;top:15222;width:265;height:2" coordorigin="4251,15222" coordsize="265,0" path="m4251,15222l4516,15222e" filled="false" stroked="true" strokeweight="2.2pt" strokecolor="#ffffff">
                <v:path arrowok="t"/>
              </v:shape>
            </v:group>
            <v:group style="position:absolute;left:4274;top:14847;width:2;height:354" coordorigin="4274,14847" coordsize="2,354">
              <v:shape style="position:absolute;left:4274;top:14847;width:2;height:354" coordorigin="4274,14847" coordsize="0,354" path="m4274,14847l4274,15201e" filled="false" stroked="true" strokeweight="2.340934pt" strokecolor="#ffffff">
                <v:path arrowok="t"/>
              </v:shape>
            </v:group>
            <v:group style="position:absolute;left:4251;top:15025;width:229;height:2" coordorigin="4251,15025" coordsize="229,2">
              <v:shape style="position:absolute;left:4251;top:15025;width:229;height:2" coordorigin="4251,15025" coordsize="229,0" path="m4251,15025l4479,15025e" filled="false" stroked="true" strokeweight="2.1pt" strokecolor="#ffffff">
                <v:path arrowok="t"/>
              </v:shape>
            </v:group>
            <v:group style="position:absolute;left:4251;top:14827;width:265;height:2" coordorigin="4251,14827" coordsize="265,2">
              <v:shape style="position:absolute;left:4251;top:14827;width:265;height:2" coordorigin="4251,14827" coordsize="265,0" path="m4251,14827l4516,14827e" filled="false" stroked="true" strokeweight="2.1pt" strokecolor="#ffffff">
                <v:path arrowok="t"/>
              </v:shape>
            </v:group>
            <v:group style="position:absolute;left:4546;top:14763;width:281;height:489" coordorigin="4546,14763" coordsize="281,489">
              <v:shape style="position:absolute;left:4546;top:14763;width:281;height:489" coordorigin="4546,14763" coordsize="281,489" path="m4690,14917l4627,14935,4579,14977,4552,15038,4546,15086,4547,15112,4568,15179,4609,15226,4668,15250,4691,15252,4713,15249,4734,15243,4753,15235,4769,15224,4783,15213,4826,15213,4826,15210,4678,15210,4659,15205,4604,15147,4591,15070,4595,15046,4625,14987,4680,14957,4703,14955,4826,14955,4826,14929,4772,14929,4756,14924,4737,14920,4715,14917,4690,14917xe" filled="true" fillcolor="#ffffff" stroked="false">
                <v:path arrowok="t"/>
                <v:fill type="solid"/>
              </v:shape>
              <v:shape style="position:absolute;left:4546;top:14763;width:281;height:489" coordorigin="4546,14763" coordsize="281,489" path="m4826,15213l4783,15213,4783,15243,4826,15243,4826,15213xe" filled="true" fillcolor="#ffffff" stroked="false">
                <v:path arrowok="t"/>
                <v:fill type="solid"/>
              </v:shape>
              <v:shape style="position:absolute;left:4546;top:14763;width:281;height:489" coordorigin="4546,14763" coordsize="281,489" path="m4826,14955l4703,14955,4707,14955,4728,14957,4749,14962,4767,14970,4783,14979,4776,15182,4704,15210,4678,15210,4826,15210,4826,14955xe" filled="true" fillcolor="#ffffff" stroked="false">
                <v:path arrowok="t"/>
                <v:fill type="solid"/>
              </v:shape>
              <v:shape style="position:absolute;left:4546;top:14763;width:281;height:489" coordorigin="4546,14763" coordsize="281,489" path="m4826,14763l4783,14772,4772,14929,4826,14929,4826,14763xe" filled="true" fillcolor="#ffffff" stroked="false">
                <v:path arrowok="t"/>
                <v:fill type="solid"/>
              </v:shape>
            </v:group>
            <v:group style="position:absolute;left:4903;top:14923;width:255;height:329" coordorigin="4903,14923" coordsize="255,329">
              <v:shape style="position:absolute;left:4903;top:14923;width:255;height:329" coordorigin="4903,14923" coordsize="255,329" path="m5158,15200l5114,15200,5114,15252,5158,15243,5158,15200xe" filled="true" fillcolor="#ffffff" stroked="false">
                <v:path arrowok="t"/>
                <v:fill type="solid"/>
              </v:shape>
              <v:shape style="position:absolute;left:4903;top:14923;width:255;height:329" coordorigin="4903,14923" coordsize="255,329" path="m4946,14923l4903,14923,4903,15156,4927,15219,4981,15250,5005,15252,5023,15250,5079,15228,5103,15210,5007,15210,4985,15206,4968,15196,4956,15180,4949,15158,4946,15130,4946,14923xe" filled="true" fillcolor="#ffffff" stroked="false">
                <v:path arrowok="t"/>
                <v:fill type="solid"/>
              </v:shape>
              <v:shape style="position:absolute;left:4903;top:14923;width:255;height:329" coordorigin="4903,14923" coordsize="255,329" path="m5158,14923l5114,14923,5103,15176,5087,15188,5070,15197,5050,15204,5030,15209,5007,15210,5103,15210,5114,15200,5158,15200,5158,14923xe" filled="true" fillcolor="#ffffff" stroked="false">
                <v:path arrowok="t"/>
                <v:fill type="solid"/>
              </v:shape>
            </v:group>
            <v:group style="position:absolute;left:5218;top:14914;width:256;height:339" coordorigin="5218,14914" coordsize="256,339">
              <v:shape style="position:absolute;left:5218;top:14914;width:256;height:339" coordorigin="5218,14914" coordsize="256,339" path="m5374,14914l5311,14927,5262,14963,5230,15021,5218,15096,5221,15121,5244,15184,5288,15228,5350,15250,5375,15252,5378,15252,5439,15241,5474,15225,5469,15211,5362,15211,5341,15206,5290,15171,5264,15108,5263,15082,5264,15058,5288,14997,5339,14962,5389,14955,5468,14955,5471,14938,5455,14930,5437,14923,5417,14918,5396,14915,5374,14914xe" filled="true" fillcolor="#ffffff" stroked="false">
                <v:path arrowok="t"/>
                <v:fill type="solid"/>
              </v:shape>
              <v:shape style="position:absolute;left:5218;top:14914;width:256;height:339" coordorigin="5218,14914" coordsize="256,339" path="m5460,15188l5387,15210,5362,15211,5469,15211,5460,15188xe" filled="true" fillcolor="#ffffff" stroked="false">
                <v:path arrowok="t"/>
                <v:fill type="solid"/>
              </v:shape>
              <v:shape style="position:absolute;left:5218;top:14914;width:256;height:339" coordorigin="5218,14914" coordsize="256,339" path="m5468,14955l5389,14955,5410,14958,5429,14963,5447,14971,5464,14980,5468,14955xe" filled="true" fillcolor="#ffffff" stroked="false">
                <v:path arrowok="t"/>
                <v:fill type="solid"/>
              </v:shape>
            </v:group>
            <v:group style="position:absolute;left:5514;top:14914;width:266;height:338" coordorigin="5514,14914" coordsize="266,338">
              <v:shape style="position:absolute;left:5514;top:14914;width:266;height:338" coordorigin="5514,14914" coordsize="266,338" path="m5731,14955l5641,14955,5665,14959,5683,14969,5696,14984,5703,15005,5706,15030,5673,15052,5642,15056,5614,15062,5554,15090,5517,15147,5514,15183,5521,15202,5569,15243,5618,15252,5639,15248,5659,15241,5677,15231,5693,15219,5698,15213,5609,15213,5588,15207,5571,15194,5561,15176,5557,15152,5560,15138,5614,15097,5706,15079,5749,15079,5749,15018,5746,14993,5740,14971,5731,14955xe" filled="true" fillcolor="#ffffff" stroked="false">
                <v:path arrowok="t"/>
                <v:fill type="solid"/>
              </v:shape>
              <v:shape style="position:absolute;left:5514;top:14914;width:266;height:338" coordorigin="5514,14914" coordsize="266,338" path="m5753,15204l5707,15204,5710,15212,5718,15229,5732,15242,5753,15249,5779,15250,5771,15214,5753,15205,5753,15204xe" filled="true" fillcolor="#ffffff" stroked="false">
                <v:path arrowok="t"/>
                <v:fill type="solid"/>
              </v:shape>
              <v:shape style="position:absolute;left:5514;top:14914;width:266;height:338" coordorigin="5514,14914" coordsize="266,338" path="m5749,15079l5706,15079,5703,15176,5690,15188,5674,15198,5656,15206,5634,15212,5609,15213,5698,15213,5707,15204,5753,15204,5749,15182,5749,15079xe" filled="true" fillcolor="#ffffff" stroked="false">
                <v:path arrowok="t"/>
                <v:fill type="solid"/>
              </v:shape>
              <v:shape style="position:absolute;left:5514;top:14914;width:266;height:338" coordorigin="5514,14914" coordsize="266,338" path="m5629,14914l5567,14926,5515,14952,5526,14992,5541,14982,5558,14973,5577,14966,5597,14960,5619,14956,5641,14955,5731,14955,5730,14953,5717,14938,5700,14927,5680,14920,5656,14915,5629,14914xe" filled="true" fillcolor="#ffffff" stroked="false">
                <v:path arrowok="t"/>
                <v:fill type="solid"/>
              </v:shape>
            </v:group>
            <v:group style="position:absolute;left:5785;top:14850;width:202;height:404" coordorigin="5785,14850" coordsize="202,404">
              <v:shape style="position:absolute;left:5785;top:14850;width:202;height:404" coordorigin="5785,14850" coordsize="202,404" path="m5878,14850l5837,14850,5835,14922,5787,14933,5785,14961,5834,14963,5829,15174,5853,15233,5915,15253,5928,15253,5948,15250,5967,15244,5986,15236,5979,15212,5923,15212,5897,15211,5881,15200,5872,15181,5870,15154,5875,14963,5981,14963,5984,14924,5876,14924,5878,14850xe" filled="true" fillcolor="#ffffff" stroked="false">
                <v:path arrowok="t"/>
                <v:fill type="solid"/>
              </v:shape>
              <v:shape style="position:absolute;left:5785;top:14850;width:202;height:404" coordorigin="5785,14850" coordsize="202,404" path="m5976,15200l5961,15205,5944,15210,5923,15212,5979,15212,5976,15200xe" filled="true" fillcolor="#ffffff" stroked="false">
                <v:path arrowok="t"/>
                <v:fill type="solid"/>
              </v:shape>
            </v:group>
            <v:group style="position:absolute;left:6027;top:14787;width:58;height:456" coordorigin="6027,14787" coordsize="58,456">
              <v:shape style="position:absolute;left:6027;top:14787;width:58;height:456" coordorigin="6027,14787" coordsize="58,456" path="m6049,14787l6032,14799,6027,14821,6035,14841,6056,14850,6067,14848,6080,14834,6084,14810,6074,14793,6049,14787xe" filled="true" fillcolor="#ffffff" stroked="false">
                <v:path arrowok="t"/>
                <v:fill type="solid"/>
              </v:shape>
              <v:shape style="position:absolute;left:6027;top:14787;width:58;height:456" coordorigin="6027,14787" coordsize="58,456" path="m6078,14914l6034,14923,6034,15243,6078,15243,6078,14914xe" filled="true" fillcolor="#ffffff" stroked="false">
                <v:path arrowok="t"/>
                <v:fill type="solid"/>
              </v:shape>
            </v:group>
            <v:group style="position:absolute;left:6136;top:14914;width:312;height:339" coordorigin="6136,14914" coordsize="312,339">
              <v:shape style="position:absolute;left:6136;top:14914;width:312;height:339" coordorigin="6136,14914" coordsize="312,339" path="m6293,14914l6230,14926,6181,14962,6147,15019,6136,15095,6138,15120,6162,15185,6207,15229,6267,15250,6290,15252,6291,15252,6352,15239,6393,15213,6287,15213,6266,15210,6203,15164,6181,15096,6179,15067,6183,15043,6214,14985,6269,14955,6291,14953,6397,14953,6393,14949,6376,14937,6358,14927,6338,14920,6316,14915,6293,14914xe" filled="true" fillcolor="#ffffff" stroked="false">
                <v:path arrowok="t"/>
                <v:fill type="solid"/>
              </v:shape>
              <v:shape style="position:absolute;left:6136;top:14914;width:312;height:339" coordorigin="6136,14914" coordsize="312,339" path="m6397,14953l6291,14953,6300,14953,6321,14956,6382,15003,6403,15073,6404,15103,6400,15126,6368,15182,6311,15211,6287,15213,6393,15213,6435,15147,6447,15070,6445,15045,6439,15022,6431,15000,6421,14981,6408,14964,6397,14953xe" filled="true" fillcolor="#ffffff" stroked="false">
                <v:path arrowok="t"/>
                <v:fill type="solid"/>
              </v:shape>
            </v:group>
            <v:group style="position:absolute;left:6508;top:14914;width:255;height:329" coordorigin="6508,14914" coordsize="255,329">
              <v:shape style="position:absolute;left:6508;top:14914;width:255;height:329" coordorigin="6508,14914" coordsize="255,329" path="m6551,14914l6508,14923,6508,15243,6551,15243,6563,14990,6579,14978,6597,14969,6603,14966,6551,14966,6551,14914xe" filled="true" fillcolor="#ffffff" stroked="false">
                <v:path arrowok="t"/>
                <v:fill type="solid"/>
              </v:shape>
              <v:shape style="position:absolute;left:6508;top:14914;width:255;height:329" coordorigin="6508,14914" coordsize="255,329" path="m6745,14955l6659,14955,6681,14960,6698,14970,6710,14986,6717,15008,6719,15036,6719,15243,6763,15243,6762,15009,6758,14985,6750,14964,6745,14955xe" filled="true" fillcolor="#ffffff" stroked="false">
                <v:path arrowok="t"/>
                <v:fill type="solid"/>
              </v:shape>
              <v:shape style="position:absolute;left:6508;top:14914;width:255;height:329" coordorigin="6508,14914" coordsize="255,329" path="m6660,14914l6587,14938,6551,14966,6603,14966,6616,14961,6636,14957,6659,14955,6745,14955,6739,14946,6724,14932,6706,14922,6684,14916,6660,14914xe" filled="true" fillcolor="#ffffff" stroked="false">
                <v:path arrowok="t"/>
                <v:fill type="solid"/>
              </v:shape>
            </v:group>
            <v:group style="position:absolute;left:6976;top:14798;width:344;height:454" coordorigin="6976,14798" coordsize="344,454">
              <v:shape style="position:absolute;left:6976;top:14798;width:344;height:454" coordorigin="6976,14798" coordsize="344,454" path="m7171,14798l7107,14812,7053,14843,7012,14891,6985,14954,6976,15029,6977,15054,6992,15121,7024,15176,7070,15217,7131,15243,7206,15251,7227,15249,7287,15233,7319,15216,7316,15211,7182,15211,7160,15209,7103,15189,7048,15130,7026,15061,7022,15005,7025,14979,7048,14914,7090,14868,7148,14843,7194,14838,7311,14838,7312,14827,7243,14804,7197,14798,7171,14798xe" filled="true" fillcolor="#ffffff" stroked="false">
                <v:path arrowok="t"/>
                <v:fill type="solid"/>
              </v:shape>
              <v:shape style="position:absolute;left:6976;top:14798;width:344;height:454" coordorigin="6976,14798" coordsize="344,454" path="m7300,15179l7227,15207,7182,15211,7316,15211,7300,15179xe" filled="true" fillcolor="#ffffff" stroked="false">
                <v:path arrowok="t"/>
                <v:fill type="solid"/>
              </v:shape>
              <v:shape style="position:absolute;left:6976;top:14798;width:344;height:454" coordorigin="6976,14798" coordsize="344,454" path="m7311,14838l7194,14838,7215,14839,7236,14843,7255,14848,7274,14854,7292,14863,7309,14873,7311,14838xe" filled="true" fillcolor="#ffffff" stroked="false">
                <v:path arrowok="t"/>
                <v:fill type="solid"/>
              </v:shape>
            </v:group>
            <v:group style="position:absolute;left:7354;top:14914;width:312;height:339" coordorigin="7354,14914" coordsize="312,339">
              <v:shape style="position:absolute;left:7354;top:14914;width:312;height:339" coordorigin="7354,14914" coordsize="312,339" path="m7511,14914l7449,14926,7399,14962,7366,15019,7354,15095,7357,15120,7381,15185,7425,15229,7486,15250,7509,15252,7509,15252,7571,15239,7611,15213,7505,15213,7485,15210,7421,15164,7399,15096,7398,15067,7402,15043,7432,14985,7487,14955,7510,14953,7616,14953,7612,14949,7595,14937,7576,14927,7556,14920,7534,14915,7511,14914xe" filled="true" fillcolor="#ffffff" stroked="false">
                <v:path arrowok="t"/>
                <v:fill type="solid"/>
              </v:shape>
              <v:shape style="position:absolute;left:7354;top:14914;width:312;height:339" coordorigin="7354,14914" coordsize="312,339" path="m7616,14953l7510,14953,7519,14953,7539,14956,7600,15003,7621,15073,7622,15103,7618,15126,7586,15182,7529,15211,7505,15213,7611,15213,7654,15147,7666,15070,7663,15045,7658,15022,7650,15000,7639,14981,7627,14964,7616,14953xe" filled="true" fillcolor="#ffffff" stroked="false">
                <v:path arrowok="t"/>
                <v:fill type="solid"/>
              </v:shape>
            </v:group>
            <v:group style="position:absolute;left:7727;top:14914;width:255;height:329" coordorigin="7727,14914" coordsize="255,329">
              <v:shape style="position:absolute;left:7727;top:14914;width:255;height:329" coordorigin="7727,14914" coordsize="255,329" path="m7770,14914l7727,14923,7727,15243,7770,15243,7782,14990,7798,14978,7815,14969,7821,14966,7770,14966,7770,14914xe" filled="true" fillcolor="#ffffff" stroked="false">
                <v:path arrowok="t"/>
                <v:fill type="solid"/>
              </v:shape>
              <v:shape style="position:absolute;left:7727;top:14914;width:255;height:329" coordorigin="7727,14914" coordsize="255,329" path="m7964,14955l7877,14955,7899,14960,7916,14970,7929,14986,7936,15008,7938,15036,7938,15243,7981,15243,7981,15009,7977,14985,7969,14964,7964,14955xe" filled="true" fillcolor="#ffffff" stroked="false">
                <v:path arrowok="t"/>
                <v:fill type="solid"/>
              </v:shape>
              <v:shape style="position:absolute;left:7727;top:14914;width:255;height:329" coordorigin="7727,14914" coordsize="255,329" path="m7878,14914l7805,14938,7770,14966,7821,14966,7834,14961,7855,14957,7877,14955,7964,14955,7958,14946,7943,14932,7924,14922,7903,14916,7878,14914xe" filled="true" fillcolor="#ffffff" stroked="false">
                <v:path arrowok="t"/>
                <v:fill type="solid"/>
              </v:shape>
            </v:group>
            <v:group style="position:absolute;left:8039;top:14915;width:211;height:337" coordorigin="8039,14915" coordsize="211,337">
              <v:shape style="position:absolute;left:8039;top:14915;width:211;height:337" coordorigin="8039,14915" coordsize="211,337" path="m8044,15183l8076,15242,8138,15252,8146,15252,8206,15233,8228,15212,8120,15212,8100,15208,8080,15202,8062,15194,8044,15183xe" filled="true" fillcolor="#ffffff" stroked="false">
                <v:path arrowok="t"/>
                <v:fill type="solid"/>
              </v:shape>
              <v:shape style="position:absolute;left:8039;top:14915;width:211;height:337" coordorigin="8039,14915" coordsize="211,337" path="m8127,14915l8071,14939,8041,14997,8039,15025,8047,15044,8094,15083,8159,15106,8179,15115,8196,15127,8207,15143,8211,15165,8205,15182,8193,15195,8174,15205,8150,15210,8120,15212,8228,15212,8234,15204,8243,15184,8248,15160,8250,15133,8242,15114,8194,15075,8151,15060,8129,15052,8109,15043,8093,15031,8083,15015,8080,14993,8087,14976,8102,14963,8124,14956,8153,14953,8230,14953,8230,14931,8214,14925,8196,14921,8176,14917,8153,14915,8127,14915xe" filled="true" fillcolor="#ffffff" stroked="false">
                <v:path arrowok="t"/>
                <v:fill type="solid"/>
              </v:shape>
              <v:shape style="position:absolute;left:8039;top:14915;width:211;height:337" coordorigin="8039,14915" coordsize="211,337" path="m8230,14953l8153,14953,8173,14956,8193,14961,8212,14968,8231,14977,8230,14953xe" filled="true" fillcolor="#ffffff" stroked="false">
                <v:path arrowok="t"/>
                <v:fill type="solid"/>
              </v:shape>
            </v:group>
            <v:group style="position:absolute;left:8291;top:14914;width:312;height:339" coordorigin="8291,14914" coordsize="312,339">
              <v:shape style="position:absolute;left:8291;top:14914;width:312;height:339" coordorigin="8291,14914" coordsize="312,339" path="m8448,14914l8386,14926,8336,14962,8303,15019,8291,15095,8294,15120,8318,15185,8363,15229,8423,15250,8446,15252,8446,15252,8508,15239,8548,15213,8442,15213,8422,15210,8358,15164,8336,15096,8335,15067,8339,15043,8369,14985,8424,14955,8447,14953,8553,14953,8549,14949,8532,14937,8513,14927,8493,14920,8471,14915,8448,14914xe" filled="true" fillcolor="#ffffff" stroked="false">
                <v:path arrowok="t"/>
                <v:fill type="solid"/>
              </v:shape>
              <v:shape style="position:absolute;left:8291;top:14914;width:312;height:339" coordorigin="8291,14914" coordsize="312,339" path="m8553,14953l8447,14953,8456,14953,8476,14956,8537,15003,8558,15073,8559,15103,8555,15126,8523,15182,8466,15211,8442,15213,8548,15213,8591,15147,8603,15070,8600,15045,8595,15022,8587,15000,8576,14981,8564,14964,8553,14953xe" filled="true" fillcolor="#ffffff" stroked="false">
                <v:path arrowok="t"/>
                <v:fill type="solid"/>
              </v:shape>
            </v:group>
            <v:group style="position:absolute;left:8664;top:14914;width:185;height:329" coordorigin="8664,14914" coordsize="185,329">
              <v:shape style="position:absolute;left:8664;top:14914;width:185;height:329" coordorigin="8664,14914" coordsize="185,329" path="m8707,14914l8664,14923,8664,15243,8707,15243,8714,15023,8726,15002,8740,14985,8743,14982,8707,14982,8707,14914xe" filled="true" fillcolor="#ffffff" stroked="false">
                <v:path arrowok="t"/>
                <v:fill type="solid"/>
              </v:shape>
              <v:shape style="position:absolute;left:8664;top:14914;width:185;height:329" coordorigin="8664,14914" coordsize="185,329" path="m8784,14915l8719,14962,8707,14982,8743,14982,8755,14971,8771,14962,8789,14957,8809,14956,8847,14956,8848,14924,8832,14919,8811,14916,8784,14915xe" filled="true" fillcolor="#ffffff" stroked="false">
                <v:path arrowok="t"/>
                <v:fill type="solid"/>
              </v:shape>
              <v:shape style="position:absolute;left:8664;top:14914;width:185;height:329" coordorigin="8664,14914" coordsize="185,329" path="m8847,14956l8809,14956,8829,14961,8846,14969,8847,14956xe" filled="true" fillcolor="#ffffff" stroked="false">
                <v:path arrowok="t"/>
                <v:fill type="solid"/>
              </v:shape>
            </v:group>
            <v:group style="position:absolute;left:8876;top:14850;width:202;height:404" coordorigin="8876,14850" coordsize="202,404">
              <v:shape style="position:absolute;left:8876;top:14850;width:202;height:404" coordorigin="8876,14850" coordsize="202,404" path="m8970,14850l8929,14850,8927,14922,8879,14933,8876,14961,8925,14963,8921,15174,8945,15233,9007,15253,9020,15253,9039,15250,9059,15244,9078,15236,9071,15212,9015,15212,8989,15211,8973,15200,8964,15181,8962,15154,8967,14963,9073,14963,9075,14924,8968,14924,8970,14850xe" filled="true" fillcolor="#ffffff" stroked="false">
                <v:path arrowok="t"/>
                <v:fill type="solid"/>
              </v:shape>
              <v:shape style="position:absolute;left:8876;top:14850;width:202;height:404" coordorigin="8876,14850" coordsize="202,404" path="m9068,15200l9053,15205,9036,15210,9015,15212,9071,15212,9068,15200xe" filled="true" fillcolor="#ffffff" stroked="false">
                <v:path arrowok="t"/>
                <v:fill type="solid"/>
              </v:shape>
            </v:group>
            <v:group style="position:absolute;left:9118;top:14787;width:58;height:456" coordorigin="9118,14787" coordsize="58,456">
              <v:shape style="position:absolute;left:9118;top:14787;width:58;height:456" coordorigin="9118,14787" coordsize="58,456" path="m9141,14787l9124,14799,9118,14821,9127,14841,9148,14850,9158,14848,9172,14834,9176,14810,9166,14793,9141,14787xe" filled="true" fillcolor="#ffffff" stroked="false">
                <v:path arrowok="t"/>
                <v:fill type="solid"/>
              </v:shape>
              <v:shape style="position:absolute;left:9118;top:14787;width:58;height:456" coordorigin="9118,14787" coordsize="58,456" path="m9169,14914l9126,14923,9126,15243,9169,15243,9169,14914xe" filled="true" fillcolor="#ffffff" stroked="false">
                <v:path arrowok="t"/>
                <v:fill type="solid"/>
              </v:shape>
            </v:group>
            <v:group style="position:absolute;left:9245;top:14923;width:255;height:329" coordorigin="9245,14923" coordsize="255,329">
              <v:shape style="position:absolute;left:9245;top:14923;width:255;height:329" coordorigin="9245,14923" coordsize="255,329" path="m9500,15200l9457,15200,9457,15252,9500,15243,9500,15200xe" filled="true" fillcolor="#ffffff" stroked="false">
                <v:path arrowok="t"/>
                <v:fill type="solid"/>
              </v:shape>
              <v:shape style="position:absolute;left:9245;top:14923;width:255;height:329" coordorigin="9245,14923" coordsize="255,329" path="m9289,14923l9245,14923,9246,15156,9269,15219,9324,15250,9348,15252,9366,15250,9422,15228,9445,15210,9349,15210,9327,15206,9310,15196,9298,15180,9291,15158,9289,15130,9289,14923xe" filled="true" fillcolor="#ffffff" stroked="false">
                <v:path arrowok="t"/>
                <v:fill type="solid"/>
              </v:shape>
              <v:shape style="position:absolute;left:9245;top:14923;width:255;height:329" coordorigin="9245,14923" coordsize="255,329" path="m9500,14923l9457,14923,9445,15176,9429,15188,9412,15197,9393,15204,9372,15209,9349,15210,9445,15210,9457,15200,9500,15200,9500,14923xe" filled="true" fillcolor="#ffffff" stroked="false">
                <v:path arrowok="t"/>
                <v:fill type="solid"/>
              </v:shape>
            </v:group>
            <v:group style="position:absolute;left:9578;top:14914;width:444;height:329" coordorigin="9578,14914" coordsize="444,329">
              <v:shape style="position:absolute;left:9578;top:14914;width:444;height:329" coordorigin="9578,14914" coordsize="444,329" path="m9622,14914l9578,14923,9578,15243,9622,15243,9624,14990,9640,14978,9656,14969,9675,14961,9691,14958,9622,14958,9622,14914xe" filled="true" fillcolor="#ffffff" stroked="false">
                <v:path arrowok="t"/>
                <v:fill type="solid"/>
              </v:shape>
              <v:shape style="position:absolute;left:9578;top:14914;width:444;height:329" coordorigin="9578,14914" coordsize="444,329" path="m9804,14955l9719,14955,9741,14960,9757,14970,9769,14986,9776,15008,9779,15037,9779,15243,9822,15243,9822,15017,9821,15000,9825,14992,9840,14980,9857,14970,9876,14962,9895,14957,9805,14957,9804,14955xe" filled="true" fillcolor="#ffffff" stroked="false">
                <v:path arrowok="t"/>
                <v:fill type="solid"/>
              </v:shape>
              <v:shape style="position:absolute;left:9578;top:14914;width:444;height:329" coordorigin="9578,14914" coordsize="444,329" path="m10004,14955l9919,14955,9941,14960,9958,14970,9970,14986,9977,15008,9979,15037,9979,15243,10022,15243,10022,15008,10017,14984,10010,14963,10004,14955xe" filled="true" fillcolor="#ffffff" stroked="false">
                <v:path arrowok="t"/>
                <v:fill type="solid"/>
              </v:shape>
              <v:shape style="position:absolute;left:9578;top:14914;width:444;height:329" coordorigin="9578,14914" coordsize="444,329" path="m9714,14914l9640,14943,9622,14958,9691,14958,9696,14957,9719,14955,9804,14955,9794,14942,9779,14929,9761,14921,9739,14916,9714,14914xe" filled="true" fillcolor="#ffffff" stroked="false">
                <v:path arrowok="t"/>
                <v:fill type="solid"/>
              </v:shape>
              <v:shape style="position:absolute;left:9578;top:14914;width:444;height:329" coordorigin="9578,14914" coordsize="444,329" path="m9918,14914l9844,14935,9805,14957,9895,14957,9896,14957,9919,14955,10004,14955,9998,14946,9983,14932,9965,14922,9943,14916,9918,14914xe" filled="true" fillcolor="#ffffff" stroked="false">
                <v:path arrowok="t"/>
                <v:fill type="solid"/>
              </v:shape>
            </v:group>
            <v:group style="position:absolute;left:2356;top:13964;width:572;height:658" coordorigin="2356,13964" coordsize="572,658">
              <v:shape style="position:absolute;left:2356;top:13964;width:572;height:658" coordorigin="2356,13964" coordsize="572,658" path="m2356,13964l2607,14621,2927,14385,2356,13964xe" filled="true" fillcolor="#fec549" stroked="false">
                <v:path arrowok="t"/>
                <v:fill type="solid"/>
              </v:shape>
            </v:group>
            <v:group style="position:absolute;left:2927;top:13964;width:572;height:658" coordorigin="2927,13964" coordsize="572,658">
              <v:shape style="position:absolute;left:2927;top:13964;width:572;height:658" coordorigin="2927,13964" coordsize="572,658" path="m3498,13964l2927,14385,3247,14621,3498,13964xe" filled="true" fillcolor="#fec549" stroked="false">
                <v:path arrowok="t"/>
                <v:fill type="solid"/>
              </v:shape>
            </v:group>
            <v:group style="position:absolute;left:2607;top:14385;width:640;height:518" coordorigin="2607,14385" coordsize="640,518">
              <v:shape style="position:absolute;left:2607;top:14385;width:640;height:518" coordorigin="2607,14385" coordsize="640,518" path="m2927,14385l2607,14621,2715,14903,3139,14903,3247,14621,2927,14385xe" filled="true" fillcolor="#faa222" stroked="false">
                <v:path arrowok="t"/>
                <v:fill type="solid"/>
              </v:shape>
            </v:group>
            <v:group style="position:absolute;left:2226;top:13964;width:382;height:939" coordorigin="2226,13964" coordsize="382,939">
              <v:shape style="position:absolute;left:2226;top:13964;width:382;height:939" coordorigin="2226,13964" coordsize="382,939" path="m2356,13964l2226,14903,2607,14621,2356,13964xe" filled="true" fillcolor="#faa222" stroked="false">
                <v:path arrowok="t"/>
                <v:fill type="solid"/>
              </v:shape>
            </v:group>
            <v:group style="position:absolute;left:2226;top:14621;width:489;height:282" coordorigin="2226,14621" coordsize="489,282">
              <v:shape style="position:absolute;left:2226;top:14621;width:489;height:282" coordorigin="2226,14621" coordsize="489,282" path="m2607,14621l2226,14903,2715,14903,2607,14621xe" filled="true" fillcolor="#f6891f" stroked="false">
                <v:path arrowok="t"/>
                <v:fill type="solid"/>
              </v:shape>
            </v:group>
            <v:group style="position:absolute;left:2715;top:14903;width:425;height:555" coordorigin="2715,14903" coordsize="425,555">
              <v:shape style="position:absolute;left:2715;top:14903;width:425;height:555" coordorigin="2715,14903" coordsize="425,555" path="m3139,14903l2715,14903,2927,15457,3139,14903xe" filled="true" fillcolor="#f6891f" stroked="false">
                <v:path arrowok="t"/>
                <v:fill type="solid"/>
              </v:shape>
            </v:group>
            <v:group style="position:absolute;left:2226;top:14903;width:701;height:555" coordorigin="2226,14903" coordsize="701,555">
              <v:shape style="position:absolute;left:2226;top:14903;width:701;height:555" coordorigin="2226,14903" coordsize="701,555" path="m2715,14903l2226,14903,2927,15457,2715,14903xe" filled="true" fillcolor="#f47721" stroked="false">
                <v:path arrowok="t"/>
                <v:fill type="solid"/>
              </v:shape>
            </v:group>
            <v:group style="position:absolute;left:3247;top:13964;width:382;height:939" coordorigin="3247,13964" coordsize="382,939">
              <v:shape style="position:absolute;left:3247;top:13964;width:382;height:939" coordorigin="3247,13964" coordsize="382,939" path="m3498,13964l3247,14621,3628,14903,3498,13964xe" filled="true" fillcolor="#faa222" stroked="false">
                <v:path arrowok="t"/>
                <v:fill type="solid"/>
              </v:shape>
            </v:group>
            <v:group style="position:absolute;left:3139;top:14621;width:489;height:282" coordorigin="3139,14621" coordsize="489,282">
              <v:shape style="position:absolute;left:3139;top:14621;width:489;height:282" coordorigin="3139,14621" coordsize="489,282" path="m3247,14621l3139,14903,3628,14903,3247,14621xe" filled="true" fillcolor="#f6891f" stroked="false">
                <v:path arrowok="t"/>
                <v:fill type="solid"/>
              </v:shape>
            </v:group>
            <v:group style="position:absolute;left:2927;top:14903;width:701;height:555" coordorigin="2927,14903" coordsize="701,555">
              <v:shape style="position:absolute;left:2927;top:14903;width:701;height:555" coordorigin="2927,14903" coordsize="701,555" path="m3628,14903l3139,14903,2927,15457,3628,14903xe" filled="true" fillcolor="#f47721" stroked="false">
                <v:path arrowok="t"/>
                <v:fill type="solid"/>
              </v:shape>
            </v:group>
            <v:group style="position:absolute;left:11362;top:14878;width:2;height:217" coordorigin="11362,14878" coordsize="2,217">
              <v:shape style="position:absolute;left:11362;top:14878;width:2;height:217" coordorigin="11362,14878" coordsize="0,217" path="m11362,14878l11362,15094e" filled="false" stroked="true" strokeweight="1.772868pt" strokecolor="#f68b1f">
                <v:path arrowok="t"/>
              </v:shape>
            </v:group>
            <v:group style="position:absolute;left:11258;top:14862;width:208;height:2" coordorigin="11258,14862" coordsize="208,2">
              <v:shape style="position:absolute;left:11258;top:14862;width:208;height:2" coordorigin="11258,14862" coordsize="208,0" path="m11258,14862l11465,14862e" filled="false" stroked="true" strokeweight="1.692894pt" strokecolor="#f68b1f">
                <v:path arrowok="t"/>
              </v:shape>
            </v:group>
            <v:group style="position:absolute;left:11518;top:14846;width:2;height:248" coordorigin="11518,14846" coordsize="2,248">
              <v:shape style="position:absolute;left:11518;top:14846;width:2;height:248" coordorigin="11518,14846" coordsize="0,248" path="m11518,14846l11518,15094e" filled="false" stroked="true" strokeweight="1.791831pt" strokecolor="#f68b1f">
                <v:path arrowok="t"/>
              </v:shape>
            </v:group>
            <v:group style="position:absolute;left:11501;top:14969;width:204;height:2" coordorigin="11501,14969" coordsize="204,2">
              <v:shape style="position:absolute;left:11501;top:14969;width:204;height:2" coordorigin="11501,14969" coordsize="204,0" path="m11501,14969l11705,14969e" filled="false" stroked="true" strokeweight="1.6pt" strokecolor="#f68b1f">
                <v:path arrowok="t"/>
              </v:shape>
            </v:group>
            <v:group style="position:absolute;left:11688;top:14846;width:2;height:249" coordorigin="11688,14846" coordsize="2,249">
              <v:shape style="position:absolute;left:11688;top:14846;width:2;height:249" coordorigin="11688,14846" coordsize="0,249" path="m11688,14846l11688,15094e" filled="false" stroked="true" strokeweight="1.773693pt" strokecolor="#f68b1f">
                <v:path arrowok="t"/>
              </v:shape>
            </v:group>
            <v:group style="position:absolute;left:11766;top:15078;width:158;height:2" coordorigin="11766,15078" coordsize="158,2">
              <v:shape style="position:absolute;left:11766;top:15078;width:158;height:2" coordorigin="11766,15078" coordsize="158,0" path="m11766,15078l11924,15078e" filled="false" stroked="true" strokeweight="1.7pt" strokecolor="#f68b1f">
                <v:path arrowok="t"/>
              </v:shape>
            </v:group>
            <v:group style="position:absolute;left:11766;top:14984;width:34;height:78" coordorigin="11766,14984" coordsize="34,78">
              <v:shape style="position:absolute;left:11766;top:14984;width:34;height:78" coordorigin="11766,14984" coordsize="34,78" path="m11766,15023l11800,15023e" filled="false" stroked="true" strokeweight="4.0pt" strokecolor="#f68b1f">
                <v:path arrowok="t"/>
              </v:shape>
            </v:group>
            <v:group style="position:absolute;left:11766;top:14969;width:137;height:2" coordorigin="11766,14969" coordsize="137,2">
              <v:shape style="position:absolute;left:11766;top:14969;width:137;height:2" coordorigin="11766,14969" coordsize="137,0" path="m11766,14969l11903,14969e" filled="false" stroked="true" strokeweight="1.6pt" strokecolor="#f68b1f">
                <v:path arrowok="t"/>
              </v:shape>
            </v:group>
            <v:group style="position:absolute;left:11766;top:14876;width:34;height:78" coordorigin="11766,14876" coordsize="34,78">
              <v:shape style="position:absolute;left:11766;top:14876;width:34;height:78" coordorigin="11766,14876" coordsize="34,78" path="m11766,14915l11800,14915e" filled="false" stroked="true" strokeweight="4.0pt" strokecolor="#f68b1f">
                <v:path arrowok="t"/>
              </v:shape>
            </v:group>
            <v:group style="position:absolute;left:11766;top:14861;width:158;height:2" coordorigin="11766,14861" coordsize="158,2">
              <v:shape style="position:absolute;left:11766;top:14861;width:158;height:2" coordorigin="11766,14861" coordsize="158,0" path="m11766,14861l11924,14861e" filled="false" stroked="true" strokeweight="1.6pt" strokecolor="#f68b1f">
                <v:path arrowok="t"/>
              </v:shape>
            </v:group>
            <v:group style="position:absolute;left:12059;top:14846;width:259;height:249" coordorigin="12059,14846" coordsize="259,249">
              <v:shape style="position:absolute;left:12059;top:14846;width:259;height:249" coordorigin="12059,14846" coordsize="259,249" path="m12112,14846l12067,14846,12059,15094,12092,15094,12094,14887,12127,14887,12112,14846xe" filled="true" fillcolor="#f68b1f" stroked="false">
                <v:path arrowok="t"/>
                <v:fill type="solid"/>
              </v:shape>
              <v:shape style="position:absolute;left:12059;top:14846;width:259;height:249" coordorigin="12059,14846" coordsize="259,249" path="m12310,14888l12280,14888,12282,15094,12317,15094,12310,14888xe" filled="true" fillcolor="#f68b1f" stroked="false">
                <v:path arrowok="t"/>
                <v:fill type="solid"/>
              </v:shape>
              <v:shape style="position:absolute;left:12059;top:14846;width:259;height:249" coordorigin="12059,14846" coordsize="259,249" path="m12127,14887l12094,14887,12171,15091,12204,15091,12219,15050,12188,15050,12127,14887xe" filled="true" fillcolor="#f68b1f" stroked="false">
                <v:path arrowok="t"/>
                <v:fill type="solid"/>
              </v:shape>
              <v:shape style="position:absolute;left:12059;top:14846;width:259;height:249" coordorigin="12059,14846" coordsize="259,249" path="m12309,14846l12264,14846,12188,15050,12219,15050,12280,14888,12310,14888,12309,14846xe" filled="true" fillcolor="#f68b1f" stroked="false">
                <v:path arrowok="t"/>
                <v:fill type="solid"/>
              </v:shape>
            </v:group>
            <v:group style="position:absolute;left:12390;top:14846;width:2;height:249" coordorigin="12390,14846" coordsize="2,249">
              <v:shape style="position:absolute;left:12390;top:14846;width:2;height:249" coordorigin="12390,14846" coordsize="0,249" path="m12390,14846l12390,15094e" filled="false" stroked="true" strokeweight="1.773693pt" strokecolor="#f68b1f">
                <v:path arrowok="t"/>
              </v:shape>
            </v:group>
            <v:group style="position:absolute;left:12457;top:14841;width:201;height:259" coordorigin="12457,14841" coordsize="201,259">
              <v:shape style="position:absolute;left:12457;top:14841;width:201;height:259" coordorigin="12457,14841" coordsize="201,259" path="m12564,14841l12508,14862,12470,14912,12457,14989,12461,15011,12492,15064,12549,15094,12601,15099,12622,15095,12641,15088,12657,15080,12651,15068,12560,15068,12540,15061,12499,15015,12490,14966,12493,14941,12526,14889,12593,14871,12648,14871,12647,14854,12631,14848,12612,14844,12590,14841,12564,14841xe" filled="true" fillcolor="#f68b1f" stroked="false">
                <v:path arrowok="t"/>
                <v:fill type="solid"/>
              </v:shape>
              <v:shape style="position:absolute;left:12457;top:14841;width:201;height:259" coordorigin="12457,14841" coordsize="201,259" path="m12643,15052l12628,15059,12610,15065,12588,15068,12560,15068,12651,15068,12643,15052xe" filled="true" fillcolor="#f68b1f" stroked="false">
                <v:path arrowok="t"/>
                <v:fill type="solid"/>
              </v:shape>
              <v:shape style="position:absolute;left:12457;top:14841;width:201;height:259" coordorigin="12457,14841" coordsize="201,259" path="m12648,14871l12593,14871,12612,14874,12631,14881,12649,14891,12648,14871xe" filled="true" fillcolor="#f68b1f" stroked="false">
                <v:path arrowok="t"/>
                <v:fill type="solid"/>
              </v:shape>
            </v:group>
            <v:group style="position:absolute;left:12720;top:14846;width:2;height:248" coordorigin="12720,14846" coordsize="2,248">
              <v:shape style="position:absolute;left:12720;top:14846;width:2;height:248" coordorigin="12720,14846" coordsize="0,248" path="m12720,14846l12720,15094e" filled="false" stroked="true" strokeweight="1.792656pt" strokecolor="#f68b1f">
                <v:path arrowok="t"/>
              </v:shape>
            </v:group>
            <v:group style="position:absolute;left:12703;top:14969;width:204;height:2" coordorigin="12703,14969" coordsize="204,2">
              <v:shape style="position:absolute;left:12703;top:14969;width:204;height:2" coordorigin="12703,14969" coordsize="204,0" path="m12703,14969l12907,14969e" filled="false" stroked="true" strokeweight="1.6pt" strokecolor="#f68b1f">
                <v:path arrowok="t"/>
              </v:shape>
            </v:group>
            <v:group style="position:absolute;left:12890;top:14846;width:2;height:249" coordorigin="12890,14846" coordsize="2,249">
              <v:shape style="position:absolute;left:12890;top:14846;width:2;height:249" coordorigin="12890,14846" coordsize="0,249" path="m12890,14846l12890,15094e" filled="false" stroked="true" strokeweight="1.772868pt" strokecolor="#f68b1f">
                <v:path arrowok="t"/>
              </v:shape>
            </v:group>
            <v:group style="position:absolute;left:12940;top:14846;width:225;height:249" coordorigin="12940,14846" coordsize="225,249">
              <v:shape style="position:absolute;left:12940;top:14846;width:225;height:249" coordorigin="12940,14846" coordsize="225,249" path="m13072,14846l13034,14846,12940,15094,12975,15094,12999,15029,13140,15029,13129,14999,13010,14999,13053,14881,13085,14881,13072,14846xe" filled="true" fillcolor="#f68b1f" stroked="false">
                <v:path arrowok="t"/>
                <v:fill type="solid"/>
              </v:shape>
              <v:shape style="position:absolute;left:12940;top:14846;width:225;height:249" coordorigin="12940,14846" coordsize="225,249" path="m13140,15029l13106,15029,13130,15094,13165,15094,13140,15029xe" filled="true" fillcolor="#f68b1f" stroked="false">
                <v:path arrowok="t"/>
                <v:fill type="solid"/>
              </v:shape>
              <v:shape style="position:absolute;left:12940;top:14846;width:225;height:249" coordorigin="12940,14846" coordsize="225,249" path="m13085,14881l13053,14881,13095,14999,13129,14999,13085,14881xe" filled="true" fillcolor="#f68b1f" stroked="false">
                <v:path arrowok="t"/>
                <v:fill type="solid"/>
              </v:shape>
            </v:group>
            <v:group style="position:absolute;left:13198;top:15078;width:357;height:2" coordorigin="13198,15078" coordsize="357,2">
              <v:shape style="position:absolute;left:13198;top:15078;width:357;height:2" coordorigin="13198,15078" coordsize="357,0" path="m13198,15078l13554,15078e" filled="false" stroked="true" strokeweight="1.7pt" strokecolor="#f68b1f">
                <v:path arrowok="t"/>
              </v:shape>
            </v:group>
            <v:group style="position:absolute;left:13198;top:14984;width:34;height:78" coordorigin="13198,14984" coordsize="34,78">
              <v:shape style="position:absolute;left:13198;top:14984;width:34;height:78" coordorigin="13198,14984" coordsize="34,78" path="m13198,15023l13232,15023e" filled="false" stroked="true" strokeweight="4.0pt" strokecolor="#f68b1f">
                <v:path arrowok="t"/>
              </v:shape>
            </v:group>
            <v:group style="position:absolute;left:13198;top:14969;width:137;height:2" coordorigin="13198,14969" coordsize="137,2">
              <v:shape style="position:absolute;left:13198;top:14969;width:137;height:2" coordorigin="13198,14969" coordsize="137,0" path="m13198,14969l13335,14969e" filled="false" stroked="true" strokeweight="1.6pt" strokecolor="#f68b1f">
                <v:path arrowok="t"/>
              </v:shape>
            </v:group>
            <v:group style="position:absolute;left:13198;top:14876;width:34;height:78" coordorigin="13198,14876" coordsize="34,78">
              <v:shape style="position:absolute;left:13198;top:14876;width:34;height:78" coordorigin="13198,14876" coordsize="34,78" path="m13198,14915l13232,14915e" filled="false" stroked="true" strokeweight="4.0pt" strokecolor="#f68b1f">
                <v:path arrowok="t"/>
              </v:shape>
            </v:group>
            <v:group style="position:absolute;left:13198;top:14861;width:158;height:2" coordorigin="13198,14861" coordsize="158,2">
              <v:shape style="position:absolute;left:13198;top:14861;width:158;height:2" coordorigin="13198,14861" coordsize="158,0" path="m13198,14861l13355,14861e" filled="false" stroked="true" strokeweight="1.6pt" strokecolor="#f68b1f">
                <v:path arrowok="t"/>
              </v:shape>
            </v:group>
            <v:group style="position:absolute;left:13417;top:14846;width:2;height:216" coordorigin="13417,14846" coordsize="2,216">
              <v:shape style="position:absolute;left:13417;top:14846;width:2;height:216" coordorigin="13417,14846" coordsize="0,216" path="m13417,14846l13417,15062e" filled="false" stroked="true" strokeweight="1.792656pt" strokecolor="#f68b1f">
                <v:path arrowok="t"/>
              </v:shape>
            </v:group>
            <v:group style="position:absolute;left:13667;top:14846;width:125;height:255" coordorigin="13667,14846" coordsize="125,255">
              <v:shape style="position:absolute;left:13667;top:14846;width:125;height:255" coordorigin="13667,14846" coordsize="125,255" path="m13667,15052l13675,15092,13694,15098,13716,15100,13731,15100,13753,15093,13770,15081,13779,15069,13703,15069,13684,15063,13667,15052xe" filled="true" fillcolor="#f68b1f" stroked="false">
                <v:path arrowok="t"/>
                <v:fill type="solid"/>
              </v:shape>
              <v:shape style="position:absolute;left:13667;top:14846;width:125;height:255" coordorigin="13667,14846" coordsize="125,255" path="m13791,14846l13758,14846,13756,15037,13747,15055,13730,15066,13703,15069,13779,15069,13782,15065,13789,15044,13791,15019,13791,14846xe" filled="true" fillcolor="#f68b1f" stroked="false">
                <v:path arrowok="t"/>
                <v:fill type="solid"/>
              </v:shape>
            </v:group>
            <v:group style="position:absolute;left:13837;top:15049;width:51;height:51" coordorigin="13837,15049" coordsize="51,51">
              <v:shape style="position:absolute;left:13837;top:15049;width:51;height:51" coordorigin="13837,15049" coordsize="51,51" path="m13877,15049l13847,15049,13837,15061,13837,15088,13847,15100,13877,15100,13888,15088,13888,15061,13877,15049xe" filled="true" fillcolor="#f68b1f" stroked="false">
                <v:path arrowok="t"/>
                <v:fill type="solid"/>
              </v:shape>
            </v:group>
            <v:group style="position:absolute;left:14045;top:14861;width:2;height:233" coordorigin="14045,14861" coordsize="2,233">
              <v:shape style="position:absolute;left:14045;top:14861;width:2;height:233" coordorigin="14045,14861" coordsize="0,233" path="m14045,14861l14045,15094e" filled="false" stroked="true" strokeweight="1.792656pt" strokecolor="#f68b1f">
                <v:path arrowok="t"/>
              </v:shape>
            </v:group>
            <v:group style="position:absolute;left:14028;top:14974;width:134;height:2" coordorigin="14028,14974" coordsize="134,2">
              <v:shape style="position:absolute;left:14028;top:14974;width:134;height:2" coordorigin="14028,14974" coordsize="134,0" path="m14028,14974l14161,14974e" filled="false" stroked="true" strokeweight="1.7pt" strokecolor="#f68b1f">
                <v:path arrowok="t"/>
              </v:shape>
            </v:group>
            <v:group style="position:absolute;left:14028;top:14862;width:154;height:2" coordorigin="14028,14862" coordsize="154,2">
              <v:shape style="position:absolute;left:14028;top:14862;width:154;height:2" coordorigin="14028,14862" coordsize="154,0" path="m14028,14862l14182,14862e" filled="false" stroked="true" strokeweight="1.7pt" strokecolor="#f68b1f">
                <v:path arrowok="t"/>
              </v:shape>
            </v:group>
            <v:group style="position:absolute;left:14202;top:14840;width:251;height:261" coordorigin="14202,14840" coordsize="251,261">
              <v:shape style="position:absolute;left:14202;top:14840;width:251;height:261" coordorigin="14202,14840" coordsize="251,261" path="m14326,14840l14261,14858,14218,14904,14202,14971,14204,14996,14230,15057,14282,15093,14327,15100,14330,15100,14353,15098,14374,15092,14394,15082,14410,15070,14316,15070,14297,15065,14244,15006,14238,14951,14243,14928,14284,14880,14326,14870,14411,14870,14409,14867,14391,14856,14371,14847,14349,14842,14326,14840xe" filled="true" fillcolor="#f68b1f" stroked="false">
                <v:path arrowok="t"/>
                <v:fill type="solid"/>
              </v:shape>
              <v:shape style="position:absolute;left:14202;top:14840;width:251;height:261" coordorigin="14202,14840" coordsize="251,261" path="m14411,14870l14326,14870,14348,14872,14368,14879,14410,14925,14418,14974,14415,14998,14383,15050,14316,15070,14410,15070,14445,15015,14452,14968,14450,14943,14445,14920,14436,14900,14424,14882,14411,14870xe" filled="true" fillcolor="#f68b1f" stroked="false">
                <v:path arrowok="t"/>
                <v:fill type="solid"/>
              </v:shape>
            </v:group>
            <v:group style="position:absolute;left:14463;top:14846;width:220;height:249" coordorigin="14463,14846" coordsize="220,249">
              <v:shape style="position:absolute;left:14463;top:14846;width:220;height:249" coordorigin="14463,14846" coordsize="220,249" path="m14507,14846l14466,14846,14552,14969,14463,15094,14503,15094,14572,14992,14610,14992,14592,14968,14609,14943,14572,14943,14507,14846xe" filled="true" fillcolor="#f68b1f" stroked="false">
                <v:path arrowok="t"/>
                <v:fill type="solid"/>
              </v:shape>
              <v:shape style="position:absolute;left:14463;top:14846;width:220;height:249" coordorigin="14463,14846" coordsize="220,249" path="m14610,14992l14572,14992,14640,15094,14682,15094,14610,14992xe" filled="true" fillcolor="#f68b1f" stroked="false">
                <v:path arrowok="t"/>
                <v:fill type="solid"/>
              </v:shape>
              <v:shape style="position:absolute;left:14463;top:14846;width:220;height:249" coordorigin="14463,14846" coordsize="220,249" path="m14679,14846l14639,14846,14572,14943,14609,14943,14679,14846xe" filled="true" fillcolor="#f68b1f" stroked="false">
                <v:path arrowok="t"/>
                <v:fill type="solid"/>
              </v:shape>
            </v:group>
            <v:group style="position:absolute;left:14826;top:14861;width:2;height:233" coordorigin="14826,14861" coordsize="2,233">
              <v:shape style="position:absolute;left:14826;top:14861;width:2;height:233" coordorigin="14826,14861" coordsize="0,233" path="m14826,14861l14826,15094e" filled="false" stroked="true" strokeweight="1.792656pt" strokecolor="#f68b1f">
                <v:path arrowok="t"/>
              </v:shape>
            </v:group>
            <v:group style="position:absolute;left:14809;top:14974;width:134;height:2" coordorigin="14809,14974" coordsize="134,2">
              <v:shape style="position:absolute;left:14809;top:14974;width:134;height:2" coordorigin="14809,14974" coordsize="134,0" path="m14809,14974l14942,14974e" filled="false" stroked="true" strokeweight="1.7pt" strokecolor="#f68b1f">
                <v:path arrowok="t"/>
              </v:shape>
            </v:group>
            <v:group style="position:absolute;left:14809;top:14862;width:154;height:2" coordorigin="14809,14862" coordsize="154,2">
              <v:shape style="position:absolute;left:14809;top:14862;width:154;height:2" coordorigin="14809,14862" coordsize="154,0" path="m14809,14862l14963,14862e" filled="false" stroked="true" strokeweight="1.7pt" strokecolor="#f68b1f">
                <v:path arrowok="t"/>
              </v:shape>
            </v:group>
            <v:group style="position:absolute;left:14983;top:14840;width:251;height:261" coordorigin="14983,14840" coordsize="251,261">
              <v:shape style="position:absolute;left:14983;top:14840;width:251;height:261" coordorigin="14983,14840" coordsize="251,261" path="m15107,14840l15043,14858,14999,14904,14983,14971,14985,14996,15012,15057,15063,15093,15108,15100,15111,15100,15134,15098,15156,15092,15175,15082,15191,15070,15098,15070,15078,15065,15026,15006,15019,14951,15024,14928,15065,14880,15108,14870,15192,14870,15190,14867,15172,14856,15153,14847,15131,14842,15107,14840xe" filled="true" fillcolor="#f68b1f" stroked="false">
                <v:path arrowok="t"/>
                <v:fill type="solid"/>
              </v:shape>
              <v:shape style="position:absolute;left:14983;top:14840;width:251;height:261" coordorigin="14983,14840" coordsize="251,261" path="m15192,14870l15108,14870,15129,14872,15149,14879,15191,14925,15200,14974,15197,14998,15164,15050,15098,15070,15191,15070,15226,15015,15233,14968,15231,14943,15226,14920,15217,14900,15205,14882,15192,14870xe" filled="true" fillcolor="#f68b1f" stroked="false">
                <v:path arrowok="t"/>
                <v:fill type="solid"/>
              </v:shape>
            </v:group>
            <v:group style="position:absolute;left:15280;top:14846;width:196;height:255" coordorigin="15280,14846" coordsize="196,255">
              <v:shape style="position:absolute;left:15280;top:14846;width:196;height:255" coordorigin="15280,14846" coordsize="196,255" path="m15313,14846l15280,14846,15282,15025,15312,15080,15377,15100,15379,15100,15405,15098,15426,15091,15444,15080,15456,15066,15358,15066,15338,15057,15324,15043,15316,15022,15313,14997,15313,14846xe" filled="true" fillcolor="#f68b1f" stroked="false">
                <v:path arrowok="t"/>
                <v:fill type="solid"/>
              </v:shape>
              <v:shape style="position:absolute;left:15280;top:14846;width:196;height:255" coordorigin="15280,14846" coordsize="196,255" path="m15475,14846l15442,14846,15441,15012,15436,15032,15426,15048,15409,15059,15387,15065,15358,15066,15456,15066,15458,15065,15467,15046,15473,15024,15475,14999,15475,14846xe" filled="true" fillcolor="#f68b1f" stroked="false">
                <v:path arrowok="t"/>
                <v:fill type="solid"/>
              </v:shape>
            </v:group>
            <v:group style="position:absolute;left:15536;top:14846;width:204;height:252" coordorigin="15536,14846" coordsize="204,252">
              <v:shape style="position:absolute;left:15536;top:14846;width:204;height:252" coordorigin="15536,14846" coordsize="204,252" path="m15605,14894l15569,14894,15702,15097,15739,15097,15739,15046,15706,15046,15605,14894xe" filled="true" fillcolor="#f68b1f" stroked="false">
                <v:path arrowok="t"/>
                <v:fill type="solid"/>
              </v:shape>
              <v:shape style="position:absolute;left:15536;top:14846;width:204;height:252" coordorigin="15536,14846" coordsize="204,252" path="m15573,14846l15536,14846,15536,15094,15569,15094,15569,14894,15605,14894,15573,14846xe" filled="true" fillcolor="#f68b1f" stroked="false">
                <v:path arrowok="t"/>
                <v:fill type="solid"/>
              </v:shape>
              <v:shape style="position:absolute;left:15536;top:14846;width:204;height:252" coordorigin="15536,14846" coordsize="204,252" path="m15739,14846l15706,14846,15706,15046,15739,15046,15739,14846xe" filled="true" fillcolor="#f68b1f" stroked="false">
                <v:path arrowok="t"/>
                <v:fill type="solid"/>
              </v:shape>
            </v:group>
            <v:group style="position:absolute;left:15800;top:14846;width:207;height:249" coordorigin="15800,14846" coordsize="207,249">
              <v:shape style="position:absolute;left:15800;top:14846;width:207;height:249" coordorigin="15800,14846" coordsize="207,249" path="m15875,14846l15800,14846,15800,15094,15873,15094,15878,15094,15948,15078,15969,15063,15834,15063,15834,14877,15969,14877,15964,14872,15946,14861,15925,14853,15901,14847,15875,14846xe" filled="true" fillcolor="#f68b1f" stroked="false">
                <v:path arrowok="t"/>
                <v:fill type="solid"/>
              </v:shape>
              <v:shape style="position:absolute;left:15800;top:14846;width:207;height:249" coordorigin="15800,14846" coordsize="207,249" path="m15969,14877l15873,14877,15887,14878,15909,14881,15965,14936,15971,14990,15965,15012,15922,15055,15875,15063,15969,15063,16005,14992,16007,14968,16005,14945,15999,14923,15991,14904,15979,14887,15969,14877xe" filled="true" fillcolor="#f68b1f" stroked="false">
                <v:path arrowok="t"/>
                <v:fill type="solid"/>
              </v:shape>
            </v:group>
            <v:group style="position:absolute;left:16016;top:14846;width:225;height:249" coordorigin="16016,14846" coordsize="225,249">
              <v:shape style="position:absolute;left:16016;top:14846;width:225;height:249" coordorigin="16016,14846" coordsize="225,249" path="m16148,14846l16110,14846,16016,15094,16051,15094,16075,15029,16216,15029,16205,14999,16086,14999,16129,14881,16161,14881,16148,14846xe" filled="true" fillcolor="#f68b1f" stroked="false">
                <v:path arrowok="t"/>
                <v:fill type="solid"/>
              </v:shape>
              <v:shape style="position:absolute;left:16016;top:14846;width:225;height:249" coordorigin="16016,14846" coordsize="225,249" path="m16216,15029l16183,15029,16206,15094,16241,15094,16216,15029xe" filled="true" fillcolor="#f68b1f" stroked="false">
                <v:path arrowok="t"/>
                <v:fill type="solid"/>
              </v:shape>
              <v:shape style="position:absolute;left:16016;top:14846;width:225;height:249" coordorigin="16016,14846" coordsize="225,249" path="m16161,14881l16129,14881,16171,14999,16205,14999,16161,14881xe" filled="true" fillcolor="#f68b1f" stroked="false">
                <v:path arrowok="t"/>
                <v:fill type="solid"/>
              </v:shape>
            </v:group>
            <v:group style="position:absolute;left:16326;top:14878;width:2;height:217" coordorigin="16326,14878" coordsize="2,217">
              <v:shape style="position:absolute;left:16326;top:14878;width:2;height:217" coordorigin="16326,14878" coordsize="0,217" path="m16326,14878l16326,15094e" filled="false" stroked="true" strokeweight="1.772868pt" strokecolor="#f68b1f">
                <v:path arrowok="t"/>
              </v:shape>
            </v:group>
            <v:group style="position:absolute;left:16222;top:14862;width:208;height:2" coordorigin="16222,14862" coordsize="208,2">
              <v:shape style="position:absolute;left:16222;top:14862;width:208;height:2" coordorigin="16222,14862" coordsize="208,0" path="m16222,14862l16430,14862e" filled="false" stroked="true" strokeweight="1.692069pt" strokecolor="#f68b1f">
                <v:path arrowok="t"/>
              </v:shape>
            </v:group>
            <v:group style="position:absolute;left:16483;top:14846;width:2;height:249" coordorigin="16483,14846" coordsize="2,249">
              <v:shape style="position:absolute;left:16483;top:14846;width:2;height:249" coordorigin="16483,14846" coordsize="0,249" path="m16483,14846l16483,15094e" filled="false" stroked="true" strokeweight="1.773693pt" strokecolor="#f68b1f">
                <v:path arrowok="t"/>
              </v:shape>
            </v:group>
            <v:group style="position:absolute;left:16548;top:14840;width:251;height:261" coordorigin="16548,14840" coordsize="251,261">
              <v:shape style="position:absolute;left:16548;top:14840;width:251;height:261" coordorigin="16548,14840" coordsize="251,261" path="m16672,14840l16607,14858,16564,14904,16548,14971,16550,14996,16576,15057,16628,15093,16673,15100,16676,15100,16699,15098,16720,15092,16740,15082,16756,15070,16662,15070,16643,15065,16590,15006,16584,14951,16589,14928,16630,14880,16672,14870,16757,14870,16755,14867,16737,14856,16717,14847,16695,14842,16672,14840xe" filled="true" fillcolor="#f68b1f" stroked="false">
                <v:path arrowok="t"/>
                <v:fill type="solid"/>
              </v:shape>
              <v:shape style="position:absolute;left:16548;top:14840;width:251;height:261" coordorigin="16548,14840" coordsize="251,261" path="m16757,14870l16672,14870,16694,14872,16714,14879,16756,14925,16764,14974,16762,14998,16729,15050,16662,15070,16756,15070,16791,15015,16798,14968,16796,14943,16791,14920,16782,14900,16770,14882,16757,14870xe" filled="true" fillcolor="#f68b1f" stroked="false">
                <v:path arrowok="t"/>
                <v:fill type="solid"/>
              </v:shape>
            </v:group>
            <v:group style="position:absolute;left:16847;top:14846;width:204;height:252" coordorigin="16847,14846" coordsize="204,252">
              <v:shape style="position:absolute;left:16847;top:14846;width:204;height:252" coordorigin="16847,14846" coordsize="204,252" path="m16916,14894l16880,14894,17013,15097,17050,15097,17050,15046,17017,15046,16916,14894xe" filled="true" fillcolor="#f68b1f" stroked="false">
                <v:path arrowok="t"/>
                <v:fill type="solid"/>
              </v:shape>
              <v:shape style="position:absolute;left:16847;top:14846;width:204;height:252" coordorigin="16847,14846" coordsize="204,252" path="m16884,14846l16847,14846,16847,15094,16880,15094,16880,14894,16916,14894,16884,14846xe" filled="true" fillcolor="#f68b1f" stroked="false">
                <v:path arrowok="t"/>
                <v:fill type="solid"/>
              </v:shape>
              <v:shape style="position:absolute;left:16847;top:14846;width:204;height:252" coordorigin="16847,14846" coordsize="204,252" path="m17050,14846l17017,14846,17017,15046,17050,15046,17050,14846xe" filled="true" fillcolor="#f68b1f" stroked="false">
                <v:path arrowok="t"/>
                <v:fill type="solid"/>
              </v:shape>
            </v:group>
            <v:group style="position:absolute;left:11271;top:15204;width:5796;height:2" coordorigin="11271,15204" coordsize="5796,2">
              <v:shape style="position:absolute;left:11271;top:15204;width:5796;height:2" coordorigin="11271,15204" coordsize="5796,0" path="m11271,15204l17067,15204e" filled="false" stroked="true" strokeweight=".919532pt" strokecolor="#f68b1f">
                <v:path arrowok="t"/>
              </v:shape>
            </v:group>
            <v:group style="position:absolute;left:13673;top:14411;width:1599;height:370" coordorigin="13673,14411" coordsize="1599,370">
              <v:shape style="position:absolute;left:13673;top:14411;width:1599;height:370" coordorigin="13673,14411" coordsize="1599,370" path="m14318,14411l14223,14414,14144,14423,14076,14440,14013,14467,13952,14508,13887,14563,13812,14635,13770,14679,13673,14781,13675,14779,13682,14775,13753,14733,13811,14702,13884,14667,13969,14629,14065,14593,14171,14558,14285,14529,14345,14516,14407,14506,14520,14489,14614,14478,14693,14471,14728,14471,14859,14471,14819,14460,14700,14433,14636,14424,14570,14417,14500,14414,14373,14412,14318,14411xe" filled="true" fillcolor="#f68b1f" stroked="false">
                <v:path arrowok="t"/>
                <v:fill type="solid"/>
              </v:shape>
              <v:shape style="position:absolute;left:13673;top:14411;width:1599;height:370" coordorigin="13673,14411" coordsize="1599,370" path="m14859,14471l14728,14471,14762,14472,14795,14476,14860,14488,14928,14511,15006,14543,15097,14588,15271,14677,15269,14676,15217,14638,15135,14588,15062,14550,14975,14511,14874,14475,14859,14471xe" filled="true" fillcolor="#f68b1f" stroked="false">
                <v:path arrowok="t"/>
                <v:fill type="solid"/>
              </v:shape>
            </v:group>
            <v:group style="position:absolute;left:12962;top:14012;width:1896;height:579" coordorigin="12962,14012" coordsize="1896,579">
              <v:shape style="position:absolute;left:12962;top:14012;width:1896;height:579" coordorigin="12962,14012" coordsize="1896,579" path="m12967,14012l12962,14073,12962,14089,12962,14105,12970,14184,12983,14245,13001,14306,13033,14374,13081,14438,13129,14481,13187,14519,13255,14551,13351,14579,13411,14589,13456,14591,13499,14591,13578,14583,13648,14568,13709,14547,13710,14547,13565,14547,13545,14546,13483,14538,13371,14514,13354,14510,13280,14486,13225,14455,13187,14407,13218,14399,13216,14372,13208,14353,13221,14336,13235,14330,13263,14329,13511,14329,13544,14322,13587,14313,13630,14301,13674,14289,13809,14249,13388,14249,13348,14248,13272,14240,13207,14228,13129,14201,13070,14166,13016,14110,12981,14046,12974,14029,12967,14012xe" filled="true" fillcolor="#f68b1f" stroked="false">
                <v:path arrowok="t"/>
                <v:fill type="solid"/>
              </v:shape>
              <v:shape style="position:absolute;left:12962;top:14012;width:1896;height:579" coordorigin="12962,14012" coordsize="1896,579" path="m13880,14437l13769,14487,13711,14511,13642,14535,13565,14547,13710,14547,13784,14511,13837,14475,13879,14439,13880,14437xe" filled="true" fillcolor="#f68b1f" stroked="false">
                <v:path arrowok="t"/>
                <v:fill type="solid"/>
              </v:shape>
              <v:shape style="position:absolute;left:12962;top:14012;width:1896;height:579" coordorigin="12962,14012" coordsize="1896,579" path="m13511,14329l13263,14329,13282,14332,13361,14341,13382,14342,13421,14340,13461,14336,13502,14330,13511,14329xe" filled="true" fillcolor="#f68b1f" stroked="false">
                <v:path arrowok="t"/>
                <v:fill type="solid"/>
              </v:shape>
              <v:shape style="position:absolute;left:12962;top:14012;width:1896;height:579" coordorigin="12962,14012" coordsize="1896,579" path="m14739,14156l14294,14156,14343,14157,14391,14160,14481,14173,14564,14191,14637,14214,14701,14238,14779,14274,14842,14311,14857,14321,14834,14285,14794,14225,14741,14158,14739,14156xe" filled="true" fillcolor="#f68b1f" stroked="false">
                <v:path arrowok="t"/>
                <v:fill type="solid"/>
              </v:shape>
              <v:shape style="position:absolute;left:12962;top:14012;width:1896;height:579" coordorigin="12962,14012" coordsize="1896,579" path="m14288,14073l14172,14078,14067,14091,13970,14111,13881,14135,13717,14187,13677,14199,13598,14221,13517,14238,13433,14247,13388,14249,13809,14249,13902,14221,13998,14196,14095,14175,14193,14161,14294,14156,14739,14156,14723,14141,14666,14104,14592,14084,14527,14077,14447,14074,14288,14073xe" filled="true" fillcolor="#f68b1f" stroked="false">
                <v:path arrowok="t"/>
                <v:fill type="solid"/>
              </v:shape>
            </v:group>
            <v:group style="position:absolute;left:14701;top:13688;width:516;height:723" coordorigin="14701,13688" coordsize="516,723">
              <v:shape style="position:absolute;left:14701;top:13688;width:516;height:723" coordorigin="14701,13688" coordsize="516,723" path="m14701,13795l14702,13860,14704,13924,14708,14027,14718,14109,14735,14174,14780,14248,14827,14286,14891,14320,14974,14353,15140,14410,15155,14379,15166,14352,15176,14329,15184,14309,15114,14309,15079,14295,15017,14261,14963,14221,14917,14176,14879,14128,14834,14055,14802,13987,14771,13905,14838,13905,14832,13902,14774,13867,14724,13826,14709,13806,14701,13795xe" filled="true" fillcolor="#f68b1f" stroked="false">
                <v:path arrowok="t"/>
                <v:fill type="solid"/>
              </v:shape>
              <v:shape style="position:absolute;left:14701;top:13688;width:516;height:723" coordorigin="14701,13688" coordsize="516,723" path="m15109,13815l15059,13815,15072,13830,15081,13843,15112,13899,15140,13971,15159,14047,15165,14123,15165,14135,15153,14207,15133,14265,15114,14309,15184,14309,15201,14247,15211,14185,15216,14123,15214,14092,15198,14006,15173,13932,15147,13878,15126,13842,15109,13815xe" filled="true" fillcolor="#f68b1f" stroked="false">
                <v:path arrowok="t"/>
                <v:fill type="solid"/>
              </v:shape>
              <v:shape style="position:absolute;left:14701;top:13688;width:516;height:723" coordorigin="14701,13688" coordsize="516,723" path="m14838,13905l14771,13905,14803,13924,14878,13953,14910,13956,14920,13956,14927,13955,14929,13954,14838,13905xe" filled="true" fillcolor="#f68b1f" stroked="false">
                <v:path arrowok="t"/>
                <v:fill type="solid"/>
              </v:shape>
              <v:shape style="position:absolute;left:14701;top:13688;width:516;height:723" coordorigin="14701,13688" coordsize="516,723" path="m15028,13688l15026,13768,15020,13847,15012,13914,15012,13921,15020,13920,15051,13860,15059,13815,15109,13815,15096,13795,15049,13720,15037,13702,15028,13688xe" filled="true" fillcolor="#f68b1f" stroked="false">
                <v:path arrowok="t"/>
                <v:fill type="solid"/>
              </v:shape>
            </v:group>
            <v:group style="position:absolute;left:11938;top:15440;width:50;height:74" coordorigin="11938,15440" coordsize="50,74">
              <v:shape style="position:absolute;left:11938;top:15440;width:50;height:74" coordorigin="11938,15440" coordsize="50,74" path="m11938,15477l11987,15477e" filled="false" stroked="true" strokeweight="3.8pt" strokecolor="#f68b1f">
                <v:path arrowok="t"/>
              </v:shape>
            </v:group>
            <v:group style="position:absolute;left:11938;top:15420;width:122;height:2" coordorigin="11938,15420" coordsize="122,2">
              <v:shape style="position:absolute;left:11938;top:15420;width:122;height:2" coordorigin="11938,15420" coordsize="122,0" path="m11938,15420l12060,15420e" filled="false" stroked="true" strokeweight="2.1pt" strokecolor="#f68b1f">
                <v:path arrowok="t"/>
              </v:shape>
            </v:group>
            <v:group style="position:absolute;left:11938;top:15358;width:50;height:42" coordorigin="11938,15358" coordsize="50,42">
              <v:shape style="position:absolute;left:11938;top:15358;width:50;height:42" coordorigin="11938,15358" coordsize="50,42" path="m11938,15379l11987,15379e" filled="false" stroked="true" strokeweight="2.2pt" strokecolor="#f68b1f">
                <v:path arrowok="t"/>
              </v:shape>
            </v:group>
            <v:group style="position:absolute;left:11938;top:15338;width:140;height:2" coordorigin="11938,15338" coordsize="140,2">
              <v:shape style="position:absolute;left:11938;top:15338;width:140;height:2" coordorigin="11938,15338" coordsize="140,0" path="m11938,15338l12078,15338e" filled="false" stroked="true" strokeweight="2.1pt" strokecolor="#f68b1f">
                <v:path arrowok="t"/>
              </v:shape>
            </v:group>
            <v:group style="position:absolute;left:12112;top:15314;width:204;height:205" coordorigin="12112,15314" coordsize="204,205">
              <v:shape style="position:absolute;left:12112;top:15314;width:204;height:205" coordorigin="12112,15314" coordsize="204,205" path="m12203,15314l12145,15339,12114,15397,12112,15422,12115,15447,12151,15500,12213,15519,12233,15517,12253,15512,12270,15502,12286,15489,12294,15478,12211,15478,12190,15473,12174,15460,12165,15440,12162,15415,12165,15390,12175,15371,12192,15358,12213,15354,12298,15354,12289,15342,12272,15330,12252,15321,12229,15316,12203,15314xe" filled="true" fillcolor="#f68b1f" stroked="false">
                <v:path arrowok="t"/>
                <v:fill type="solid"/>
              </v:shape>
              <v:shape style="position:absolute;left:12112;top:15314;width:204;height:205" coordorigin="12112,15314" coordsize="204,205" path="m12298,15354l12213,15354,12220,15354,12239,15360,12254,15374,12263,15394,12266,15421,12262,15444,12251,15463,12234,15474,12211,15478,12294,15478,12299,15472,12308,15452,12314,15427,12316,15400,12311,15377,12301,15358,12298,15354xe" filled="true" fillcolor="#f68b1f" stroked="false">
                <v:path arrowok="t"/>
                <v:fill type="solid"/>
              </v:shape>
            </v:group>
            <v:group style="position:absolute;left:12365;top:15318;width:168;height:196" coordorigin="12365,15318" coordsize="168,196">
              <v:shape style="position:absolute;left:12365;top:15318;width:168;height:196" coordorigin="12365,15318" coordsize="168,196" path="m12443,15318l12365,15318,12365,15514,12414,15514,12414,15450,12437,15448,12500,15448,12492,15432,12509,15419,12512,15413,12413,15413,12413,15358,12518,15358,12509,15342,12493,15329,12471,15321,12443,15318xe" filled="true" fillcolor="#f68b1f" stroked="false">
                <v:path arrowok="t"/>
                <v:fill type="solid"/>
              </v:shape>
              <v:shape style="position:absolute;left:12365;top:15318;width:168;height:196" coordorigin="12365,15318" coordsize="168,196" path="m12500,15448l12437,15448,12476,15514,12532,15514,12500,15448xe" filled="true" fillcolor="#f68b1f" stroked="false">
                <v:path arrowok="t"/>
                <v:fill type="solid"/>
              </v:shape>
              <v:shape style="position:absolute;left:12365;top:15318;width:168;height:196" coordorigin="12365,15318" coordsize="168,196" path="m12518,15358l12413,15358,12446,15359,12465,15368,12471,15388,12461,15406,12438,15413,12413,15413,12512,15413,12519,15401,12522,15380,12519,15359,12518,15358xe" filled="true" fillcolor="#f68b1f" stroked="false">
                <v:path arrowok="t"/>
                <v:fill type="solid"/>
              </v:shape>
            </v:group>
            <v:group style="position:absolute;left:12660;top:15318;width:156;height:196" coordorigin="12660,15318" coordsize="156,196">
              <v:shape style="position:absolute;left:12660;top:15318;width:156;height:196" coordorigin="12660,15318" coordsize="156,196" path="m12733,15318l12660,15318,12660,15514,12710,15514,12710,15457,12729,15457,12793,15438,12807,15419,12709,15419,12709,15358,12810,15358,12799,15342,12783,15329,12760,15321,12733,15318xe" filled="true" fillcolor="#f68b1f" stroked="false">
                <v:path arrowok="t"/>
                <v:fill type="solid"/>
              </v:shape>
              <v:shape style="position:absolute;left:12660;top:15318;width:156;height:196" coordorigin="12660,15318" coordsize="156,196" path="m12810,15358l12729,15358,12747,15360,12761,15373,12765,15397,12754,15413,12729,15419,12709,15419,12807,15419,12813,15403,12816,15378,12811,15358xe" filled="true" fillcolor="#f68b1f" stroked="false">
                <v:path arrowok="t"/>
                <v:fill type="solid"/>
              </v:shape>
            </v:group>
            <v:group style="position:absolute;left:12829;top:15318;width:200;height:196" coordorigin="12829,15318" coordsize="200,196">
              <v:shape style="position:absolute;left:12829;top:15318;width:200;height:196" coordorigin="12829,15318" coordsize="200,196" path="m12960,15318l12898,15318,12829,15514,12878,15514,12892,15472,13014,15472,13001,15434,12903,15434,12929,15357,12974,15357,12960,15318xe" filled="true" fillcolor="#f68b1f" stroked="false">
                <v:path arrowok="t"/>
                <v:fill type="solid"/>
              </v:shape>
              <v:shape style="position:absolute;left:12829;top:15318;width:200;height:196" coordorigin="12829,15318" coordsize="200,196" path="m13014,15472l12965,15472,12979,15514,13029,15514,13014,15472xe" filled="true" fillcolor="#f68b1f" stroked="false">
                <v:path arrowok="t"/>
                <v:fill type="solid"/>
              </v:shape>
              <v:shape style="position:absolute;left:12829;top:15318;width:200;height:196" coordorigin="12829,15318" coordsize="200,196" path="m12974,15357l12929,15357,12954,15434,13001,15434,12974,15357xe" filled="true" fillcolor="#f68b1f" stroked="false">
                <v:path arrowok="t"/>
                <v:fill type="solid"/>
              </v:shape>
            </v:group>
            <v:group style="position:absolute;left:13065;top:15318;width:168;height:196" coordorigin="13065,15318" coordsize="168,196">
              <v:shape style="position:absolute;left:13065;top:15318;width:168;height:196" coordorigin="13065,15318" coordsize="168,196" path="m13144,15318l13065,15318,13065,15514,13115,15514,13115,15450,13138,15448,13201,15448,13193,15432,13210,15419,13213,15413,13114,15413,13114,15358,13219,15358,13210,15342,13194,15329,13172,15321,13144,15318xe" filled="true" fillcolor="#f68b1f" stroked="false">
                <v:path arrowok="t"/>
                <v:fill type="solid"/>
              </v:shape>
              <v:shape style="position:absolute;left:13065;top:15318;width:168;height:196" coordorigin="13065,15318" coordsize="168,196" path="m13201,15448l13138,15448,13177,15514,13233,15514,13201,15448xe" filled="true" fillcolor="#f68b1f" stroked="false">
                <v:path arrowok="t"/>
                <v:fill type="solid"/>
              </v:shape>
              <v:shape style="position:absolute;left:13065;top:15318;width:168;height:196" coordorigin="13065,15318" coordsize="168,196" path="m13219,15358l13114,15358,13146,15359,13166,15367,13172,15388,13162,15406,13139,15413,13114,15413,13213,15413,13220,15401,13223,15380,13220,15359,13219,15358xe" filled="true" fillcolor="#f68b1f" stroked="false">
                <v:path arrowok="t"/>
                <v:fill type="solid"/>
              </v:shape>
            </v:group>
            <v:group style="position:absolute;left:13274;top:15318;width:174;height:196" coordorigin="13274,15318" coordsize="174,196">
              <v:shape style="position:absolute;left:13274;top:15318;width:174;height:196" coordorigin="13274,15318" coordsize="174,196" path="m13324,15318l13274,15318,13274,15514,13324,15514,13324,15428,13380,15428,13369,15414,13376,15405,13324,15405,13324,15318xe" filled="true" fillcolor="#f68b1f" stroked="false">
                <v:path arrowok="t"/>
                <v:fill type="solid"/>
              </v:shape>
              <v:shape style="position:absolute;left:13274;top:15318;width:174;height:196" coordorigin="13274,15318" coordsize="174,196" path="m13380,15428l13324,15428,13388,15514,13448,15514,13380,15428xe" filled="true" fillcolor="#f68b1f" stroked="false">
                <v:path arrowok="t"/>
                <v:fill type="solid"/>
              </v:shape>
              <v:shape style="position:absolute;left:13274;top:15318;width:174;height:196" coordorigin="13274,15318" coordsize="174,196" path="m13446,15318l13389,15318,13324,15405,13376,15405,13446,15318xe" filled="true" fillcolor="#f68b1f" stroked="false">
                <v:path arrowok="t"/>
                <v:fill type="solid"/>
              </v:shape>
            </v:group>
            <v:group style="position:absolute;left:13510;top:15318;width:2;height:196" coordorigin="13510,15318" coordsize="2,196">
              <v:shape style="position:absolute;left:13510;top:15318;width:2;height:196" coordorigin="13510,15318" coordsize="0,196" path="m13510,15318l13510,15514e" filled="false" stroked="true" strokeweight="2.587454pt" strokecolor="#f68b1f">
                <v:path arrowok="t"/>
              </v:shape>
            </v:group>
            <v:group style="position:absolute;left:13592;top:15318;width:182;height:198" coordorigin="13592,15318" coordsize="182,198">
              <v:shape style="position:absolute;left:13592;top:15318;width:182;height:198" coordorigin="13592,15318" coordsize="182,198" path="m13690,15387l13639,15387,13721,15516,13774,15516,13774,15445,13727,15445,13690,15387xe" filled="true" fillcolor="#f68b1f" stroked="false">
                <v:path arrowok="t"/>
                <v:fill type="solid"/>
              </v:shape>
              <v:shape style="position:absolute;left:13592;top:15318;width:182;height:198" coordorigin="13592,15318" coordsize="182,198" path="m13646,15318l13592,15318,13592,15514,13639,15514,13639,15387,13690,15387,13646,15318xe" filled="true" fillcolor="#f68b1f" stroked="false">
                <v:path arrowok="t"/>
                <v:fill type="solid"/>
              </v:shape>
              <v:shape style="position:absolute;left:13592;top:15318;width:182;height:198" coordorigin="13592,15318" coordsize="182,198" path="m13774,15318l13727,15318,13727,15445,13774,15445,13774,15318xe" filled="true" fillcolor="#f68b1f" stroked="false">
                <v:path arrowok="t"/>
                <v:fill type="solid"/>
              </v:shape>
            </v:group>
            <v:group style="position:absolute;left:13825;top:15315;width:147;height:203" coordorigin="13825,15315" coordsize="147,203">
              <v:shape style="position:absolute;left:13825;top:15315;width:147;height:203" coordorigin="13825,15315" coordsize="147,203" path="m13828,15460l13863,15515,13913,15517,13935,15511,13952,15501,13964,15485,13966,15477,13886,15477,13865,15474,13846,15468,13828,15460xe" filled="true" fillcolor="#f68b1f" stroked="false">
                <v:path arrowok="t"/>
                <v:fill type="solid"/>
              </v:shape>
              <v:shape style="position:absolute;left:13825;top:15315;width:147;height:203" coordorigin="13825,15315" coordsize="147,203" path="m13884,15315l13826,15366,13825,15393,13836,15409,13852,15421,13872,15430,13896,15438,13918,15446,13925,15459,13925,15462,13914,15474,13886,15477,13966,15477,13971,15464,13972,15439,13963,15422,13947,15410,13926,15400,13902,15393,13880,15384,13872,15372,13872,15361,13880,15355,13962,15355,13965,15328,13950,15322,13932,15318,13911,15315,13884,15315xe" filled="true" fillcolor="#f68b1f" stroked="false">
                <v:path arrowok="t"/>
                <v:fill type="solid"/>
              </v:shape>
              <v:shape style="position:absolute;left:13825;top:15315;width:147;height:203" coordorigin="13825,15315" coordsize="147,203" path="m13962,15355l13880,15355,13903,15355,13922,15358,13942,15364,13961,15372,13962,15355xe" filled="true" fillcolor="#f68b1f" stroked="false">
                <v:path arrowok="t"/>
                <v:fill type="solid"/>
              </v:shape>
            </v:group>
            <v:group style="position:absolute;left:14014;top:15314;width:204;height:205" coordorigin="14014,15314" coordsize="204,205">
              <v:shape style="position:absolute;left:14014;top:15314;width:204;height:205" coordorigin="14014,15314" coordsize="204,205" path="m14106,15314l14048,15339,14017,15397,14014,15422,14018,15447,14053,15500,14116,15519,14135,15517,14155,15512,14173,15502,14189,15489,14197,15478,14114,15478,14093,15473,14077,15460,14068,15440,14064,15415,14068,15390,14078,15371,14094,15358,14116,15354,14201,15354,14191,15342,14175,15330,14155,15321,14132,15316,14106,15314xe" filled="true" fillcolor="#f68b1f" stroked="false">
                <v:path arrowok="t"/>
                <v:fill type="solid"/>
              </v:shape>
              <v:shape style="position:absolute;left:14014;top:15314;width:204;height:205" coordorigin="14014,15314" coordsize="204,205" path="m14201,15354l14116,15354,14123,15354,14142,15360,14157,15374,14166,15394,14169,15421,14165,15444,14154,15463,14137,15474,14114,15478,14197,15478,14201,15472,14211,15452,14217,15427,14218,15400,14213,15377,14204,15358,14201,15354xe" filled="true" fillcolor="#f68b1f" stroked="false">
                <v:path arrowok="t"/>
                <v:fill type="solid"/>
              </v:shape>
            </v:group>
            <v:group style="position:absolute;left:14267;top:15318;width:182;height:198" coordorigin="14267,15318" coordsize="182,198">
              <v:shape style="position:absolute;left:14267;top:15318;width:182;height:198" coordorigin="14267,15318" coordsize="182,198" path="m14365,15387l14314,15387,14396,15516,14449,15516,14449,15445,14403,15445,14365,15387xe" filled="true" fillcolor="#f68b1f" stroked="false">
                <v:path arrowok="t"/>
                <v:fill type="solid"/>
              </v:shape>
              <v:shape style="position:absolute;left:14267;top:15318;width:182;height:198" coordorigin="14267,15318" coordsize="182,198" path="m14321,15318l14267,15318,14267,15514,14314,15514,14314,15387,14365,15387,14321,15318xe" filled="true" fillcolor="#f68b1f" stroked="false">
                <v:path arrowok="t"/>
                <v:fill type="solid"/>
              </v:shape>
              <v:shape style="position:absolute;left:14267;top:15318;width:182;height:198" coordorigin="14267,15318" coordsize="182,198" path="m14449,15318l14403,15318,14403,15445,14449,15445,14449,15318xe" filled="true" fillcolor="#f68b1f" stroked="false">
                <v:path arrowok="t"/>
                <v:fill type="solid"/>
              </v:shape>
            </v:group>
            <v:group style="position:absolute;left:14490;top:15305;width:71;height:95" coordorigin="14490,15305" coordsize="71,95">
              <v:shape style="position:absolute;left:14490;top:15305;width:71;height:95" coordorigin="14490,15305" coordsize="71,95" path="m14526,15305l14522,15305,14502,15314,14493,15333,14514,15342,14521,15348,14520,15361,14510,15375,14490,15390,14525,15400,14540,15388,14552,15373,14559,15353,14561,15329,14547,15312,14526,15305xe" filled="true" fillcolor="#f68b1f" stroked="false">
                <v:path arrowok="t"/>
                <v:fill type="solid"/>
              </v:shape>
            </v:group>
            <v:group style="position:absolute;left:14601;top:15315;width:147;height:203" coordorigin="14601,15315" coordsize="147,203">
              <v:shape style="position:absolute;left:14601;top:15315;width:147;height:203" coordorigin="14601,15315" coordsize="147,203" path="m14604,15460l14639,15515,14689,15517,14710,15511,14727,15501,14739,15485,14742,15477,14661,15477,14641,15474,14622,15468,14604,15460xe" filled="true" fillcolor="#f68b1f" stroked="false">
                <v:path arrowok="t"/>
                <v:fill type="solid"/>
              </v:shape>
              <v:shape style="position:absolute;left:14601;top:15315;width:147;height:203" coordorigin="14601,15315" coordsize="147,203" path="m14659,15315l14602,15366,14601,15393,14611,15409,14628,15421,14648,15430,14672,15438,14693,15446,14701,15459,14701,15462,14690,15474,14661,15477,14742,15477,14746,15464,14748,15439,14738,15422,14723,15410,14702,15400,14678,15393,14656,15384,14648,15372,14648,15361,14656,15355,14738,15355,14740,15328,14726,15322,14708,15318,14686,15315,14659,15315xe" filled="true" fillcolor="#f68b1f" stroked="false">
                <v:path arrowok="t"/>
                <v:fill type="solid"/>
              </v:shape>
              <v:shape style="position:absolute;left:14601;top:15315;width:147;height:203" coordorigin="14601,15315" coordsize="147,203" path="m14738,15355l14656,15355,14678,15355,14698,15358,14718,15364,14736,15372,14738,15355xe" filled="true" fillcolor="#f68b1f" stroked="false">
                <v:path arrowok="t"/>
                <v:fill type="solid"/>
              </v:shape>
            </v:group>
            <v:group style="position:absolute;left:14885;top:15318;width:168;height:196" coordorigin="14885,15318" coordsize="168,196">
              <v:shape style="position:absolute;left:14885;top:15318;width:168;height:196" coordorigin="14885,15318" coordsize="168,196" path="m14964,15318l14885,15318,14885,15514,14935,15514,14935,15450,14958,15448,15021,15448,15013,15432,15029,15419,15033,15413,14934,15413,14934,15358,15039,15358,15030,15342,15014,15329,14992,15321,14964,15318xe" filled="true" fillcolor="#f68b1f" stroked="false">
                <v:path arrowok="t"/>
                <v:fill type="solid"/>
              </v:shape>
              <v:shape style="position:absolute;left:14885;top:15318;width:168;height:196" coordorigin="14885,15318" coordsize="168,196" path="m15021,15448l14958,15448,14997,15514,15053,15514,15021,15448xe" filled="true" fillcolor="#f68b1f" stroked="false">
                <v:path arrowok="t"/>
                <v:fill type="solid"/>
              </v:shape>
              <v:shape style="position:absolute;left:14885;top:15318;width:168;height:196" coordorigin="14885,15318" coordsize="168,196" path="m15039,15358l14934,15358,14966,15359,14985,15367,14992,15388,14982,15406,14959,15413,14934,15413,15033,15413,15039,15401,15043,15380,15039,15359,15039,15358xe" filled="true" fillcolor="#f68b1f" stroked="false">
                <v:path arrowok="t"/>
                <v:fill type="solid"/>
              </v:shape>
            </v:group>
            <v:group style="position:absolute;left:15094;top:15494;width:143;height:2" coordorigin="15094,15494" coordsize="143,2">
              <v:shape style="position:absolute;left:15094;top:15494;width:143;height:2" coordorigin="15094,15494" coordsize="143,0" path="m15094,15494l15237,15494e" filled="false" stroked="true" strokeweight="2.1pt" strokecolor="#f68b1f">
                <v:path arrowok="t"/>
              </v:shape>
            </v:group>
            <v:group style="position:absolute;left:15094;top:15436;width:49;height:38" coordorigin="15094,15436" coordsize="49,38">
              <v:shape style="position:absolute;left:15094;top:15436;width:49;height:38" coordorigin="15094,15436" coordsize="49,38" path="m15094,15455l15143,15455e" filled="false" stroked="true" strokeweight="2.0pt" strokecolor="#f68b1f">
                <v:path arrowok="t"/>
              </v:shape>
            </v:group>
            <v:group style="position:absolute;left:15094;top:15416;width:125;height:2" coordorigin="15094,15416" coordsize="125,2">
              <v:shape style="position:absolute;left:15094;top:15416;width:125;height:2" coordorigin="15094,15416" coordsize="125,0" path="m15094,15416l15218,15416e" filled="false" stroked="true" strokeweight="2.1pt" strokecolor="#f68b1f">
                <v:path arrowok="t"/>
              </v:shape>
            </v:group>
            <v:group style="position:absolute;left:15094;top:15358;width:49;height:38" coordorigin="15094,15358" coordsize="49,38">
              <v:shape style="position:absolute;left:15094;top:15358;width:49;height:38" coordorigin="15094,15358" coordsize="49,38" path="m15094,15377l15143,15377e" filled="false" stroked="true" strokeweight="2.0pt" strokecolor="#f68b1f">
                <v:path arrowok="t"/>
              </v:shape>
            </v:group>
            <v:group style="position:absolute;left:15094;top:15338;width:143;height:2" coordorigin="15094,15338" coordsize="143,2">
              <v:shape style="position:absolute;left:15094;top:15338;width:143;height:2" coordorigin="15094,15338" coordsize="143,0" path="m15094,15338l15237,15338e" filled="false" stroked="true" strokeweight="2.1pt" strokecolor="#f68b1f">
                <v:path arrowok="t"/>
              </v:shape>
            </v:group>
            <v:group style="position:absolute;left:15281;top:15315;width:147;height:203" coordorigin="15281,15315" coordsize="147,203">
              <v:shape style="position:absolute;left:15281;top:15315;width:147;height:203" coordorigin="15281,15315" coordsize="147,203" path="m15284,15460l15319,15515,15369,15517,15391,15511,15408,15501,15420,15485,15422,15477,15342,15477,15321,15474,15302,15468,15284,15460xe" filled="true" fillcolor="#f68b1f" stroked="false">
                <v:path arrowok="t"/>
                <v:fill type="solid"/>
              </v:shape>
              <v:shape style="position:absolute;left:15281;top:15315;width:147;height:203" coordorigin="15281,15315" coordsize="147,203" path="m15339,15315l15282,15366,15281,15393,15292,15409,15308,15421,15328,15430,15352,15438,15374,15446,15381,15459,15381,15462,15370,15474,15342,15477,15422,15477,15427,15464,15428,15439,15419,15422,15403,15410,15382,15400,15358,15393,15336,15384,15328,15372,15328,15361,15336,15355,15418,15355,15421,15328,15406,15322,15388,15318,15367,15315,15339,15315xe" filled="true" fillcolor="#f68b1f" stroked="false">
                <v:path arrowok="t"/>
                <v:fill type="solid"/>
              </v:shape>
              <v:shape style="position:absolute;left:15281;top:15315;width:147;height:203" coordorigin="15281,15315" coordsize="147,203" path="m15418,15355l15336,15355,15359,15355,15378,15358,15398,15364,15417,15372,15418,15355xe" filled="true" fillcolor="#f68b1f" stroked="false">
                <v:path arrowok="t"/>
                <v:fill type="solid"/>
              </v:shape>
            </v:group>
            <v:group style="position:absolute;left:15478;top:15494;width:143;height:2" coordorigin="15478,15494" coordsize="143,2">
              <v:shape style="position:absolute;left:15478;top:15494;width:143;height:2" coordorigin="15478,15494" coordsize="143,0" path="m15478,15494l15621,15494e" filled="false" stroked="true" strokeweight="2.1pt" strokecolor="#f68b1f">
                <v:path arrowok="t"/>
              </v:shape>
            </v:group>
            <v:group style="position:absolute;left:15478;top:15436;width:49;height:38" coordorigin="15478,15436" coordsize="49,38">
              <v:shape style="position:absolute;left:15478;top:15436;width:49;height:38" coordorigin="15478,15436" coordsize="49,38" path="m15478,15455l15527,15455e" filled="false" stroked="true" strokeweight="2.0pt" strokecolor="#f68b1f">
                <v:path arrowok="t"/>
              </v:shape>
            </v:group>
            <v:group style="position:absolute;left:15478;top:15416;width:125;height:2" coordorigin="15478,15416" coordsize="125,2">
              <v:shape style="position:absolute;left:15478;top:15416;width:125;height:2" coordorigin="15478,15416" coordsize="125,0" path="m15478,15416l15603,15416e" filled="false" stroked="true" strokeweight="2.1pt" strokecolor="#f68b1f">
                <v:path arrowok="t"/>
              </v:shape>
            </v:group>
            <v:group style="position:absolute;left:15478;top:15358;width:49;height:38" coordorigin="15478,15358" coordsize="49,38">
              <v:shape style="position:absolute;left:15478;top:15358;width:49;height:38" coordorigin="15478,15358" coordsize="49,38" path="m15478,15377l15527,15377e" filled="false" stroked="true" strokeweight="2.0pt" strokecolor="#f68b1f">
                <v:path arrowok="t"/>
              </v:shape>
            </v:group>
            <v:group style="position:absolute;left:15478;top:15338;width:143;height:2" coordorigin="15478,15338" coordsize="143,2">
              <v:shape style="position:absolute;left:15478;top:15338;width:143;height:2" coordorigin="15478,15338" coordsize="143,0" path="m15478,15338l15621,15338e" filled="false" stroked="true" strokeweight="2.1pt" strokecolor="#f68b1f">
                <v:path arrowok="t"/>
              </v:shape>
            </v:group>
            <v:group style="position:absolute;left:15651;top:15318;width:200;height:196" coordorigin="15651,15318" coordsize="200,196">
              <v:shape style="position:absolute;left:15651;top:15318;width:200;height:196" coordorigin="15651,15318" coordsize="200,196" path="m15783,15318l15721,15318,15651,15514,15701,15514,15715,15472,15837,15472,15823,15434,15725,15434,15751,15357,15796,15357,15783,15318xe" filled="true" fillcolor="#f68b1f" stroked="false">
                <v:path arrowok="t"/>
                <v:fill type="solid"/>
              </v:shape>
              <v:shape style="position:absolute;left:15651;top:15318;width:200;height:196" coordorigin="15651,15318" coordsize="200,196" path="m15837,15472l15787,15472,15802,15514,15851,15514,15837,15472xe" filled="true" fillcolor="#f68b1f" stroked="false">
                <v:path arrowok="t"/>
                <v:fill type="solid"/>
              </v:shape>
              <v:shape style="position:absolute;left:15651;top:15318;width:200;height:196" coordorigin="15651,15318" coordsize="200,196" path="m15796,15357l15751,15357,15776,15434,15823,15434,15796,15357xe" filled="true" fillcolor="#f68b1f" stroked="false">
                <v:path arrowok="t"/>
                <v:fill type="solid"/>
              </v:shape>
            </v:group>
            <v:group style="position:absolute;left:15888;top:15318;width:168;height:196" coordorigin="15888,15318" coordsize="168,196">
              <v:shape style="position:absolute;left:15888;top:15318;width:168;height:196" coordorigin="15888,15318" coordsize="168,196" path="m15966,15318l15888,15318,15888,15514,15937,15514,15937,15450,15960,15448,16023,15448,16015,15432,16032,15419,16035,15413,15936,15413,15936,15358,16041,15358,16032,15342,16016,15329,15994,15321,15966,15318xe" filled="true" fillcolor="#f68b1f" stroked="false">
                <v:path arrowok="t"/>
                <v:fill type="solid"/>
              </v:shape>
              <v:shape style="position:absolute;left:15888;top:15318;width:168;height:196" coordorigin="15888,15318" coordsize="168,196" path="m16023,15448l15960,15448,15999,15514,16055,15514,16023,15448xe" filled="true" fillcolor="#f68b1f" stroked="false">
                <v:path arrowok="t"/>
                <v:fill type="solid"/>
              </v:shape>
              <v:shape style="position:absolute;left:15888;top:15318;width:168;height:196" coordorigin="15888,15318" coordsize="168,196" path="m16041,15358l15936,15358,15969,15359,15988,15367,15994,15388,15984,15406,15962,15413,15936,15413,16035,15413,16042,15401,16045,15380,16042,15359,16041,15358xe" filled="true" fillcolor="#f68b1f" stroked="false">
                <v:path arrowok="t"/>
                <v:fill type="solid"/>
              </v:shape>
            </v:group>
            <v:group style="position:absolute;left:16085;top:15315;width:168;height:204" coordorigin="16085,15315" coordsize="168,204">
              <v:shape style="position:absolute;left:16085;top:15315;width:168;height:204" coordorigin="16085,15315" coordsize="168,204" path="m16170,15315l16114,15342,16087,15402,16085,15429,16090,15453,16126,15502,16195,15519,16216,15516,16236,15511,16253,15505,16242,15475,16177,15475,16159,15468,16146,15453,16138,15432,16136,15403,16142,15384,16156,15369,16175,15360,16202,15357,16243,15357,16251,15327,16237,15321,16219,15317,16198,15315,16170,15315xe" filled="true" fillcolor="#f68b1f" stroked="false">
                <v:path arrowok="t"/>
                <v:fill type="solid"/>
              </v:shape>
              <v:shape style="position:absolute;left:16085;top:15315;width:168;height:204" coordorigin="16085,15315" coordsize="168,204" path="m16238,15464l16222,15470,16203,15474,16177,15475,16242,15475,16238,15464xe" filled="true" fillcolor="#f68b1f" stroked="false">
                <v:path arrowok="t"/>
                <v:fill type="solid"/>
              </v:shape>
              <v:shape style="position:absolute;left:16085;top:15315;width:168;height:204" coordorigin="16085,15315" coordsize="168,204" path="m16243,15357l16202,15357,16222,15362,16240,15370,16243,15357xe" filled="true" fillcolor="#f68b1f" stroked="false">
                <v:path arrowok="t"/>
                <v:fill type="solid"/>
              </v:shape>
            </v:group>
            <v:group style="position:absolute;left:16300;top:15436;width:50;height:78" coordorigin="16300,15436" coordsize="50,78">
              <v:shape style="position:absolute;left:16300;top:15436;width:50;height:78" coordorigin="16300,15436" coordsize="50,78" path="m16300,15475l16350,15475e" filled="false" stroked="true" strokeweight="4.0pt" strokecolor="#f68b1f">
                <v:path arrowok="t"/>
              </v:shape>
            </v:group>
            <v:group style="position:absolute;left:16300;top:15415;width:179;height:2" coordorigin="16300,15415" coordsize="179,2">
              <v:shape style="position:absolute;left:16300;top:15415;width:179;height:2" coordorigin="16300,15415" coordsize="179,0" path="m16300,15415l16478,15415e" filled="false" stroked="true" strokeweight="2.2pt" strokecolor="#f68b1f">
                <v:path arrowok="t"/>
              </v:shape>
            </v:group>
            <v:group style="position:absolute;left:16300;top:15318;width:50;height:76" coordorigin="16300,15318" coordsize="50,76">
              <v:shape style="position:absolute;left:16300;top:15318;width:50;height:76" coordorigin="16300,15318" coordsize="50,76" path="m16300,15356l16350,15356e" filled="false" stroked="true" strokeweight="3.9pt" strokecolor="#f68b1f">
                <v:path arrowok="t"/>
              </v:shape>
            </v:group>
            <v:group style="position:absolute;left:16429;top:15436;width:50;height:78" coordorigin="16429,15436" coordsize="50,78">
              <v:shape style="position:absolute;left:16429;top:15436;width:50;height:78" coordorigin="16429,15436" coordsize="50,78" path="m16429,15475l16478,15475e" filled="false" stroked="true" strokeweight="3.979174pt" strokecolor="#f68b1f">
                <v:path arrowok="t"/>
              </v:shape>
            </v:group>
            <v:group style="position:absolute;left:16429;top:15318;width:50;height:76" coordorigin="16429,15318" coordsize="50,76">
              <v:shape style="position:absolute;left:16429;top:15318;width:50;height:76" coordorigin="16429,15318" coordsize="50,76" path="m16429,15356l16478,15356e" filled="false" stroked="true" strokeweight="3.900849pt" strokecolor="#f68b1f">
                <v:path arrowok="t"/>
              </v:shape>
            </v:group>
            <v:group style="position:absolute;left:10658;top:13665;width:2;height:1976" coordorigin="10658,13665" coordsize="2,1976">
              <v:shape style="position:absolute;left:10658;top:13665;width:2;height:1976" coordorigin="10658,13665" coordsize="0,1976" path="m10658,15641l10658,13665e" filled="false" stroked="true" strokeweight="1.030599pt" strokecolor="#fffff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304688pt;margin-top:95.728592pt;width:838.1pt;height:397.75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spacing w:line="2638" w:lineRule="exact" w:before="2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64"/>
                      <w:szCs w:val="264"/>
                    </w:rPr>
                  </w:pPr>
                  <w:r>
                    <w:rPr>
                      <w:rFonts w:ascii="Calibri"/>
                      <w:color w:val="FFFFFF"/>
                      <w:spacing w:val="-74"/>
                      <w:w w:val="95"/>
                      <w:sz w:val="264"/>
                    </w:rPr>
                    <w:t>G</w:t>
                  </w:r>
                  <w:r>
                    <w:rPr>
                      <w:rFonts w:ascii="Calibri"/>
                      <w:color w:val="FFFFFF"/>
                      <w:spacing w:val="-93"/>
                      <w:w w:val="95"/>
                      <w:sz w:val="264"/>
                    </w:rPr>
                    <w:t>u</w:t>
                  </w:r>
                  <w:r>
                    <w:rPr>
                      <w:rFonts w:ascii="Calibri"/>
                      <w:color w:val="FFFFFF"/>
                      <w:spacing w:val="-106"/>
                      <w:w w:val="95"/>
                      <w:sz w:val="264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77"/>
                      <w:w w:val="95"/>
                      <w:sz w:val="264"/>
                    </w:rPr>
                    <w:t>d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45"/>
                      <w:w w:val="95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50"/>
                      <w:w w:val="95"/>
                      <w:sz w:val="264"/>
                    </w:rPr>
                    <w:t>t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o</w:t>
                  </w:r>
                  <w:r>
                    <w:rPr>
                      <w:rFonts w:ascii="Calibri"/>
                      <w:color w:val="FFFFFF"/>
                      <w:spacing w:val="-44"/>
                      <w:w w:val="95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05"/>
                      <w:w w:val="95"/>
                      <w:sz w:val="264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108"/>
                      <w:w w:val="95"/>
                      <w:sz w:val="264"/>
                    </w:rPr>
                    <w:t>r</w:t>
                  </w:r>
                  <w:r>
                    <w:rPr>
                      <w:rFonts w:ascii="Calibri"/>
                      <w:color w:val="FFFFFF"/>
                      <w:spacing w:val="-107"/>
                      <w:w w:val="95"/>
                      <w:sz w:val="264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88"/>
                      <w:w w:val="95"/>
                      <w:sz w:val="264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107"/>
                      <w:w w:val="95"/>
                      <w:sz w:val="264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101"/>
                      <w:w w:val="95"/>
                      <w:sz w:val="264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77"/>
                      <w:w w:val="95"/>
                      <w:sz w:val="264"/>
                    </w:rPr>
                    <w:t>n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g</w:t>
                  </w:r>
                  <w:r>
                    <w:rPr>
                      <w:rFonts w:ascii="Calibri"/>
                      <w:color w:val="FFFFFF"/>
                      <w:w w:val="97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98"/>
                      <w:w w:val="95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96"/>
                      <w:w w:val="95"/>
                      <w:sz w:val="264"/>
                    </w:rPr>
                    <w:t>St</w:t>
                  </w:r>
                  <w:r>
                    <w:rPr>
                      <w:rFonts w:ascii="Calibri"/>
                      <w:color w:val="FFFFFF"/>
                      <w:spacing w:val="-78"/>
                      <w:w w:val="95"/>
                      <w:sz w:val="264"/>
                    </w:rPr>
                    <w:t>u</w:t>
                  </w:r>
                  <w:r>
                    <w:rPr>
                      <w:rFonts w:ascii="Calibri"/>
                      <w:color w:val="FFFFFF"/>
                      <w:spacing w:val="-58"/>
                      <w:w w:val="95"/>
                      <w:sz w:val="264"/>
                    </w:rPr>
                    <w:t>d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y</w:t>
                  </w:r>
                  <w:r>
                    <w:rPr>
                      <w:rFonts w:ascii="Calibri"/>
                      <w:color w:val="FFFFFF"/>
                      <w:spacing w:val="-99"/>
                      <w:w w:val="95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81"/>
                      <w:w w:val="95"/>
                      <w:sz w:val="264"/>
                    </w:rPr>
                    <w:t>S</w:t>
                  </w:r>
                  <w:r>
                    <w:rPr>
                      <w:rFonts w:ascii="Calibri"/>
                      <w:color w:val="FFFFFF"/>
                      <w:spacing w:val="-109"/>
                      <w:w w:val="95"/>
                      <w:sz w:val="264"/>
                    </w:rPr>
                    <w:t>l</w:t>
                  </w:r>
                  <w:r>
                    <w:rPr>
                      <w:rFonts w:ascii="Calibri"/>
                      <w:color w:val="FFFFFF"/>
                      <w:spacing w:val="-106"/>
                      <w:w w:val="95"/>
                      <w:sz w:val="264"/>
                    </w:rPr>
                    <w:t>i</w:t>
                  </w:r>
                  <w:r>
                    <w:rPr>
                      <w:rFonts w:ascii="Calibri"/>
                      <w:color w:val="FFFFFF"/>
                      <w:spacing w:val="-77"/>
                      <w:w w:val="95"/>
                      <w:sz w:val="264"/>
                    </w:rPr>
                    <w:t>d</w:t>
                  </w:r>
                  <w:r>
                    <w:rPr>
                      <w:rFonts w:ascii="Calibri"/>
                      <w:color w:val="FFFFFF"/>
                      <w:w w:val="95"/>
                      <w:sz w:val="264"/>
                    </w:rPr>
                    <w:t>e</w:t>
                  </w:r>
                  <w:r>
                    <w:rPr>
                      <w:rFonts w:ascii="Calibri"/>
                      <w:color w:val="FFFFFF"/>
                      <w:w w:val="92"/>
                      <w:sz w:val="264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65"/>
                      <w:sz w:val="264"/>
                    </w:rPr>
                    <w:t>D</w:t>
                  </w:r>
                  <w:r>
                    <w:rPr>
                      <w:rFonts w:ascii="Calibri"/>
                      <w:color w:val="FFFFFF"/>
                      <w:spacing w:val="-98"/>
                      <w:sz w:val="264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16"/>
                      <w:sz w:val="264"/>
                    </w:rPr>
                    <w:t>c</w:t>
                  </w:r>
                  <w:r>
                    <w:rPr>
                      <w:rFonts w:ascii="Calibri"/>
                      <w:color w:val="FFFFFF"/>
                      <w:sz w:val="264"/>
                    </w:rPr>
                    <w:t>k</w:t>
                  </w:r>
                  <w:r>
                    <w:rPr>
                      <w:rFonts w:ascii="Calibri"/>
                      <w:sz w:val="26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9.887756pt;margin-top:742.323914pt;width:10.95pt;height:11.6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5.994629pt;margin-top:748.473938pt;width:8.550pt;height:.1pt;mso-position-horizontal-relative:page;mso-position-vertical-relative:page;z-index:-300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75.901062pt;margin-top:748.473938pt;width:8.550pt;height:.1pt;mso-position-horizontal-relative:page;mso-position-vertical-relative:page;z-index:-300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84.413818pt;margin-top:748.473938pt;width:10.75pt;height:.1pt;mso-position-horizontal-relative:page;mso-position-vertical-relative:page;z-index:-300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16.295288pt;margin-top:743.08136pt;width:.1pt;height:11.65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1.301331pt;margin-top:743.085083pt;width:.1pt;height:5.6pt;mso-position-horizontal-relative:page;mso-position-vertical-relative:page;z-index:-29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02.237183pt;margin-top:743.085083pt;width:.1pt;height:5.6pt;mso-position-horizontal-relative:page;mso-position-vertical-relative:page;z-index:-29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8.075195pt;margin-top:743.081238pt;width:.1pt;height:11.65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676315pt;margin-top:741.339233pt;width:12.15pt;height:9.9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spacing w:line="240" w:lineRule="auto" w:before="3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676315pt;margin-top:751.239197pt;width:12.15pt;height:9.85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31660" w:h="17810" w:orient="landscape"/>
          <w:pgMar w:top="1700" w:bottom="280" w:left="2100" w:right="4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872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848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1117;top:5906;width:7223;height:7223" coordorigin="21117,5906" coordsize="7223,7223">
              <v:shape style="position:absolute;left:21117;top:5906;width:7223;height:7223" coordorigin="21117,5906" coordsize="7223,7223" path="m24728,5906l24432,5918,24142,5954,23860,6011,23586,6090,23322,6190,23068,6309,22826,6447,22595,6603,22378,6776,22174,6964,21986,7167,21813,7385,21658,7615,21520,7858,21400,8112,21301,8376,21222,8650,21164,8932,21129,9221,21117,9518,21129,9814,21164,10103,21222,10385,21301,10659,21400,10923,21520,11177,21658,11420,21813,11650,21986,11868,22174,12071,22378,12259,22595,12432,22826,12588,23068,12726,23322,12845,23586,12945,23860,13024,24142,13081,24432,13117,24728,13129,25024,13117,25314,13081,25596,13024,25869,12945,26133,12845,26387,12726,26630,12588,26861,12432,27078,12259,27281,12071,27470,11868,27642,11650,27798,11420,27936,11177,28055,10923,28155,10659,28234,10385,28292,10103,28327,9814,28339,9518,28327,9221,28292,8932,28234,8650,28155,8376,28055,8112,27936,7858,27798,7615,27642,7385,27470,7167,27281,6964,27078,6776,26861,6603,26630,6447,26387,6309,26133,6190,25869,6090,25596,6011,25314,5954,25024,5918,24728,5906xe" filled="true" fillcolor="#c9cdd4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317;width:265;height:306" coordorigin="2226,5317" coordsize="265,306">
              <v:shape style="position:absolute;left:2226;top:5317;width:265;height:306" coordorigin="2226,5317" coordsize="265,306" path="m2226,5317l2226,5622,2491,5470,2226,5317xe" filled="true" fillcolor="#f68b1f" stroked="false">
                <v:path arrowok="t"/>
                <v:fill type="solid"/>
              </v:shape>
            </v:group>
            <v:group style="position:absolute;left:2226;top:8433;width:265;height:306" coordorigin="2226,8433" coordsize="265,306">
              <v:shape style="position:absolute;left:2226;top:8433;width:265;height:306" coordorigin="2226,8433" coordsize="265,306" path="m2226,8433l2226,8739,2491,8586,2226,8433xe" filled="true" fillcolor="#f68b1f" stroked="false">
                <v:path arrowok="t"/>
                <v:fill type="solid"/>
              </v:shape>
            </v:group>
            <v:group style="position:absolute;left:24248;top:5265;width:776;height:560" coordorigin="24248,5265" coordsize="776,560">
              <v:shape style="position:absolute;left:24248;top:5265;width:776;height:560" coordorigin="24248,5265" coordsize="776,560" path="m24635,5265l24572,5270,24513,5285,24457,5308,24383,5359,24322,5424,24291,5476,24267,5532,24253,5592,24248,5655,24248,5825,25023,5825,25023,5655,25018,5592,25003,5532,24980,5476,24948,5424,24887,5359,24813,5308,24758,5285,24698,5270,24635,5265xe" filled="true" fillcolor="#caced4" stroked="false">
                <v:path arrowok="t"/>
                <v:fill type="solid"/>
              </v:shape>
            </v:group>
            <v:group style="position:absolute;left:20876;top:5666;width:7223;height:7223" coordorigin="20876,5666" coordsize="7223,7223">
              <v:shape style="position:absolute;left:20876;top:5666;width:7223;height:7223" coordorigin="20876,5666" coordsize="7223,7223" path="m24487,5666l24191,5678,23901,5713,23619,5770,23346,5850,23081,5949,22827,6069,22585,6207,22354,6362,22137,6535,21934,6723,21745,6927,21573,7144,21417,7375,21279,7617,21160,7871,21060,8135,20981,8409,20923,8691,20888,8981,20876,9277,20888,9573,20923,9863,20981,10145,21060,10418,21160,10682,21279,10936,21417,11179,21573,11409,21745,11627,21934,11830,22137,12019,22354,12191,22585,12347,22827,12485,23081,12604,23346,12704,23619,12783,23901,12841,24191,12876,24487,12888,24783,12876,25073,12841,25355,12783,25628,12704,25893,12604,26147,12485,26389,12347,26620,12191,26837,12019,27041,11830,27229,11627,27401,11409,27557,11179,27695,10936,27814,10682,27914,10418,27993,10145,28051,9863,28086,9573,28098,9277,28086,8981,28051,8691,27993,8409,27914,8135,27814,7871,27695,7617,27557,7375,27401,7144,27229,6927,27041,6723,26837,6535,26620,6362,26389,6207,26147,6069,25893,5949,25628,5850,25355,5770,25073,5713,24783,5678,24487,5666xe" filled="true" fillcolor="#ffffff" stroked="false">
                <v:path arrowok="t"/>
                <v:fill type="solid"/>
              </v:shape>
            </v:group>
            <v:group style="position:absolute;left:20876;top:5666;width:7223;height:7223" coordorigin="20876,5666" coordsize="7223,7223">
              <v:shape style="position:absolute;left:20876;top:5666;width:7223;height:7223" coordorigin="20876,5666" coordsize="7223,7223" path="m28098,9277l28086,9573,28051,9863,27993,10145,27914,10418,27814,10682,27695,10936,27557,11179,27401,11409,27229,11627,27041,11830,26837,12019,26620,12191,26389,12347,26147,12485,25893,12604,25628,12704,25355,12783,25073,12841,24783,12876,24487,12888,24191,12876,23901,12841,23619,12783,23346,12704,23081,12604,22827,12485,22585,12347,22354,12191,22137,12019,21934,11830,21745,11627,21573,11409,21417,11179,21279,10936,21160,10682,21060,10418,20981,10145,20923,9863,20888,9573,20876,9277,20888,8981,20923,8691,20981,8409,21060,8135,21160,7871,21279,7617,21417,7375,21573,7144,21745,6927,21934,6723,22137,6535,22354,6362,22585,6207,22827,6069,23081,5949,23346,5850,23619,5770,23901,5713,24191,5678,24487,5666,24783,5678,25073,5713,25355,5770,25628,5850,25893,5949,26147,6069,26389,6207,26620,6362,26837,6535,27041,6723,27229,6927,27401,7144,27557,7375,27695,7617,27814,7871,27914,8135,27993,8409,28051,8691,28086,8981,28098,9277xe" filled="false" stroked="true" strokeweight="9.893750pt" strokecolor="#3c5e71">
                <v:path arrowok="t"/>
              </v:shape>
            </v:group>
            <v:group style="position:absolute;left:23884;top:7507;width:1651;height:3985" coordorigin="23884,7507" coordsize="1651,3985">
              <v:shape style="position:absolute;left:23884;top:7507;width:1651;height:3985" coordorigin="23884,7507" coordsize="1651,3985" path="m23884,7507l24256,9687,25535,11491,25163,9311,23884,7507xe" filled="true" fillcolor="#fee4c9" stroked="false">
                <v:path arrowok="t"/>
                <v:fill type="solid"/>
              </v:shape>
            </v:group>
            <v:group style="position:absolute;left:21293;top:6083;width:6389;height:6389" coordorigin="21293,6083" coordsize="6389,6389">
              <v:shape style="position:absolute;left:21293;top:6083;width:6389;height:6389" coordorigin="21293,6083" coordsize="6389,6389" path="m27681,9277l27671,9539,27639,9795,27588,10044,27518,10286,27430,10520,27325,10745,27203,10959,27065,11163,26912,11355,26746,11535,26566,11702,26373,11855,26170,11992,25955,12114,25730,12220,25497,12308,25255,12378,25005,12429,24749,12460,24487,12471,24225,12460,23969,12429,23719,12378,23477,12308,23244,12220,23019,12114,22804,11992,22601,11855,22408,11702,22228,11535,22062,11355,21909,11163,21771,10959,21649,10745,21544,10520,21456,10286,21386,10044,21335,9795,21303,9539,21293,9277,21303,9015,21335,8759,21386,8509,21456,8267,21544,8033,21649,7809,21771,7594,21909,7390,22062,7198,22228,7018,22408,6852,22601,6699,22804,6561,23019,6439,23244,6334,23477,6245,23719,6175,23969,6124,24225,6093,24487,6083,24749,6093,25005,6124,25255,6175,25497,6245,25730,6334,25955,6439,26170,6561,26373,6699,26566,6852,26746,7018,26912,7198,27065,7390,27203,7594,27325,7809,27430,8033,27518,8267,27588,8509,27639,8759,27671,9015,27681,9277xe" filled="false" stroked="true" strokeweight="5.771354pt" strokecolor="#f68b1f">
                <v:path arrowok="t"/>
              </v:shape>
            </v:group>
            <v:group style="position:absolute;left:24199;top:8988;width:577;height:577" coordorigin="24199,8988" coordsize="577,577">
              <v:shape style="position:absolute;left:24199;top:8988;width:577;height:577" coordorigin="24199,8988" coordsize="577,577" path="m24753,9166l24772,9234,24775,9279,24774,9301,24761,9366,24733,9427,24692,9479,24639,9522,24575,9551,24508,9564,24485,9565,24463,9564,24397,9551,24337,9523,24285,9482,24242,9429,24213,9365,24199,9297,24199,9275,24200,9252,24213,9187,24241,9127,24282,9074,24335,9032,24399,9002,24467,8989,24489,8988,24511,8989,24577,9003,24637,9030,24690,9071,24732,9125,24753,9166xe" filled="false" stroked="true" strokeweight="5.771354pt" strokecolor="#f68b1f">
                <v:path arrowok="t"/>
              </v:shape>
            </v:group>
            <v:group style="position:absolute;left:23662;top:7284;width:1651;height:3985" coordorigin="23662,7284" coordsize="1651,3985">
              <v:shape style="position:absolute;left:23662;top:7284;width:1651;height:3985" coordorigin="23662,7284" coordsize="1651,3985" path="m24034,9465l25312,11269,24940,9089,23662,7284,24034,9465xe" filled="false" stroked="true" strokeweight="5.771354pt" strokecolor="#f68b1f">
                <v:path arrowok="t"/>
              </v:shape>
            </v:group>
            <v:group style="position:absolute;left:24099;top:5135;width:776;height:542" coordorigin="24099,5135" coordsize="776,542">
              <v:shape style="position:absolute;left:24099;top:5135;width:776;height:542" coordorigin="24099,5135" coordsize="776,542" path="m24875,5676l24875,5525,24873,5493,24863,5431,24844,5373,24817,5320,24761,5249,24691,5193,24638,5166,24580,5146,24519,5136,24487,5135,24455,5136,24394,5146,24336,5166,24283,5193,24213,5249,24157,5320,24130,5373,24111,5431,24101,5493,24099,5525,24099,5676e" filled="false" stroked="true" strokeweight="9.893750pt" strokecolor="#3c5e71">
                <v:path arrowok="t"/>
              </v:shape>
            </v:group>
            <v:group style="position:absolute;left:24487;top:6101;width:2;height:527" coordorigin="24487,6101" coordsize="2,527">
              <v:shape style="position:absolute;left:24487;top:6101;width:2;height:527" coordorigin="24487,6101" coordsize="0,527" path="m24487,6101l24487,6628e" filled="false" stroked="true" strokeweight="5.771354pt" strokecolor="#f68b1f">
                <v:path arrowok="t"/>
              </v:shape>
            </v:group>
            <v:group style="position:absolute;left:24487;top:11926;width:2;height:527" coordorigin="24487,11926" coordsize="2,527">
              <v:shape style="position:absolute;left:24487;top:11926;width:2;height:527" coordorigin="24487,11926" coordsize="0,527" path="m24487,11926l24487,12452e" filled="false" stroked="true" strokeweight="5.771354pt" strokecolor="#f68b1f">
                <v:path arrowok="t"/>
              </v:shape>
            </v:group>
            <v:group style="position:absolute;left:27136;top:9277;width:527;height:2" coordorigin="27136,9277" coordsize="527,2">
              <v:shape style="position:absolute;left:27136;top:9277;width:527;height:2" coordorigin="27136,9277" coordsize="527,0" path="m27663,9277l27136,9277e" filled="false" stroked="true" strokeweight="5.771354pt" strokecolor="#f68b1f">
                <v:path arrowok="t"/>
              </v:shape>
            </v:group>
            <v:group style="position:absolute;left:21311;top:9277;width:527;height:2" coordorigin="21311,9277" coordsize="527,2">
              <v:shape style="position:absolute;left:21311;top:9277;width:527;height:2" coordorigin="21311,9277" coordsize="527,0" path="m21838,9277l21311,9277e" filled="false" stroked="true" strokeweight="5.771354pt" strokecolor="#f68b1f">
                <v:path arrowok="t"/>
              </v:shape>
            </v:group>
            <v:group style="position:absolute;left:26524;top:7037;width:204;height:149" coordorigin="26524,7037" coordsize="204,149">
              <v:shape style="position:absolute;left:26524;top:7037;width:204;height:149" coordorigin="26524,7037" coordsize="204,149" path="m26727,7037l26524,7186e" filled="false" stroked="true" strokeweight="5.771354pt" strokecolor="#f68b1f">
                <v:path arrowok="t"/>
              </v:shape>
            </v:group>
            <v:group style="position:absolute;left:22247;top:11313;width:204;height:204" coordorigin="22247,11313" coordsize="204,204">
              <v:shape style="position:absolute;left:22247;top:11313;width:204;height:204" coordorigin="22247,11313" coordsize="204,204" path="m22450,11313l22247,11517e" filled="false" stroked="true" strokeweight="5.771354pt" strokecolor="#f68b1f">
                <v:path arrowok="t"/>
              </v:shape>
            </v:group>
            <v:group style="position:absolute;left:26524;top:11313;width:204;height:204" coordorigin="26524,11313" coordsize="204,204">
              <v:shape style="position:absolute;left:26524;top:11313;width:204;height:204" coordorigin="26524,11313" coordsize="204,204" path="m26727,11517l26524,11313e" filled="false" stroked="true" strokeweight="5.771354pt" strokecolor="#f68b1f">
                <v:path arrowok="t"/>
              </v:shape>
            </v:group>
            <v:group style="position:absolute;left:22247;top:7037;width:149;height:149" coordorigin="22247,7037" coordsize="149,149">
              <v:shape style="position:absolute;left:22247;top:7037;width:149;height:149" coordorigin="22247,7037" coordsize="149,149" path="m22396,7186l22247,7037e" filled="false" stroked="true" strokeweight="5.771354pt" strokecolor="#f68b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61.75pt;height:396.85pt;mso-position-horizontal-relative:page;mso-position-vertical-relative:page;z-index:-29824" type="#_x0000_t202" filled="false" stroked="false">
            <v:textbox inset="0,0,0,0">
              <w:txbxContent>
                <w:p>
                  <w:pPr>
                    <w:spacing w:line="24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65"/>
                      <w:w w:val="95"/>
                      <w:sz w:val="231"/>
                    </w:rPr>
                    <w:t>G</w:t>
                  </w:r>
                  <w:r>
                    <w:rPr>
                      <w:rFonts w:ascii="Calibri"/>
                      <w:color w:val="F6891F"/>
                      <w:spacing w:val="-84"/>
                      <w:w w:val="9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86"/>
                      <w:w w:val="95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68"/>
                      <w:w w:val="95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104"/>
                      <w:w w:val="95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86"/>
                      <w:w w:val="95"/>
                      <w:sz w:val="231"/>
                    </w:rPr>
                    <w:t>P</w:t>
                  </w:r>
                  <w:r>
                    <w:rPr>
                      <w:rFonts w:ascii="Calibri"/>
                      <w:color w:val="F6891F"/>
                      <w:spacing w:val="-81"/>
                      <w:w w:val="9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47"/>
                      <w:w w:val="95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64"/>
                      <w:w w:val="95"/>
                      <w:sz w:val="231"/>
                    </w:rPr>
                    <w:t>p</w:t>
                  </w:r>
                  <w:r>
                    <w:rPr>
                      <w:rFonts w:ascii="Calibri"/>
                      <w:color w:val="F6891F"/>
                      <w:spacing w:val="-70"/>
                      <w:w w:val="95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74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584"/>
                    <w:ind w:right="734"/>
                    <w:jc w:val="left"/>
                  </w:pPr>
                  <w:r>
                    <w:rPr>
                      <w:color w:val="3C5E71"/>
                      <w:spacing w:val="-9"/>
                    </w:rPr>
                    <w:t>O</w:t>
                  </w:r>
                  <w:r>
                    <w:rPr>
                      <w:color w:val="3C5E71"/>
                      <w:spacing w:val="-33"/>
                    </w:rPr>
                    <w:t>ff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d</w:t>
                  </w:r>
                  <w:r>
                    <w:rPr>
                      <w:color w:val="3C5E71"/>
                      <w:spacing w:val="-30"/>
                    </w:rPr>
                    <w:t>ir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8"/>
                    </w:rPr>
                    <w:t>c</w:t>
                  </w:r>
                  <w:r>
                    <w:rPr>
                      <w:color w:val="3C5E71"/>
                      <w:spacing w:val="-29"/>
                    </w:rPr>
                    <w:t>ti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22"/>
                    </w:rPr>
                    <w:t>h</w:t>
                  </w:r>
                  <w:r>
                    <w:rPr>
                      <w:color w:val="3C5E71"/>
                      <w:spacing w:val="-27"/>
                    </w:rPr>
                    <w:t>o</w:t>
                  </w:r>
                  <w:r>
                    <w:rPr>
                      <w:color w:val="3C5E71"/>
                    </w:rPr>
                    <w:t>w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44"/>
                    </w:rPr>
                    <w:t>t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30"/>
                    </w:rPr>
                    <w:t>v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p</w:t>
                  </w:r>
                  <w:r>
                    <w:rPr>
                      <w:color w:val="3C5E71"/>
                      <w:spacing w:val="-101"/>
                    </w:rPr>
                    <w:t> </w:t>
                  </w:r>
                  <w:r>
                    <w:rPr>
                      <w:color w:val="3C5E71"/>
                      <w:spacing w:val="-29"/>
                    </w:rPr>
                    <w:t>s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2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</w:rPr>
                    <w:t>k</w:t>
                  </w:r>
                  <w:r>
                    <w:rPr>
                      <w:color w:val="3C5E71"/>
                      <w:w w:val="91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3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an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56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55"/>
                      <w:w w:val="95"/>
                    </w:rPr>
                    <w:t> 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6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spacing w:val="-55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55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17"/>
                    <w:jc w:val="left"/>
                  </w:pPr>
                  <w:r>
                    <w:rPr>
                      <w:color w:val="3C5E71"/>
                      <w:spacing w:val="-27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>m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p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m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31"/>
                      <w:w w:val="95"/>
                    </w:rPr>
                    <w:t>i</w:t>
                  </w:r>
                  <w:r>
                    <w:rPr>
                      <w:color w:val="3C5E71"/>
                      <w:spacing w:val="-28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>u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w w:val="96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>r</w:t>
                  </w:r>
                  <w:r>
                    <w:rPr>
                      <w:color w:val="3C5E71"/>
                      <w:spacing w:val="-20"/>
                      <w:w w:val="95"/>
                    </w:rPr>
                    <w:t>m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47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>u</w:t>
                  </w:r>
                  <w:r>
                    <w:rPr>
                      <w:color w:val="3C5E71"/>
                      <w:spacing w:val="-39"/>
                      <w:w w:val="95"/>
                    </w:rPr>
                    <w:t>c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11"/>
                      <w:w w:val="95"/>
                    </w:rPr>
                    <w:t>s</w:t>
                  </w:r>
                  <w:r>
                    <w:rPr>
                      <w:color w:val="3C5E71"/>
                      <w:spacing w:val="-19"/>
                      <w:w w:val="95"/>
                    </w:rPr>
                    <w:t>f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spacing w:val="-47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i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18"/>
                      <w:w w:val="95"/>
                    </w:rPr>
                    <w:t>r</w:t>
                  </w:r>
                  <w:r>
                    <w:rPr>
                      <w:color w:val="3C5E71"/>
                      <w:spacing w:val="-50"/>
                      <w:w w:val="95"/>
                    </w:rPr>
                    <w:t>y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19.05pt;height:41.6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5"/>
                      <w:sz w:val="79"/>
                    </w:rPr>
                    <w:t>2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776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752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2254;top:6339;width:3834;height:3834" coordorigin="22254,6339" coordsize="3834,3834">
              <v:shape style="position:absolute;left:22254;top:6339;width:3834;height:3834" coordorigin="22254,6339" coordsize="3834,3834" path="m24171,6339l24014,6345,23860,6364,23711,6394,23565,6436,23425,6489,23290,6553,23162,6626,23039,6709,22924,6800,22816,6900,22716,7008,22624,7124,22542,7246,22468,7375,22405,7509,22352,7650,22310,7795,22279,7945,22261,8098,22254,8256,22261,8413,22279,8567,22310,8716,22352,8862,22405,9002,22468,9137,22542,9265,22624,9388,22716,9503,22816,9611,22924,9711,23039,9803,23162,9885,23290,9959,23425,10022,23565,10075,23711,10117,23860,10148,24014,10166,24171,10173,24329,10166,24482,10148,24632,10117,24777,10075,24918,10022,25052,9959,25181,9885,25303,9803,25419,9711,25527,9611,25627,9503,25718,9388,25801,9265,25874,9137,25938,9002,25991,8862,26033,8716,26063,8567,26082,8413,26088,8256,26082,8098,26063,7945,26033,7795,25991,7650,25938,7509,25874,7375,25801,7246,25718,7124,25627,7008,25527,6900,25419,6800,25303,6709,25181,6626,25052,6553,24918,6489,24777,6436,24632,6394,24482,6364,24329,6345,24171,6339xe" filled="true" fillcolor="#fee4c9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7292;width:265;height:306" coordorigin="2226,7292" coordsize="265,306">
              <v:shape style="position:absolute;left:2226;top:7292;width:265;height:306" coordorigin="2226,7292" coordsize="265,306" path="m2226,7292l2226,7597,2491,7445,2226,7292xe" filled="true" fillcolor="#f68b1f" stroked="false">
                <v:path arrowok="t"/>
                <v:fill type="solid"/>
              </v:shape>
            </v:group>
            <v:group style="position:absolute;left:2226;top:10409;width:265;height:306" coordorigin="2226,10409" coordsize="265,306">
              <v:shape style="position:absolute;left:2226;top:10409;width:265;height:306" coordorigin="2226,10409" coordsize="265,306" path="m2226,10409l2226,10714,2491,10561,2226,10409xe" filled="true" fillcolor="#f68b1f" stroked="false">
                <v:path arrowok="t"/>
                <v:fill type="solid"/>
              </v:shape>
            </v:group>
            <v:group style="position:absolute;left:2226;top:13525;width:265;height:306" coordorigin="2226,13525" coordsize="265,306">
              <v:shape style="position:absolute;left:2226;top:13525;width:265;height:306" coordorigin="2226,13525" coordsize="265,306" path="m2226,13525l2226,13831,2491,13678,2226,13525xe" filled="true" fillcolor="#f68b1f" stroked="false">
                <v:path arrowok="t"/>
                <v:fill type="solid"/>
              </v:shape>
            </v:group>
            <v:group style="position:absolute;left:19979;top:4779;width:8341;height:709" coordorigin="19979,4779" coordsize="8341,709">
              <v:shape style="position:absolute;left:19979;top:4779;width:8341;height:709" coordorigin="19979,4779" coordsize="8341,709" path="m27966,4779l20333,4779,20304,4780,20221,4797,20147,4832,20083,4882,20032,4946,19997,5021,19980,5104,19979,5133,19980,5162,19997,5244,20032,5319,20083,5383,20147,5434,20221,5469,20304,5485,20333,5487,27966,5487,28051,5476,28128,5447,28196,5401,28251,5342,28292,5270,28315,5190,28320,5133,28319,5104,28302,5021,28267,4946,28216,4882,28152,4832,28078,4797,27995,4780,27966,4779xe" filled="true" fillcolor="#caced4" stroked="false">
                <v:path arrowok="t"/>
                <v:fill type="solid"/>
              </v:shape>
            </v:group>
            <v:group style="position:absolute;left:23627;top:11409;width:972;height:972" coordorigin="23627,11409" coordsize="972,972">
              <v:shape style="position:absolute;left:23627;top:11409;width:972;height:972" coordorigin="23627,11409" coordsize="972,972" path="m24112,11409l24038,11415,23965,11432,23895,11461,23829,11500,23769,11552,23718,11612,23678,11678,23649,11748,23632,11821,23627,11895,23628,11932,23639,12006,23662,12078,23696,12146,23742,12209,23798,12266,23861,12311,23929,12345,24001,12368,24075,12379,24112,12381,24150,12379,24224,12368,24295,12345,24363,12311,24427,12266,24483,12209,24528,12146,24563,12078,24585,12006,24597,11932,24598,11895,24597,11858,24585,11784,24563,11712,24528,11644,24483,11581,24427,11525,24363,11479,24295,11445,24224,11422,24150,11411,24112,11409xe" filled="true" fillcolor="#caced4" stroked="false">
                <v:path arrowok="t"/>
                <v:fill type="solid"/>
              </v:shape>
            </v:group>
            <v:group style="position:absolute;left:19812;top:4612;width:8341;height:709" coordorigin="19812,4612" coordsize="8341,709">
              <v:shape style="position:absolute;left:19812;top:4612;width:8341;height:709" coordorigin="19812,4612" coordsize="8341,709" path="m27799,4612l20166,4612,20137,4613,20055,4630,19980,4665,19916,4716,19865,4780,19830,4854,19813,4937,19812,4966,19813,4995,19830,5078,19865,5152,19916,5216,19980,5267,20055,5302,20137,5319,20166,5320,27799,5320,27884,5310,27962,5280,28029,5235,28085,5175,28125,5104,28149,5023,28153,4966,28152,4937,28135,4854,28100,4780,28049,4716,27985,4665,27911,4630,27828,4613,27799,4612xe" filled="false" stroked="true" strokeweight="9.893750pt" strokecolor="#3c5e71">
                <v:path arrowok="t"/>
              </v:shape>
            </v:group>
            <v:group style="position:absolute;left:23884;top:10899;width:198;height:381" coordorigin="23884,10899" coordsize="198,381">
              <v:shape style="position:absolute;left:23884;top:10899;width:198;height:381" coordorigin="23884,10899" coordsize="198,381" path="m23884,11280l24082,11280,24082,10899,23884,10899,23884,11280xe" filled="true" fillcolor="#3c5e71" stroked="false">
                <v:path arrowok="t"/>
                <v:fill type="solid"/>
              </v:shape>
            </v:group>
            <v:group style="position:absolute;left:23884;top:4222;width:198;height:391" coordorigin="23884,4222" coordsize="198,391">
              <v:shape style="position:absolute;left:23884;top:4222;width:198;height:391" coordorigin="23884,4222" coordsize="198,391" path="m23884,4612l24082,4612,24082,4222,23884,4222,23884,4612xe" filled="true" fillcolor="#3c5e71" stroked="false">
                <v:path arrowok="t"/>
                <v:fill type="solid"/>
              </v:shape>
            </v:group>
            <v:group style="position:absolute;left:21911;top:12109;width:1729;height:1485" coordorigin="21911,12109" coordsize="1729,1485">
              <v:shape style="position:absolute;left:21911;top:12109;width:1729;height:1485" coordorigin="21911,12109" coordsize="1729,1485" path="m23639,12109l21911,13593e" filled="false" stroked="true" strokeweight="9.893750pt" strokecolor="#3c5e71">
                <v:path arrowok="t"/>
              </v:shape>
            </v:group>
            <v:group style="position:absolute;left:24326;top:12109;width:1729;height:1485" coordorigin="24326,12109" coordsize="1729,1485">
              <v:shape style="position:absolute;left:24326;top:12109;width:1729;height:1485" coordorigin="24326,12109" coordsize="1729,1485" path="m24326,12109l26054,13593e" filled="false" stroked="true" strokeweight="9.893750pt" strokecolor="#3c5e71">
                <v:path arrowok="t"/>
              </v:shape>
            </v:group>
            <v:group style="position:absolute;left:23497;top:11280;width:972;height:972" coordorigin="23497,11280" coordsize="972,972">
              <v:shape style="position:absolute;left:23497;top:11280;width:972;height:972" coordorigin="23497,11280" coordsize="972,972" path="m23639,12109l23699,12160,23765,12200,23835,12228,23908,12245,23983,12251,24020,12250,24094,12238,24166,12216,24234,12182,24297,12136,24353,12080,24399,12017,24433,11948,24456,11877,24467,11803,24468,11765,24467,11728,24456,11654,24433,11583,24399,11514,24353,11451,24297,11395,24234,11349,24166,11315,24094,11293,24020,11281,23983,11280,23945,11281,23872,11293,23800,11315,23732,11349,23668,11395,23612,11451,23567,11514,23533,11583,23510,11654,23498,11728,23497,11766,23498,11803,23510,11877,23533,11948,23567,12017,23612,12080,23639,12109xe" filled="false" stroked="true" strokeweight="9.893750pt" strokecolor="#3c5e71">
                <v:path arrowok="t"/>
              </v:shape>
            </v:group>
            <v:group style="position:absolute;left:20166;top:5725;width:7633;height:5125" coordorigin="20166,5725" coordsize="7633,5125">
              <v:shape style="position:absolute;left:20166;top:5725;width:7633;height:5125" coordorigin="20166,5725" coordsize="7633,5125" path="m20166,5725l20166,10849,27799,10849,27799,5725e" filled="false" stroked="true" strokeweight="9.893750pt" strokecolor="#3c5e71">
                <v:path arrowok="t"/>
              </v:shape>
            </v:group>
            <v:group style="position:absolute;left:22059;top:6161;width:3847;height:3847" coordorigin="22059,6161" coordsize="3847,3847">
              <v:shape style="position:absolute;left:22059;top:6161;width:3847;height:3847" coordorigin="22059,6161" coordsize="3847,3847" path="m25906,8084l25900,8242,25881,8396,25850,8547,25808,8692,25755,8833,25691,8968,25618,9098,25535,9220,25443,9336,25343,9444,25234,9545,25119,9637,24996,9720,24867,9793,24731,9857,24591,9910,24445,9952,24295,9983,24140,10001,23983,10008,23825,10001,23671,9983,23520,9952,23375,9910,23234,9857,23099,9793,22970,9720,22847,9637,22731,9545,22623,9444,22522,9336,22430,9220,22348,9098,22274,8968,22210,8833,22157,8692,22115,8547,22085,8396,22066,8242,22059,8084,22066,7927,22085,7772,22115,7622,22157,7476,22210,7336,22274,7201,22348,7071,22430,6949,22522,6833,22623,6724,22731,6624,22847,6532,22970,6449,23099,6376,23234,6312,23375,6259,23520,6217,23671,6186,23825,6167,23983,6161,24140,6167,24295,6186,24445,6217,24591,6259,24731,6312,24867,6376,24996,6449,25119,6532,25234,6624,25343,6724,25443,6833,25535,6949,25618,7071,25691,7201,25755,7336,25808,7476,25850,7622,25881,7772,25900,7927,25906,8084xe" filled="false" stroked="true" strokeweight="5.771354pt" strokecolor="#f68b1f">
                <v:path arrowok="t"/>
              </v:shape>
            </v:group>
            <v:group style="position:absolute;left:23983;top:8084;width:1924;height:1406" coordorigin="23983,8084" coordsize="1924,1406">
              <v:shape style="position:absolute;left:23983;top:8084;width:1924;height:1406" coordorigin="23983,8084" coordsize="1924,1406" path="m25906,8084l23983,8084,25295,9490e" filled="false" stroked="true" strokeweight="5.771354pt" strokecolor="#f68b1f">
                <v:path arrowok="t"/>
              </v:shape>
            </v:group>
            <v:group style="position:absolute;left:22621;top:8084;width:2674;height:1406" coordorigin="22621,8084" coordsize="2674,1406">
              <v:shape style="position:absolute;left:22621;top:8084;width:2674;height:1406" coordorigin="22621,8084" coordsize="2674,1406" path="m25295,9490l23983,8084,22621,9443e" filled="false" stroked="true" strokeweight="5.771354pt" strokecolor="#f68b1f">
                <v:path arrowok="t"/>
              </v:shape>
            </v:group>
            <v:group style="position:absolute;left:23983;top:6161;width:2;height:1924" coordorigin="23983,6161" coordsize="2,1924">
              <v:shape style="position:absolute;left:23983;top:6161;width:2;height:1924" coordorigin="23983,6161" coordsize="0,1924" path="m23983,8084l23983,6161e" filled="false" stroked="true" strokeweight="5.771354pt" strokecolor="#f68b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82.05pt;height:651.4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spacing w:line="189" w:lineRule="auto" w:before="115"/>
                    <w:ind w:left="20" w:right="42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61"/>
                      <w:sz w:val="231"/>
                    </w:rPr>
                    <w:t>H</w:t>
                  </w:r>
                  <w:r>
                    <w:rPr>
                      <w:rFonts w:ascii="Calibri"/>
                      <w:color w:val="F6891F"/>
                      <w:spacing w:val="-89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w</w:t>
                  </w:r>
                  <w:r>
                    <w:rPr>
                      <w:rFonts w:ascii="Calibri"/>
                      <w:color w:val="F6891F"/>
                      <w:spacing w:val="-271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138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270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84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78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271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86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90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7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54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y</w:t>
                  </w:r>
                  <w:r>
                    <w:rPr>
                      <w:rFonts w:ascii="Calibri"/>
                      <w:color w:val="F6891F"/>
                      <w:w w:val="89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1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87"/>
                      <w:w w:val="95"/>
                      <w:sz w:val="231"/>
                    </w:rPr>
                    <w:t>li</w:t>
                  </w:r>
                  <w:r>
                    <w:rPr>
                      <w:rFonts w:ascii="Calibri"/>
                      <w:color w:val="F6891F"/>
                      <w:spacing w:val="-73"/>
                      <w:w w:val="95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40"/>
                      <w:w w:val="95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54"/>
                      <w:w w:val="95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spacing w:val="-82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96"/>
                      <w:w w:val="95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35"/>
                      <w:w w:val="95"/>
                      <w:sz w:val="231"/>
                    </w:rPr>
                    <w:t>k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465"/>
                    <w:ind w:right="19"/>
                    <w:jc w:val="both"/>
                  </w:pP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0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ui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0"/>
                      <w:w w:val="95"/>
                    </w:rPr>
                    <w:t>n</w:t>
                  </w:r>
                  <w:r>
                    <w:rPr>
                      <w:color w:val="3C5E71"/>
                      <w:spacing w:val="-11"/>
                      <w:w w:val="95"/>
                    </w:rPr>
                    <w:t>-</w:t>
                  </w:r>
                  <w:r>
                    <w:rPr>
                      <w:color w:val="3C5E71"/>
                      <w:spacing w:val="-16"/>
                      <w:w w:val="95"/>
                    </w:rPr>
                    <w:t>p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w w:val="94"/>
                    </w:rPr>
                    <w:t> 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30"/>
                    </w:rPr>
                    <w:t>v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5"/>
                    </w:rPr>
                    <w:t>n</w:t>
                  </w:r>
                  <w:r>
                    <w:rPr>
                      <w:color w:val="3C5E71"/>
                      <w:spacing w:val="-10"/>
                    </w:rPr>
                    <w:t>t</w:t>
                  </w:r>
                  <w:r>
                    <w:rPr>
                      <w:color w:val="3C5E71"/>
                      <w:spacing w:val="-7"/>
                    </w:rPr>
                    <w:t>s</w:t>
                  </w:r>
                  <w:r>
                    <w:rPr>
                      <w:color w:val="3C5E71"/>
                    </w:rPr>
                    <w:t>,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2"/>
                    </w:rPr>
                    <w:t>u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1"/>
                    </w:rPr>
                    <w:t>p</w:t>
                  </w:r>
                  <w:r>
                    <w:rPr>
                      <w:color w:val="3C5E71"/>
                      <w:spacing w:val="-19"/>
                    </w:rPr>
                    <w:t>p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12"/>
                    </w:rPr>
                    <w:t>r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14"/>
                    </w:rPr>
                    <w:t>g</w:t>
                  </w:r>
                  <w:r>
                    <w:rPr>
                      <w:color w:val="3C5E71"/>
                      <w:spacing w:val="-33"/>
                    </w:rPr>
                    <w:t>r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3"/>
                    </w:rPr>
                    <w:t>p</w:t>
                  </w:r>
                  <w:r>
                    <w:rPr>
                      <w:color w:val="3C5E71"/>
                      <w:spacing w:val="-7"/>
                    </w:rPr>
                    <w:t>s</w:t>
                  </w:r>
                  <w:r>
                    <w:rPr>
                      <w:color w:val="3C5E71"/>
                    </w:rPr>
                    <w:t>,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4"/>
                    </w:rPr>
                    <w:t>h</w:t>
                  </w:r>
                  <w:r>
                    <w:rPr>
                      <w:color w:val="3C5E71"/>
                      <w:spacing w:val="-33"/>
                    </w:rPr>
                    <w:t>r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0"/>
                    </w:rPr>
                    <w:t>u</w:t>
                  </w:r>
                  <w:r>
                    <w:rPr>
                      <w:color w:val="3C5E71"/>
                      <w:spacing w:val="-14"/>
                    </w:rPr>
                    <w:t>g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30"/>
                    </w:rPr>
                    <w:t>li</w:t>
                  </w:r>
                  <w:r>
                    <w:rPr>
                      <w:color w:val="3C5E71"/>
                      <w:spacing w:val="-20"/>
                    </w:rPr>
                    <w:t>n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w</w:t>
                  </w:r>
                  <w:r>
                    <w:rPr>
                      <w:color w:val="3C5E71"/>
                      <w:spacing w:val="-19"/>
                    </w:rPr>
                    <w:t>ebin</w:t>
                  </w:r>
                  <w:r>
                    <w:rPr>
                      <w:color w:val="3C5E71"/>
                      <w:spacing w:val="-20"/>
                    </w:rPr>
                    <w:t>a</w:t>
                  </w:r>
                  <w:r>
                    <w:rPr>
                      <w:color w:val="3C5E71"/>
                      <w:spacing w:val="-18"/>
                    </w:rPr>
                    <w:t>rs</w:t>
                  </w:r>
                  <w:r>
                    <w:rPr>
                      <w:color w:val="3C5E71"/>
                      <w:spacing w:val="-28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717"/>
                    <w:jc w:val="both"/>
                  </w:pP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0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ui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32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1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h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>o</w:t>
                  </w:r>
                  <w:r>
                    <w:rPr>
                      <w:color w:val="3C5E71"/>
                      <w:spacing w:val="-19"/>
                      <w:w w:val="95"/>
                    </w:rPr>
                    <w:t>u</w:t>
                  </w:r>
                  <w:r>
                    <w:rPr>
                      <w:color w:val="3C5E71"/>
                      <w:spacing w:val="-13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31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31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e</w:t>
                  </w:r>
                  <w:r>
                    <w:rPr>
                      <w:color w:val="3C5E71"/>
                      <w:spacing w:val="-37"/>
                      <w:w w:val="95"/>
                    </w:rPr>
                    <w:t>f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1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b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w w:val="90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s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w w:val="96"/>
                    </w:rPr>
                    <w:t> </w:t>
                  </w:r>
                  <w:r>
                    <w:rPr>
                      <w:color w:val="3C5E71"/>
                      <w:spacing w:val="-19"/>
                    </w:rPr>
                    <w:t>r</w:t>
                  </w:r>
                  <w:r>
                    <w:rPr>
                      <w:color w:val="3C5E71"/>
                      <w:spacing w:val="-18"/>
                    </w:rPr>
                    <w:t>o</w:t>
                  </w:r>
                  <w:r>
                    <w:rPr>
                      <w:color w:val="3C5E71"/>
                      <w:spacing w:val="-20"/>
                    </w:rPr>
                    <w:t>un</w:t>
                  </w:r>
                  <w:r>
                    <w:rPr>
                      <w:color w:val="3C5E71"/>
                      <w:spacing w:val="-19"/>
                    </w:rPr>
                    <w:t>ds</w:t>
                  </w:r>
                  <w:r>
                    <w:rPr>
                      <w:color w:val="3C5E71"/>
                      <w:spacing w:val="-3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635"/>
                    <w:jc w:val="both"/>
                  </w:pPr>
                  <w:r>
                    <w:rPr>
                      <w:color w:val="3C5E71"/>
                      <w:spacing w:val="-27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20"/>
                      <w:w w:val="95"/>
                    </w:rPr>
                    <w:t> 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17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g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28"/>
                      <w:w w:val="95"/>
                    </w:rPr>
                    <w:t>s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w w:val="61"/>
                    </w:rPr>
                    <w:t> 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4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44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44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4"/>
                      <w:w w:val="95"/>
                    </w:rPr>
                    <w:t>ni</w:t>
                  </w:r>
                  <w:r>
                    <w:rPr>
                      <w:color w:val="3C5E71"/>
                      <w:spacing w:val="-33"/>
                      <w:w w:val="95"/>
                    </w:rPr>
                    <w:t>c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17.75pt;height:41.6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3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8.315125pt;margin-top:537.498169pt;width:381.65pt;height:9.9pt;mso-position-horizontal-relative:page;mso-position-vertical-relative:page;z-index:-29680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8.31543pt;margin-top:261.051117pt;width:381.65pt;height:9.9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8.31543pt;margin-top:225.647995pt;width:381.65pt;height:9.9pt;mso-position-horizontal-relative:page;mso-position-vertical-relative:page;z-index:-29632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608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584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0892;top:5489;width:7562;height:7205" coordorigin="20892,5489" coordsize="7562,7205">
              <v:shape style="position:absolute;left:20892;top:5489;width:7562;height:7205" coordorigin="20892,5489" coordsize="7562,7205" path="m23999,11119l22237,11119,22237,12558,22258,12630,22308,12677,22375,12693,22393,12691,22459,12661,23999,11119xe" filled="true" fillcolor="#c9cdd4" stroked="false">
                <v:path arrowok="t"/>
                <v:fill type="solid"/>
              </v:shape>
              <v:shape style="position:absolute;left:20892;top:5489;width:7562;height:7205" coordorigin="20892,5489" coordsize="7562,7205" path="m27968,5489l21377,5489,21337,5490,21260,5503,21188,5527,21121,5561,21061,5606,21009,5658,20964,5719,20930,5785,20906,5858,20893,5935,20892,5975,20892,10633,20898,10712,20916,10787,20946,10856,20985,10920,21034,10977,21090,11025,21154,11065,21224,11094,21298,11113,21377,11119,27968,11119,28046,11113,28121,11094,28191,11065,28254,11025,28311,10977,28359,10920,28399,10856,28428,10787,28446,10712,28453,10633,28453,5975,28446,5896,28428,5821,28399,5751,28359,5688,28311,5631,28254,5582,28191,5543,28121,5513,28046,5495,27968,5489xe" filled="true" fillcolor="#c9cdd4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7292;width:265;height:306" coordorigin="2226,7292" coordsize="265,306">
              <v:shape style="position:absolute;left:2226;top:7292;width:265;height:306" coordorigin="2226,7292" coordsize="265,306" path="m2226,7292l2226,7597,2491,7445,2226,7292xe" filled="true" fillcolor="#f68b1f" stroked="false">
                <v:path arrowok="t"/>
                <v:fill type="solid"/>
              </v:shape>
            </v:group>
            <v:group style="position:absolute;left:2226;top:10409;width:265;height:306" coordorigin="2226,10409" coordsize="265,306">
              <v:shape style="position:absolute;left:2226;top:10409;width:265;height:306" coordorigin="2226,10409" coordsize="265,306" path="m2226,10409l2226,10714,2491,10561,2226,10409xe" filled="true" fillcolor="#f68b1f" stroked="false">
                <v:path arrowok="t"/>
                <v:fill type="solid"/>
              </v:shape>
            </v:group>
            <v:group style="position:absolute;left:20805;top:5384;width:7364;height:7007" coordorigin="20805,5384" coordsize="7364,7007">
              <v:shape style="position:absolute;left:20805;top:5384;width:7364;height:7007" coordorigin="20805,5384" coordsize="7364,7007" path="m27782,5384l21192,5384,21160,5385,21099,5395,21042,5414,20964,5459,20899,5519,20849,5593,20825,5649,20811,5708,20805,5771,20805,10429,20811,10492,20825,10551,20849,10607,20899,10681,20964,10742,21042,10786,21099,10805,21160,10815,21192,10816,22052,10816,22075,10819,22129,10853,22151,12354,22151,12375,22165,12384,22173,12387,22188,12390,22208,12383,23743,10845,23759,10832,23778,10823,23797,10818,27782,10816,27814,10815,27875,10805,27933,10786,28010,10742,28076,10681,28125,10607,28149,10551,28164,10492,28169,10429,28169,5771,28164,5708,28149,5649,28125,5593,28076,5519,28010,5459,27933,5414,27875,5395,27814,5385,27782,5384xe" filled="true" fillcolor="#ffffff" stroked="false">
                <v:path arrowok="t"/>
                <v:fill type="solid"/>
              </v:shape>
            </v:group>
            <v:group style="position:absolute;left:20805;top:5384;width:7364;height:7007" coordorigin="20805,5384" coordsize="7364,7007">
              <v:shape style="position:absolute;left:20805;top:5384;width:7364;height:7007" coordorigin="20805,5384" coordsize="7364,7007" path="m27782,5384l21192,5384,21160,5385,21099,5395,21042,5414,20964,5459,20899,5519,20849,5593,20825,5649,20811,5708,20805,5771,20805,10429,20811,10492,20825,10551,20849,10607,20899,10681,20964,10742,21042,10786,21099,10805,21160,10815,21192,10816,22052,10816,22075,10819,22129,10853,22151,12354,22151,12375,22165,12384,22173,12387,22188,12390,22208,12383,23743,10845,23759,10832,23778,10823,23797,10818,27782,10816,27814,10815,27875,10805,27933,10786,28010,10742,28076,10681,28125,10607,28149,10551,28164,10492,28169,10429,28169,5771,28164,5708,28149,5649,28125,5593,28076,5519,28010,5459,27933,5414,27875,5395,27814,5385,27782,5384xe" filled="false" stroked="true" strokeweight="9.893750pt" strokecolor="#385d71">
                <v:path arrowok="t"/>
              </v:shape>
            </v:group>
            <v:group style="position:absolute;left:23553;top:6912;width:2128;height:2586" coordorigin="23553,6912" coordsize="2128,2586">
              <v:shape style="position:absolute;left:23553;top:6912;width:2128;height:2586" coordorigin="23553,6912" coordsize="2128,2586" path="m24617,6912l24535,6915,24454,6924,24373,6940,24294,6961,24216,6989,24141,7024,24067,7064,23996,7111,23929,7163,23865,7222,23805,7286,23752,7354,23706,7425,23665,7498,23631,7574,23603,7651,23581,7730,23565,7810,23556,7891,23553,7973,23556,8054,23565,8135,23581,8216,23603,8295,23631,8372,23665,8448,23706,8521,23752,8592,23805,8659,23865,8723,23971,8825,24016,8868,24091,8945,24149,9011,24192,9071,24221,9129,24240,9190,24251,9260,24256,9341,24257,9439,24257,9498,24976,9498,24987,9381,25017,9267,25061,9158,25114,9056,25173,8964,25231,8883,25284,8817,25328,8766,25369,8723,25428,8659,25481,8592,25528,8521,25568,8448,25602,8372,25631,8295,25652,8216,25668,8135,25677,8054,25680,7973,25677,7891,25668,7810,25652,7730,25631,7651,25602,7574,25568,7498,25528,7425,25481,7354,25428,7286,25369,7222,25305,7163,25237,7111,25166,7064,25093,7024,25017,6989,24939,6961,24860,6940,24779,6924,24698,6915,24617,6912xe" filled="true" fillcolor="#fee4c9" stroked="false">
                <v:path arrowok="t"/>
                <v:fill type="solid"/>
              </v:shape>
            </v:group>
            <v:group style="position:absolute;left:23423;top:6782;width:2128;height:2586" coordorigin="23423,6782" coordsize="2128,2586">
              <v:shape style="position:absolute;left:23423;top:6782;width:2128;height:2586" coordorigin="23423,6782" coordsize="2128,2586" path="m24847,9368l24858,9251,24887,9137,24931,9028,24985,8927,25043,8834,25101,8754,25154,8687,25198,8637,25239,8594,25298,8530,25351,8462,25398,8392,25439,8318,25473,8243,25501,8165,25523,8086,25538,8006,25548,7925,25551,7843,25548,7762,25538,7681,25523,7601,25501,7521,25473,7444,25439,7368,25398,7295,25351,7224,25298,7157,25239,7093,25175,7034,25107,6981,25037,6934,24963,6894,24887,6860,24810,6832,24730,6810,24650,6794,24569,6785,24487,6782,24405,6785,24324,6794,24244,6810,24164,6832,24087,6860,24011,6894,23937,6934,23867,6981,23799,7034,23735,7093,23676,7157,23623,7224,23576,7295,23535,7368,23501,7444,23473,7521,23451,7601,23436,7681,23426,7762,23423,7843,23426,7925,23436,8006,23451,8086,23473,8165,23501,8243,23535,8318,23576,8392,23623,8462,23676,8530,23735,8594,23791,8647,23841,8695,23886,8739,23962,8815,24020,8881,24062,8941,24092,8999,24111,9061,24121,9130,24126,9212,24127,9311,24127,9368,24847,9368xe" filled="false" stroked="true" strokeweight="5.771354pt" strokecolor="#f68b1f">
                <v:path arrowok="t"/>
              </v:shape>
            </v:group>
            <v:group style="position:absolute;left:24127;top:9592;width:720;height:2" coordorigin="24127,9592" coordsize="720,2">
              <v:shape style="position:absolute;left:24127;top:9592;width:720;height:2" coordorigin="24127,9592" coordsize="720,0" path="m24127,9592l24847,9592e" filled="false" stroked="true" strokeweight="5.771354pt" strokecolor="#f68b1f">
                <v:path arrowok="t"/>
              </v:shape>
            </v:group>
            <v:group style="position:absolute;left:24127;top:9817;width:720;height:2" coordorigin="24127,9817" coordsize="720,2">
              <v:shape style="position:absolute;left:24127;top:9817;width:720;height:2" coordorigin="24127,9817" coordsize="720,0" path="m24127,9817l24847,9817e" filled="false" stroked="true" strokeweight="5.771354pt" strokecolor="#f68b1f">
                <v:path arrowok="t"/>
              </v:shape>
            </v:group>
            <v:group style="position:absolute;left:24307;top:10041;width:360;height:2" coordorigin="24307,10041" coordsize="360,2">
              <v:shape style="position:absolute;left:24307;top:10041;width:360;height:2" coordorigin="24307,10041" coordsize="360,0" path="m24307,10041l24667,10041e" filled="false" stroked="true" strokeweight="5.771354pt" strokecolor="#f68b1f">
                <v:path arrowok="t"/>
              </v:shape>
            </v:group>
            <v:group style="position:absolute;left:24487;top:6064;width:2;height:449" coordorigin="24487,6064" coordsize="2,449">
              <v:shape style="position:absolute;left:24487;top:6064;width:2;height:449" coordorigin="24487,6064" coordsize="0,449" path="m24487,6513l24487,6064e" filled="false" stroked="true" strokeweight="5.771354pt" strokecolor="#f68b1f">
                <v:path arrowok="t"/>
              </v:shape>
            </v:group>
            <v:group style="position:absolute;left:25821;top:7851;width:450;height:2" coordorigin="25821,7851" coordsize="450,2">
              <v:shape style="position:absolute;left:25821;top:7851;width:450;height:2" coordorigin="25821,7851" coordsize="450,0" path="m25821,7851l26270,7851e" filled="false" stroked="true" strokeweight="5.771354pt" strokecolor="#f68b1f">
                <v:path arrowok="t"/>
              </v:shape>
            </v:group>
            <v:group style="position:absolute;left:22704;top:7851;width:450;height:2" coordorigin="22704,7851" coordsize="450,2">
              <v:shape style="position:absolute;left:22704;top:7851;width:450;height:2" coordorigin="22704,7851" coordsize="450,0" path="m22704,7851l23153,7851e" filled="false" stroked="true" strokeweight="5.771354pt" strokecolor="#f68b1f">
                <v:path arrowok="t"/>
              </v:shape>
            </v:group>
            <v:group style="position:absolute;left:25469;top:6701;width:170;height:170" coordorigin="25469,6701" coordsize="170,170">
              <v:shape style="position:absolute;left:25469;top:6701;width:170;height:170" coordorigin="25469,6701" coordsize="170,170" path="m25469,6871l25639,6701e" filled="false" stroked="true" strokeweight="5.771354pt" strokecolor="#f68b1f">
                <v:path arrowok="t"/>
              </v:shape>
            </v:group>
            <v:group style="position:absolute;left:25464;top:8826;width:170;height:170" coordorigin="25464,8826" coordsize="170,170">
              <v:shape style="position:absolute;left:25464;top:8826;width:170;height:170" coordorigin="25464,8826" coordsize="170,170" path="m25464,8826l25634,8995e" filled="false" stroked="true" strokeweight="5.771354pt" strokecolor="#f68b1f">
                <v:path arrowok="t"/>
              </v:shape>
            </v:group>
            <v:group style="position:absolute;left:23340;top:6707;width:170;height:170" coordorigin="23340,6707" coordsize="170,170">
              <v:shape style="position:absolute;left:23340;top:6707;width:170;height:170" coordorigin="23340,6707" coordsize="170,170" path="m23340,6707l23510,6876e" filled="false" stroked="true" strokeweight="5.771354pt" strokecolor="#f68b1f">
                <v:path arrowok="t"/>
              </v:shape>
            </v:group>
            <v:group style="position:absolute;left:23335;top:8831;width:170;height:170" coordorigin="23335,8831" coordsize="170,170">
              <v:shape style="position:absolute;left:23335;top:8831;width:170;height:170" coordorigin="23335,8831" coordsize="170,170" path="m23505,8831l23335,9000e" filled="false" stroked="true" strokeweight="5.771354pt" strokecolor="#f68b1f">
                <v:path arrowok="t"/>
              </v:shape>
            </v:group>
            <v:group style="position:absolute;left:24487;top:8277;width:2;height:1092" coordorigin="24487,8277" coordsize="2,1092">
              <v:shape style="position:absolute;left:24487;top:8277;width:2;height:1092" coordorigin="24487,8277" coordsize="0,1092" path="m24487,8277l24487,9368e" filled="false" stroked="true" strokeweight="5.771354pt" strokecolor="#f68b1f">
                <v:path arrowok="t"/>
              </v:shape>
            </v:group>
            <v:group style="position:absolute;left:24217;top:7739;width:540;height:539" coordorigin="24217,7739" coordsize="540,539">
              <v:shape style="position:absolute;left:24217;top:7739;width:540;height:539" coordorigin="24217,7739" coordsize="540,539" path="m24757,8008l24748,7940,24724,7879,24686,7826,24636,7783,24577,7754,24511,7740,24488,7739,24465,7740,24399,7754,24339,7783,24290,7825,24251,7877,24226,7938,24217,8006,24218,8029,24232,8095,24261,8155,24303,8204,24356,8243,24417,8268,24484,8277,24508,8276,24574,8262,24634,8233,24684,8191,24722,8139,24747,8078,24757,8011,24757,8008xe" filled="false" stroked="true" strokeweight="5.771354pt" strokecolor="#f68b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73.3pt;height:495.6pt;mso-position-horizontal-relative:page;mso-position-vertical-relative:page;z-index:-29560" type="#_x0000_t202" filled="false" stroked="false">
            <v:textbox inset="0,0,0,0">
              <w:txbxContent>
                <w:p>
                  <w:pPr>
                    <w:spacing w:line="189" w:lineRule="auto" w:before="115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62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100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78"/>
                      <w:sz w:val="231"/>
                    </w:rPr>
                    <w:t>p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304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135"/>
                      <w:sz w:val="231"/>
                    </w:rPr>
                    <w:t>f</w:t>
                  </w:r>
                  <w:r>
                    <w:rPr>
                      <w:rFonts w:ascii="Calibri"/>
                      <w:color w:val="F6891F"/>
                      <w:spacing w:val="-69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303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5"/>
                      <w:sz w:val="231"/>
                    </w:rPr>
                    <w:t>Su</w:t>
                  </w:r>
                  <w:r>
                    <w:rPr>
                      <w:rFonts w:ascii="Calibri"/>
                      <w:color w:val="F6891F"/>
                      <w:spacing w:val="-129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124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78"/>
                      <w:sz w:val="231"/>
                    </w:rPr>
                    <w:t>es</w:t>
                  </w:r>
                  <w:r>
                    <w:rPr>
                      <w:rFonts w:ascii="Calibri"/>
                      <w:color w:val="F6891F"/>
                      <w:spacing w:val="-48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70"/>
                      <w:sz w:val="231"/>
                    </w:rPr>
                    <w:t>f</w:t>
                  </w:r>
                  <w:r>
                    <w:rPr>
                      <w:rFonts w:ascii="Calibri"/>
                      <w:color w:val="F6891F"/>
                      <w:spacing w:val="-8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w w:val="82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95"/>
                      <w:sz w:val="231"/>
                    </w:rPr>
                    <w:t>P</w:t>
                  </w:r>
                  <w:r>
                    <w:rPr>
                      <w:rFonts w:ascii="Calibri"/>
                      <w:color w:val="F6891F"/>
                      <w:spacing w:val="-99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78"/>
                      <w:sz w:val="231"/>
                    </w:rPr>
                    <w:t>es</w:t>
                  </w:r>
                  <w:r>
                    <w:rPr>
                      <w:rFonts w:ascii="Calibri"/>
                      <w:color w:val="F6891F"/>
                      <w:spacing w:val="-92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83"/>
                      <w:sz w:val="231"/>
                    </w:rPr>
                    <w:t>n</w:t>
                  </w:r>
                  <w:r>
                    <w:rPr>
                      <w:rFonts w:ascii="Calibri"/>
                      <w:color w:val="F6891F"/>
                      <w:spacing w:val="-54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82"/>
                      <w:sz w:val="231"/>
                    </w:rPr>
                    <w:t>a</w:t>
                  </w:r>
                  <w:r>
                    <w:rPr>
                      <w:rFonts w:ascii="Calibri"/>
                      <w:color w:val="F6891F"/>
                      <w:spacing w:val="-94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85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72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87"/>
                      <w:sz w:val="231"/>
                    </w:rPr>
                    <w:t>ns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465"/>
                    <w:ind w:right="1264"/>
                    <w:jc w:val="left"/>
                  </w:pPr>
                  <w:r>
                    <w:rPr>
                      <w:color w:val="3C5E71"/>
                      <w:spacing w:val="-47"/>
                    </w:rPr>
                    <w:t>K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p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5"/>
                    </w:rPr>
                    <w:t>m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g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o</w:t>
                  </w:r>
                  <w:r>
                    <w:rPr>
                      <w:color w:val="3C5E71"/>
                    </w:rPr>
                    <w:t>f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4"/>
                    </w:rPr>
                    <w:t> </w:t>
                  </w:r>
                  <w:r>
                    <w:rPr>
                      <w:color w:val="3C5E71"/>
                      <w:spacing w:val="-21"/>
                    </w:rPr>
                    <w:t>p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15"/>
                    </w:rPr>
                    <w:t>t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29"/>
                    </w:rPr>
                    <w:t>ti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w w:val="94"/>
                    </w:rPr>
                    <w:t> </w:t>
                  </w:r>
                  <w:r>
                    <w:rPr>
                      <w:color w:val="3C5E71"/>
                      <w:spacing w:val="-66"/>
                      <w:w w:val="95"/>
                    </w:rPr>
                    <w:t>(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0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ui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2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3"/>
                      <w:w w:val="95"/>
                    </w:rPr>
                    <w:t> </w:t>
                  </w:r>
                  <w:r>
                    <w:rPr>
                      <w:color w:val="3C5E71"/>
                      <w:spacing w:val="-25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d</w:t>
                  </w:r>
                  <w:r>
                    <w:rPr>
                      <w:color w:val="3C5E71"/>
                      <w:spacing w:val="-19"/>
                      <w:w w:val="95"/>
                    </w:rPr>
                    <w:t>u</w:t>
                  </w:r>
                  <w:r>
                    <w:rPr>
                      <w:color w:val="3C5E71"/>
                      <w:spacing w:val="-18"/>
                      <w:w w:val="95"/>
                    </w:rPr>
                    <w:t>c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o</w:t>
                  </w:r>
                  <w:r>
                    <w:rPr>
                      <w:color w:val="3C5E71"/>
                      <w:spacing w:val="-79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)</w:t>
                  </w:r>
                  <w:r>
                    <w:rPr>
                      <w:color w:val="3C5E71"/>
                      <w:spacing w:val="2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3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y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2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19"/>
                      <w:w w:val="95"/>
                    </w:rPr>
                    <w:t>u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(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40"/>
                      <w:w w:val="95"/>
                    </w:rPr>
                    <w:t> 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spacing w:val="-4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81"/>
                      <w:w w:val="95"/>
                    </w:rPr>
                    <w:t>s</w:t>
                  </w:r>
                  <w:r>
                    <w:rPr>
                      <w:color w:val="3C5E71"/>
                      <w:spacing w:val="-34"/>
                      <w:w w:val="95"/>
                    </w:rPr>
                    <w:t>)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2002"/>
                    <w:jc w:val="left"/>
                  </w:pPr>
                  <w:r>
                    <w:rPr>
                      <w:color w:val="3C5E71"/>
                      <w:spacing w:val="-85"/>
                    </w:rPr>
                    <w:t>T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43"/>
                    </w:rPr>
                    <w:t>t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3"/>
                    </w:rPr>
                    <w:t>p</w:t>
                  </w:r>
                  <w:r>
                    <w:rPr>
                      <w:color w:val="3C5E71"/>
                      <w:spacing w:val="-29"/>
                    </w:rPr>
                    <w:t>t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5"/>
                    </w:rPr>
                    <w:t>m</w:t>
                  </w:r>
                  <w:r>
                    <w:rPr>
                      <w:color w:val="3C5E71"/>
                      <w:spacing w:val="-28"/>
                    </w:rPr>
                    <w:t>i</w:t>
                  </w:r>
                  <w:r>
                    <w:rPr>
                      <w:color w:val="3C5E71"/>
                      <w:spacing w:val="-40"/>
                    </w:rPr>
                    <w:t>z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7"/>
                    </w:rPr>
                    <w:t>v</w:t>
                  </w:r>
                  <w:r>
                    <w:rPr>
                      <w:color w:val="3C5E71"/>
                      <w:spacing w:val="-33"/>
                    </w:rPr>
                    <w:t>i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2"/>
                    </w:rPr>
                    <w:t>u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44"/>
                    </w:rPr>
                    <w:t>t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5"/>
                    </w:rPr>
                    <w:t>g</w:t>
                  </w:r>
                  <w:r>
                    <w:rPr>
                      <w:color w:val="3C5E71"/>
                      <w:spacing w:val="-20"/>
                    </w:rPr>
                    <w:t>i</w:t>
                  </w:r>
                  <w:r>
                    <w:rPr>
                      <w:color w:val="3C5E71"/>
                      <w:spacing w:val="-30"/>
                    </w:rPr>
                    <w:t>v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w w:val="89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22"/>
                      <w:w w:val="95"/>
                    </w:rPr>
                    <w:t>m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85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an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85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ef</w:t>
                  </w:r>
                  <w:r>
                    <w:rPr>
                      <w:color w:val="3C5E71"/>
                      <w:spacing w:val="-31"/>
                      <w:w w:val="95"/>
                    </w:rPr>
                    <w:t>f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8"/>
                      <w:w w:val="95"/>
                    </w:rPr>
                    <w:t>c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i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85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20.2pt;height:41.6pt;mso-position-horizontal-relative:page;mso-position-vertical-relative:page;z-index:-29536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4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5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512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488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083;width:265;height:306" coordorigin="2226,5083" coordsize="265,306">
              <v:shape style="position:absolute;left:2226;top:5083;width:265;height:306" coordorigin="2226,5083" coordsize="265,306" path="m2226,5083l2226,5388,2491,5236,2226,5083xe" filled="true" fillcolor="#f68b1f" stroked="false">
                <v:path arrowok="t"/>
                <v:fill type="solid"/>
              </v:shape>
            </v:group>
            <v:group style="position:absolute;left:2226;top:7326;width:265;height:306" coordorigin="2226,7326" coordsize="265,306">
              <v:shape style="position:absolute;left:2226;top:7326;width:265;height:306" coordorigin="2226,7326" coordsize="265,306" path="m2226,7326l2226,7631,2491,7478,2226,7326xe" filled="true" fillcolor="#f68b1f" stroked="false">
                <v:path arrowok="t"/>
                <v:fill type="solid"/>
              </v:shape>
            </v:group>
            <v:group style="position:absolute;left:2226;top:9568;width:265;height:306" coordorigin="2226,9568" coordsize="265,306">
              <v:shape style="position:absolute;left:2226;top:9568;width:265;height:306" coordorigin="2226,9568" coordsize="265,306" path="m2226,9568l2226,9874,2491,9721,2226,9568xe" filled="true" fillcolor="#f68b1f" stroked="false">
                <v:path arrowok="t"/>
                <v:fill type="solid"/>
              </v:shape>
            </v:group>
            <v:group style="position:absolute;left:2226;top:11811;width:265;height:306" coordorigin="2226,11811" coordsize="265,306">
              <v:shape style="position:absolute;left:2226;top:11811;width:265;height:306" coordorigin="2226,11811" coordsize="265,306" path="m2226,11811l2226,12116,2491,11963,2226,11811xe" filled="true" fillcolor="#f68b1f" stroked="false">
                <v:path arrowok="t"/>
                <v:fill type="solid"/>
              </v:shape>
            </v:group>
            <v:group style="position:absolute;left:20174;top:5977;width:1146;height:1146" coordorigin="20174,5977" coordsize="1146,1146">
              <v:shape style="position:absolute;left:20174;top:5977;width:1146;height:1146" coordorigin="20174,5977" coordsize="1146,1146" path="m21139,6133l21090,6092,21037,6057,20981,6027,20921,6004,20857,5988,20792,5979,20747,5977,20700,5979,20609,5994,20524,6023,20445,6063,20374,6116,20312,6178,20260,6249,20219,6328,20190,6413,20176,6504,20174,6550,20176,6597,20190,6688,20219,6773,20260,6852,20312,6923,20374,6985,20445,7037,20524,7078,20609,7107,20700,7122,20747,7123,20794,7122,20884,7107,20970,7078,21048,7037,21119,6985,21182,6923,21234,6852,21275,6773,21303,6688,21318,6597,21320,6550,21319,6530,21314,6470,21303,6411e" filled="false" stroked="true" strokeweight="4.946875pt" strokecolor="#f68b1f">
                <v:path arrowok="t"/>
              </v:shape>
            </v:group>
            <v:group style="position:absolute;left:20169;top:7523;width:1155;height:1155" coordorigin="20169,7523" coordsize="1155,1155">
              <v:shape style="position:absolute;left:20169;top:7523;width:1155;height:1155" coordorigin="20169,7523" coordsize="1155,1155" path="m20747,8678l20840,8670,20929,8648,21012,8613,21088,8566,21155,8509,21213,8441,21260,8366,21295,8283,21317,8194,21324,8100,21322,8053,21307,7962,21279,7876,21238,7797,21185,7725,21122,7662,21051,7610,20971,7569,20885,7540,20794,7525,20747,7523,20699,7525,20608,7540,20522,7569,20443,7610,20371,7662,20309,7725,20256,7797,20215,7876,20186,7962,20171,8053,20169,8100,20171,8148,20186,8239,20215,8325,20256,8404,20309,8476,20371,8539,20443,8591,20522,8632,20608,8661,20699,8676,20747,8678xe" filled="false" stroked="true" strokeweight="4.946875pt" strokecolor="#f68b1f">
                <v:path arrowok="t"/>
              </v:shape>
            </v:group>
            <v:group style="position:absolute;left:20537;top:7890;width:421;height:211" coordorigin="20537,7890" coordsize="421,211">
              <v:shape style="position:absolute;left:20537;top:7890;width:421;height:211" coordorigin="20537,7890" coordsize="421,211" path="m20957,7890l20747,8100,20537,7890e" filled="false" stroked="true" strokeweight="4.946875pt" strokecolor="#f68b1f">
                <v:path arrowok="t"/>
              </v:shape>
            </v:group>
            <v:group style="position:absolute;left:20537;top:8100;width:421;height:211" coordorigin="20537,8100" coordsize="421,211">
              <v:shape style="position:absolute;left:20537;top:8100;width:421;height:211" coordorigin="20537,8100" coordsize="421,211" path="m20537,8311l20747,8100,20957,8311e" filled="false" stroked="true" strokeweight="4.946875pt" strokecolor="#f68b1f">
                <v:path arrowok="t"/>
              </v:shape>
            </v:group>
            <v:group style="position:absolute;left:20169;top:4423;width:1155;height:1155" coordorigin="20169,4423" coordsize="1155,1155">
              <v:shape style="position:absolute;left:20169;top:4423;width:1155;height:1155" coordorigin="20169,4423" coordsize="1155,1155" path="m20747,5578l20840,5570,20929,5548,21012,5513,21088,5466,21155,5409,21213,5341,21260,5266,21295,5183,21317,5094,21324,5000,21322,4953,21307,4862,21279,4776,21238,4697,21185,4625,21122,4562,21051,4510,20971,4468,20885,4440,20794,4425,20747,4423,20699,4425,20608,4440,20522,4468,20443,4510,20371,4562,20309,4625,20256,4697,20215,4776,20186,4862,20171,4953,20169,5000,20171,5048,20186,5139,20215,5225,20256,5304,20309,5376,20371,5439,20443,5491,20522,5532,20608,5561,20699,5576,20747,5578xe" filled="false" stroked="true" strokeweight="4.946875pt" strokecolor="#f68b1f">
                <v:path arrowok="t"/>
              </v:shape>
            </v:group>
            <v:group style="position:absolute;left:20537;top:4790;width:421;height:211" coordorigin="20537,4790" coordsize="421,211">
              <v:shape style="position:absolute;left:20537;top:4790;width:421;height:211" coordorigin="20537,4790" coordsize="421,211" path="m20957,4790l20747,5000,20537,4790e" filled="false" stroked="true" strokeweight="4.946875pt" strokecolor="#f68b1f">
                <v:path arrowok="t"/>
              </v:shape>
            </v:group>
            <v:group style="position:absolute;left:20537;top:5000;width:421;height:211" coordorigin="20537,5000" coordsize="421,211">
              <v:shape style="position:absolute;left:20537;top:5000;width:421;height:211" coordorigin="20537,5000" coordsize="421,211" path="m20537,5210l20747,5000,20957,5210e" filled="false" stroked="true" strokeweight="4.946875pt" strokecolor="#f68b1f">
                <v:path arrowok="t"/>
              </v:shape>
            </v:group>
            <v:group style="position:absolute;left:20169;top:9078;width:1155;height:1155" coordorigin="20169,9078" coordsize="1155,1155">
              <v:shape style="position:absolute;left:20169;top:9078;width:1155;height:1155" coordorigin="20169,9078" coordsize="1155,1155" path="m20747,10232l20840,10225,20929,10203,21012,10168,21088,10121,21155,10063,21213,9996,21260,9920,21295,9837,21317,9748,21324,9655,21322,9608,21307,9516,21279,9430,21238,9351,21185,9279,21122,9217,21051,9164,20971,9123,20885,9094,20794,9079,20747,9078,20699,9079,20608,9094,20522,9123,20443,9164,20371,9217,20309,9279,20256,9351,20215,9430,20186,9516,20171,9608,20169,9655,20171,9702,20186,9794,20215,9879,20256,9959,20309,10030,20371,10093,20443,10146,20522,10187,20608,10215,20699,10230,20747,10232xe" filled="false" stroked="true" strokeweight="4.946875pt" strokecolor="#f68b1f">
                <v:path arrowok="t"/>
              </v:shape>
            </v:group>
            <v:group style="position:absolute;left:20537;top:9445;width:421;height:211" coordorigin="20537,9445" coordsize="421,211">
              <v:shape style="position:absolute;left:20537;top:9445;width:421;height:211" coordorigin="20537,9445" coordsize="421,211" path="m20957,9445l20747,9655,20537,9445e" filled="false" stroked="true" strokeweight="4.946875pt" strokecolor="#f68b1f">
                <v:path arrowok="t"/>
              </v:shape>
            </v:group>
            <v:group style="position:absolute;left:20537;top:9655;width:421;height:211" coordorigin="20537,9655" coordsize="421,211">
              <v:shape style="position:absolute;left:20537;top:9655;width:421;height:211" coordorigin="20537,9655" coordsize="421,211" path="m20537,9865l20747,9655,20957,9865e" filled="false" stroked="true" strokeweight="4.946875pt" strokecolor="#f68b1f">
                <v:path arrowok="t"/>
              </v:shape>
            </v:group>
            <v:group style="position:absolute;left:20169;top:10747;width:1155;height:1155" coordorigin="20169,10747" coordsize="1155,1155">
              <v:shape style="position:absolute;left:20169;top:10747;width:1155;height:1155" coordorigin="20169,10747" coordsize="1155,1155" path="m20747,11902l20840,11894,20929,11872,21012,11837,21088,11790,21155,11733,21213,11665,21260,11590,21295,11507,21317,11418,21324,11324,21322,11277,21307,11186,21279,11100,21238,11020,21185,10949,21122,10886,21051,10834,20971,10792,20885,10764,20794,10749,20747,10747,20699,10749,20608,10764,20522,10792,20443,10834,20371,10886,20309,10949,20256,11020,20215,11100,20186,11186,20171,11277,20169,11324,20171,11372,20186,11463,20215,11549,20256,11628,20309,11700,20371,11763,20443,11815,20522,11856,20608,11885,20699,11900,20747,11902xe" filled="false" stroked="true" strokeweight="4.946875pt" strokecolor="#f68b1f">
                <v:path arrowok="t"/>
              </v:shape>
            </v:group>
            <v:group style="position:absolute;left:20537;top:11114;width:421;height:211" coordorigin="20537,11114" coordsize="421,211">
              <v:shape style="position:absolute;left:20537;top:11114;width:421;height:211" coordorigin="20537,11114" coordsize="421,211" path="m20957,11114l20747,11324,20537,11114e" filled="false" stroked="true" strokeweight="4.946875pt" strokecolor="#f68b1f">
                <v:path arrowok="t"/>
              </v:shape>
            </v:group>
            <v:group style="position:absolute;left:20537;top:11324;width:421;height:211" coordorigin="20537,11324" coordsize="421,211">
              <v:shape style="position:absolute;left:20537;top:11324;width:421;height:211" coordorigin="20537,11324" coordsize="421,211" path="m20537,11534l20747,11324,20957,11534e" filled="false" stroked="true" strokeweight="4.946875pt" strokecolor="#f68b1f">
                <v:path arrowok="t"/>
              </v:shape>
            </v:group>
            <v:group style="position:absolute;left:20169;top:12269;width:1155;height:1155" coordorigin="20169,12269" coordsize="1155,1155">
              <v:shape style="position:absolute;left:20169;top:12269;width:1155;height:1155" coordorigin="20169,12269" coordsize="1155,1155" path="m20747,13423l20840,13416,20929,13394,21012,13359,21088,13312,21155,13254,21213,13187,21260,13111,21295,13028,21317,12940,21324,12846,21322,12799,21307,12707,21279,12622,21238,12542,21185,12470,21122,12408,21051,12355,20971,12314,20885,12285,20794,12271,20747,12269,20699,12271,20608,12285,20522,12314,20443,12355,20371,12408,20309,12470,20256,12542,20215,12622,20186,12707,20171,12799,20169,12846,20171,12893,20186,12985,20215,13071,20256,13150,20309,13222,20371,13284,20443,13337,20522,13378,20608,13407,20699,13422,20747,13423xe" filled="false" stroked="true" strokeweight="4.946875pt" strokecolor="#f68b1f">
                <v:path arrowok="t"/>
              </v:shape>
            </v:group>
            <v:group style="position:absolute;left:20537;top:12636;width:421;height:211" coordorigin="20537,12636" coordsize="421,211">
              <v:shape style="position:absolute;left:20537;top:12636;width:421;height:211" coordorigin="20537,12636" coordsize="421,211" path="m20957,12636l20747,12846,20537,12636e" filled="false" stroked="true" strokeweight="4.946875pt" strokecolor="#f68b1f">
                <v:path arrowok="t"/>
              </v:shape>
            </v:group>
            <v:group style="position:absolute;left:20537;top:12846;width:421;height:211" coordorigin="20537,12846" coordsize="421,211">
              <v:shape style="position:absolute;left:20537;top:12846;width:421;height:211" coordorigin="20537,12846" coordsize="421,211" path="m20537,13056l20747,12846,20957,13056e" filled="false" stroked="true" strokeweight="4.946875pt" strokecolor="#f68b1f">
                <v:path arrowok="t"/>
              </v:shape>
            </v:group>
            <v:group style="position:absolute;left:20463;top:6085;width:936;height:652" coordorigin="20463,6085" coordsize="936,652">
              <v:shape style="position:absolute;left:20463;top:6085;width:936;height:652" coordorigin="20463,6085" coordsize="936,652" path="m21398,6085l20747,6737,20463,6453e" filled="false" stroked="true" strokeweight="4.946875pt" strokecolor="#00af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32.53125pt;margin-top:810.949646pt;width:17.45pt;height:41.6pt;mso-position-horizontal-relative:page;mso-position-vertical-relative:page;z-index:-29464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5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04pt;width:1583pt;height:890.45pt;mso-position-horizontal-relative:page;mso-position-vertical-relative:page;z-index:-29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46875pt;margin-top:50.13081pt;width:1484.1pt;height:791.5pt;mso-position-horizontal-relative:page;mso-position-vertical-relative:page;z-index:-29416" type="#_x0000_t202" filled="false" stroked="false">
            <v:textbox inset="0,0,0,0">
              <w:txbxContent>
                <w:p>
                  <w:pPr>
                    <w:spacing w:line="2773" w:lineRule="exact" w:before="598"/>
                    <w:ind w:left="1236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115"/>
                      <w:sz w:val="231"/>
                    </w:rPr>
                    <w:t>F</w:t>
                  </w:r>
                  <w:r>
                    <w:rPr>
                      <w:rFonts w:ascii="Calibri"/>
                      <w:color w:val="F6891F"/>
                      <w:spacing w:val="-69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83"/>
                      <w:sz w:val="231"/>
                    </w:rPr>
                    <w:t>n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t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tabs>
                      <w:tab w:pos="20809" w:val="left" w:leader="none"/>
                    </w:tabs>
                    <w:spacing w:line="1254" w:lineRule="exact" w:before="0"/>
                    <w:ind w:left="1672" w:right="0" w:firstLine="0"/>
                    <w:jc w:val="left"/>
                    <w:rPr>
                      <w:rFonts w:ascii="Times New Roman" w:hAnsi="Times New Roman" w:cs="Times New Roman" w:eastAsia="Times New Roman"/>
                      <w:sz w:val="115"/>
                      <w:szCs w:val="115"/>
                    </w:rPr>
                  </w:pP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2"/>
                    </w:rPr>
                    <w:t>S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6"/>
                    </w:rPr>
                    <w:t>n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6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14"/>
                    </w:rPr>
                    <w:t>r</w:t>
                  </w:r>
                  <w:r>
                    <w:rPr>
                      <w:color w:val="3C5E71"/>
                      <w:spacing w:val="-25"/>
                    </w:rPr>
                    <w:t>i</w:t>
                  </w:r>
                  <w:r>
                    <w:rPr>
                      <w:color w:val="3C5E71"/>
                    </w:rPr>
                    <w:t>f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3"/>
                    </w:rPr>
                    <w:t>t</w:t>
                  </w:r>
                  <w:r>
                    <w:rPr>
                      <w:color w:val="3C5E71"/>
                      <w:spacing w:val="-16"/>
                    </w:rPr>
                    <w:t>y</w:t>
                  </w:r>
                  <w:r>
                    <w:rPr>
                      <w:color w:val="3C5E71"/>
                      <w:spacing w:val="-17"/>
                    </w:rPr>
                    <w:t>p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7"/>
                    </w:rPr>
                    <w:t>s</w:t>
                  </w:r>
                  <w:r>
                    <w:rPr>
                      <w:color w:val="3C5E71"/>
                    </w:rPr>
                    <w:t>,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2"/>
                    </w:rPr>
                    <w:t>u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7"/>
                    </w:rPr>
                    <w:t>C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li</w:t>
                  </w:r>
                  <w:r>
                    <w:rPr>
                      <w:color w:val="3C5E71"/>
                      <w:spacing w:val="-19"/>
                    </w:rPr>
                    <w:t>b</w:t>
                  </w:r>
                  <w:r>
                    <w:rPr>
                      <w:color w:val="3C5E71"/>
                      <w:spacing w:val="-14"/>
                    </w:rPr>
                    <w:t>r</w:t>
                  </w:r>
                  <w:r>
                    <w:rPr>
                      <w:color w:val="3C5E71"/>
                    </w:rPr>
                    <w:t>i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1"/>
                    </w:rPr>
                    <w:t>A</w:t>
                  </w:r>
                  <w:r>
                    <w:rPr>
                      <w:color w:val="3C5E71"/>
                      <w:spacing w:val="-14"/>
                    </w:rPr>
                    <w:t>r</w:t>
                  </w:r>
                  <w:r>
                    <w:rPr>
                      <w:color w:val="3C5E71"/>
                      <w:spacing w:val="-28"/>
                    </w:rPr>
                    <w:t>i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15"/>
                    </w:rPr>
                    <w:t>l</w:t>
                  </w:r>
                  <w:r>
                    <w:rPr>
                      <w:color w:val="3C5E71"/>
                    </w:rPr>
                    <w:t>,</w:t>
                    <w:tab/>
                  </w:r>
                  <w:r>
                    <w:rPr>
                      <w:rFonts w:ascii="Times New Roman"/>
                      <w:color w:val="3C5E71"/>
                      <w:spacing w:val="-1"/>
                      <w:position w:val="7"/>
                      <w:sz w:val="115"/>
                    </w:rPr>
                    <w:t>Serif</w:t>
                  </w:r>
                  <w:r>
                    <w:rPr>
                      <w:rFonts w:ascii="Times New Roman"/>
                      <w:sz w:val="115"/>
                    </w:rPr>
                  </w:r>
                </w:p>
                <w:p>
                  <w:pPr>
                    <w:pStyle w:val="BodyText"/>
                    <w:tabs>
                      <w:tab w:pos="20809" w:val="left" w:leader="none"/>
                    </w:tabs>
                    <w:spacing w:line="1443" w:lineRule="exact" w:before="0"/>
                    <w:ind w:left="1681" w:right="0" w:firstLine="0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>
                    <w:rPr>
                      <w:color w:val="3C5E71"/>
                      <w:spacing w:val="-19"/>
                      <w:w w:val="95"/>
                    </w:rPr>
                    <w:t>w</w:t>
                  </w:r>
                  <w:r>
                    <w:rPr>
                      <w:color w:val="3C5E71"/>
                      <w:spacing w:val="-25"/>
                      <w:w w:val="95"/>
                    </w:rPr>
                    <w:t>h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43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2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30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42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42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43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w</w:t>
                  </w:r>
                  <w:r>
                    <w:rPr>
                      <w:color w:val="3C5E71"/>
                      <w:spacing w:val="-20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42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o</w:t>
                  </w:r>
                  <w:r>
                    <w:rPr>
                      <w:color w:val="3C5E71"/>
                      <w:spacing w:val="-26"/>
                      <w:w w:val="95"/>
                    </w:rPr>
                    <w:t>j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8"/>
                      <w:w w:val="95"/>
                    </w:rPr>
                    <w:t>c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.</w:t>
                    <w:tab/>
                  </w:r>
                  <w:r>
                    <w:rPr>
                      <w:rFonts w:ascii="Arial"/>
                      <w:color w:val="3C5E71"/>
                      <w:position w:val="-61"/>
                      <w:sz w:val="115"/>
                    </w:rPr>
                    <w:t>Sans</w:t>
                  </w:r>
                  <w:r>
                    <w:rPr>
                      <w:rFonts w:ascii="Arial"/>
                      <w:color w:val="3C5E71"/>
                      <w:spacing w:val="1"/>
                      <w:position w:val="-61"/>
                      <w:sz w:val="115"/>
                    </w:rPr>
                    <w:t> </w:t>
                  </w:r>
                  <w:r>
                    <w:rPr>
                      <w:rFonts w:ascii="Arial"/>
                      <w:color w:val="3C5E71"/>
                      <w:position w:val="-61"/>
                      <w:sz w:val="115"/>
                    </w:rPr>
                    <w:t>serif</w:t>
                  </w:r>
                  <w:r>
                    <w:rPr>
                      <w:rFonts w:ascii="Arial"/>
                      <w:sz w:val="115"/>
                    </w:rPr>
                  </w:r>
                </w:p>
                <w:p>
                  <w:pPr>
                    <w:pStyle w:val="BodyText"/>
                    <w:spacing w:line="624" w:lineRule="exact" w:before="0"/>
                    <w:ind w:left="1670" w:right="0" w:firstLine="0"/>
                    <w:jc w:val="left"/>
                  </w:pP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82"/>
                    </w:rPr>
                    <w:t>1</w:t>
                  </w:r>
                  <w:r>
                    <w:rPr>
                      <w:color w:val="3C5E71"/>
                    </w:rPr>
                    <w:t>2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19"/>
                    </w:rPr>
                    <w:t>p</w:t>
                  </w:r>
                  <w:r>
                    <w:rPr>
                      <w:color w:val="3C5E71"/>
                      <w:spacing w:val="-23"/>
                    </w:rPr>
                    <w:t>o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19"/>
                    </w:rPr>
                    <w:t>r</w:t>
                  </w:r>
                  <w:r>
                    <w:rPr>
                      <w:color w:val="3C5E71"/>
                      <w:spacing w:val="-22"/>
                    </w:rPr>
                    <w:t>g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i</w:t>
                  </w:r>
                  <w:r>
                    <w:rPr>
                      <w:color w:val="3C5E71"/>
                      <w:spacing w:val="-40"/>
                    </w:rPr>
                    <w:t>z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44"/>
                    </w:rPr>
                    <w:t>t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6"/>
                    </w:rPr>
                    <w:t>n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9"/>
                    </w:rPr>
                    <w:t>e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  <w:spacing w:val="-23"/>
                    </w:rPr>
                    <w:t>ab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31"/>
                    </w:rPr>
                    <w:t>l</w:t>
                  </w:r>
                  <w:r>
                    <w:rPr>
                      <w:color w:val="3C5E71"/>
                      <w:spacing w:val="-27"/>
                    </w:rPr>
                    <w:t>i</w:t>
                  </w:r>
                  <w:r>
                    <w:rPr>
                      <w:color w:val="3C5E71"/>
                      <w:spacing w:val="3"/>
                    </w:rPr>
                    <w:t>t</w:t>
                  </w:r>
                  <w:r>
                    <w:rPr>
                      <w:color w:val="3C5E71"/>
                    </w:rPr>
                    <w:t>y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20809" w:val="left" w:leader="none"/>
                    </w:tabs>
                    <w:spacing w:line="1148" w:lineRule="exact" w:before="0"/>
                    <w:ind w:left="1672" w:right="0" w:firstLine="9"/>
                    <w:jc w:val="left"/>
                    <w:rPr>
                      <w:rFonts w:ascii="Book Antiqua" w:hAnsi="Book Antiqua" w:cs="Book Antiqua" w:eastAsia="Book Antiqua"/>
                      <w:sz w:val="115"/>
                      <w:szCs w:val="115"/>
                    </w:rPr>
                  </w:pP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15"/>
                    </w:rPr>
                    <w:t>b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6"/>
                    </w:rPr>
                    <w:t>n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34"/>
                    </w:rPr>
                    <w:t>i</w:t>
                  </w:r>
                  <w:r>
                    <w:rPr>
                      <w:color w:val="3C5E71"/>
                      <w:spacing w:val="-14"/>
                    </w:rPr>
                    <w:t>s</w:t>
                  </w:r>
                  <w:r>
                    <w:rPr>
                      <w:color w:val="3C5E71"/>
                      <w:spacing w:val="-42"/>
                    </w:rPr>
                    <w:t>t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1"/>
                    </w:rPr>
                    <w:t>w</w:t>
                  </w:r>
                  <w:r>
                    <w:rPr>
                      <w:color w:val="3C5E71"/>
                      <w:spacing w:val="-27"/>
                    </w:rPr>
                    <w:t>i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  <w:spacing w:val="-22"/>
                    </w:rPr>
                    <w:t>h</w:t>
                  </w:r>
                  <w:r>
                    <w:rPr>
                      <w:color w:val="3C5E71"/>
                      <w:spacing w:val="-23"/>
                    </w:rPr>
                    <w:t>o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o</w:t>
                  </w:r>
                  <w:r>
                    <w:rPr>
                      <w:color w:val="3C5E71"/>
                    </w:rPr>
                    <w:t>f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i</w:t>
                  </w:r>
                  <w:r>
                    <w:rPr>
                      <w:color w:val="3C5E71"/>
                      <w:spacing w:val="-40"/>
                    </w:rPr>
                    <w:t>z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9"/>
                    </w:rPr>
                    <w:t> 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3"/>
                    </w:rPr>
                    <w:t>t</w:t>
                  </w:r>
                  <w:r>
                    <w:rPr>
                      <w:color w:val="3C5E71"/>
                      <w:spacing w:val="-16"/>
                    </w:rPr>
                    <w:t>y</w:t>
                  </w:r>
                  <w:r>
                    <w:rPr>
                      <w:color w:val="3C5E71"/>
                      <w:spacing w:val="-17"/>
                    </w:rPr>
                    <w:t>p</w:t>
                  </w:r>
                  <w:r>
                    <w:rPr>
                      <w:color w:val="3C5E71"/>
                      <w:spacing w:val="-29"/>
                    </w:rPr>
                    <w:t>e</w:t>
                  </w:r>
                  <w:r>
                    <w:rPr>
                      <w:color w:val="3C5E71"/>
                    </w:rPr>
                    <w:t>.</w:t>
                    <w:tab/>
                  </w:r>
                  <w:r>
                    <w:rPr>
                      <w:rFonts w:ascii="Book Antiqua"/>
                      <w:b/>
                      <w:color w:val="3C5E71"/>
                      <w:position w:val="5"/>
                      <w:sz w:val="115"/>
                    </w:rPr>
                    <w:t>Blackletter</w:t>
                  </w:r>
                  <w:r>
                    <w:rPr>
                      <w:rFonts w:ascii="Book Antiqua"/>
                      <w:sz w:val="115"/>
                    </w:rPr>
                  </w:r>
                </w:p>
                <w:p>
                  <w:pPr>
                    <w:pStyle w:val="BodyText"/>
                    <w:tabs>
                      <w:tab w:pos="20809" w:val="left" w:leader="none"/>
                    </w:tabs>
                    <w:spacing w:line="1258" w:lineRule="exact" w:before="93"/>
                    <w:ind w:left="1672" w:right="0" w:firstLine="0"/>
                    <w:jc w:val="left"/>
                    <w:rPr>
                      <w:rFonts w:ascii="Impact" w:hAnsi="Impact" w:cs="Impact" w:eastAsia="Impact"/>
                      <w:sz w:val="115"/>
                      <w:szCs w:val="115"/>
                    </w:rPr>
                  </w:pP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26"/>
                    </w:rPr>
                    <w:t> 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1"/>
                    </w:rPr>
                    <w:t>p</w:t>
                  </w:r>
                  <w:r>
                    <w:rPr>
                      <w:color w:val="3C5E71"/>
                      <w:spacing w:val="-17"/>
                    </w:rPr>
                    <w:t>p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25"/>
                    </w:rPr>
                    <w:t> 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26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7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w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25"/>
                    </w:rPr>
                    <w:t> </w:t>
                  </w:r>
                  <w:r>
                    <w:rPr>
                      <w:color w:val="3C5E71"/>
                      <w:spacing w:val="-18"/>
                    </w:rPr>
                    <w:t>c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26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4"/>
                    </w:rPr>
                    <w:t>t</w:t>
                  </w:r>
                  <w:r>
                    <w:rPr>
                      <w:color w:val="3C5E71"/>
                      <w:spacing w:val="-42"/>
                    </w:rPr>
                    <w:t>t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8"/>
                    </w:rPr>
                    <w:t>r</w:t>
                  </w:r>
                  <w:r>
                    <w:rPr>
                      <w:color w:val="3C5E71"/>
                      <w:spacing w:val="-19"/>
                    </w:rPr>
                    <w:t>s</w:t>
                  </w:r>
                  <w:r>
                    <w:rPr>
                      <w:color w:val="3C5E71"/>
                    </w:rPr>
                    <w:t>;</w:t>
                  </w:r>
                  <w:r>
                    <w:rPr>
                      <w:color w:val="3C5E71"/>
                      <w:spacing w:val="-125"/>
                    </w:rPr>
                    <w:t> </w:t>
                  </w:r>
                  <w:r>
                    <w:rPr>
                      <w:color w:val="3C5E71"/>
                      <w:spacing w:val="-12"/>
                    </w:rPr>
                    <w:t>C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31"/>
                    </w:rPr>
                    <w:t>P</w:t>
                  </w:r>
                  <w:r>
                    <w:rPr>
                      <w:color w:val="3C5E71"/>
                      <w:spacing w:val="-32"/>
                    </w:rPr>
                    <w:t>I</w:t>
                  </w:r>
                  <w:r>
                    <w:rPr>
                      <w:color w:val="3C5E71"/>
                      <w:spacing w:val="-87"/>
                    </w:rPr>
                    <w:t>T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0"/>
                    </w:rPr>
                    <w:t>L</w:t>
                  </w:r>
                  <w:r>
                    <w:rPr>
                      <w:color w:val="3C5E71"/>
                      <w:spacing w:val="-31"/>
                    </w:rPr>
                    <w:t>I</w:t>
                  </w:r>
                  <w:r>
                    <w:rPr>
                      <w:color w:val="3C5E71"/>
                      <w:spacing w:val="-25"/>
                    </w:rPr>
                    <w:t>Z</w:t>
                  </w:r>
                  <w:r>
                    <w:rPr>
                      <w:color w:val="3C5E71"/>
                      <w:spacing w:val="-34"/>
                    </w:rPr>
                    <w:t>E</w:t>
                  </w:r>
                  <w:r>
                    <w:rPr>
                      <w:color w:val="3C5E71"/>
                    </w:rPr>
                    <w:t>D</w:t>
                    <w:tab/>
                  </w:r>
                  <w:r>
                    <w:rPr>
                      <w:rFonts w:ascii="Impact"/>
                      <w:color w:val="3C5E71"/>
                      <w:position w:val="-13"/>
                      <w:sz w:val="115"/>
                    </w:rPr>
                    <w:t>DISP</w:t>
                  </w:r>
                  <w:r>
                    <w:rPr>
                      <w:rFonts w:ascii="Impact"/>
                      <w:color w:val="3C5E71"/>
                      <w:spacing w:val="27"/>
                      <w:position w:val="-13"/>
                      <w:sz w:val="115"/>
                    </w:rPr>
                    <w:t>L</w:t>
                  </w:r>
                  <w:r>
                    <w:rPr>
                      <w:rFonts w:ascii="Impact"/>
                      <w:color w:val="3C5E71"/>
                      <w:spacing w:val="-70"/>
                      <w:position w:val="-13"/>
                      <w:sz w:val="115"/>
                    </w:rPr>
                    <w:t>A</w:t>
                  </w:r>
                  <w:r>
                    <w:rPr>
                      <w:rFonts w:ascii="Impact"/>
                      <w:color w:val="3C5E71"/>
                      <w:position w:val="-13"/>
                      <w:sz w:val="115"/>
                    </w:rPr>
                    <w:t>Y</w:t>
                  </w:r>
                  <w:r>
                    <w:rPr>
                      <w:rFonts w:ascii="Impact"/>
                      <w:sz w:val="115"/>
                    </w:rPr>
                  </w:r>
                </w:p>
                <w:p>
                  <w:pPr>
                    <w:pStyle w:val="BodyText"/>
                    <w:spacing w:line="686" w:lineRule="exact" w:before="0"/>
                    <w:ind w:left="1681" w:right="0" w:firstLine="0"/>
                    <w:jc w:val="left"/>
                  </w:pPr>
                  <w:r>
                    <w:rPr>
                      <w:color w:val="3C5E71"/>
                      <w:spacing w:val="-27"/>
                      <w:w w:val="95"/>
                    </w:rPr>
                    <w:t>w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45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ff</w:t>
                  </w:r>
                  <w:r>
                    <w:rPr>
                      <w:color w:val="3C5E71"/>
                      <w:spacing w:val="-21"/>
                      <w:w w:val="95"/>
                    </w:rPr>
                    <w:t>i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45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45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11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spacing w:line="835" w:lineRule="exact" w:before="0"/>
                    <w:ind w:left="0" w:right="3328" w:firstLine="0"/>
                    <w:jc w:val="right"/>
                    <w:rPr>
                      <w:rFonts w:ascii="Courier New" w:hAnsi="Courier New" w:cs="Courier New" w:eastAsia="Courier New"/>
                      <w:sz w:val="115"/>
                      <w:szCs w:val="115"/>
                    </w:rPr>
                  </w:pPr>
                  <w:r>
                    <w:rPr>
                      <w:rFonts w:ascii="Courier New"/>
                      <w:color w:val="3C5E71"/>
                      <w:spacing w:val="-1"/>
                      <w:w w:val="95"/>
                      <w:sz w:val="115"/>
                    </w:rPr>
                    <w:t>Monotype</w:t>
                  </w:r>
                  <w:r>
                    <w:rPr>
                      <w:rFonts w:ascii="Courier New"/>
                      <w:sz w:val="115"/>
                    </w:rPr>
                  </w:r>
                </w:p>
                <w:p>
                  <w:pPr>
                    <w:pStyle w:val="BodyText"/>
                    <w:spacing w:line="555" w:lineRule="exact" w:before="0"/>
                    <w:ind w:left="1672" w:right="0" w:firstLine="0"/>
                    <w:jc w:val="left"/>
                  </w:pPr>
                  <w:r>
                    <w:rPr>
                      <w:color w:val="3C5E71"/>
                      <w:spacing w:val="-19"/>
                    </w:rPr>
                    <w:t>L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5"/>
                    </w:rPr>
                    <w:t>m</w:t>
                  </w:r>
                  <w:r>
                    <w:rPr>
                      <w:color w:val="3C5E71"/>
                      <w:spacing w:val="-27"/>
                    </w:rPr>
                    <w:t>i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3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3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u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2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o</w:t>
                  </w:r>
                  <w:r>
                    <w:rPr>
                      <w:color w:val="3C5E71"/>
                    </w:rPr>
                    <w:t>f</w:t>
                  </w:r>
                  <w:r>
                    <w:rPr>
                      <w:color w:val="3C5E71"/>
                      <w:spacing w:val="-113"/>
                    </w:rPr>
                    <w:t> </w:t>
                  </w:r>
                  <w:r>
                    <w:rPr>
                      <w:color w:val="3C5E71"/>
                      <w:spacing w:val="-29"/>
                    </w:rPr>
                    <w:t>s</w:t>
                  </w:r>
                  <w:r>
                    <w:rPr>
                      <w:color w:val="3C5E71"/>
                      <w:spacing w:val="-17"/>
                    </w:rPr>
                    <w:t>p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32"/>
                    </w:rPr>
                    <w:t>c</w:t>
                  </w:r>
                  <w:r>
                    <w:rPr>
                      <w:color w:val="3C5E71"/>
                      <w:spacing w:val="-28"/>
                    </w:rPr>
                    <w:t>i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</w:rPr>
                    <w:t>l</w:t>
                  </w:r>
                  <w:r>
                    <w:rPr>
                      <w:color w:val="3C5E71"/>
                      <w:spacing w:val="-112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13"/>
                    </w:rPr>
                    <w:t>r</w:t>
                  </w:r>
                  <w:r>
                    <w:rPr>
                      <w:color w:val="3C5E71"/>
                      <w:spacing w:val="-20"/>
                    </w:rPr>
                    <w:t>m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4"/>
                    </w:rPr>
                    <w:t>t</w:t>
                  </w:r>
                  <w:r>
                    <w:rPr>
                      <w:color w:val="3C5E71"/>
                      <w:spacing w:val="-29"/>
                    </w:rPr>
                    <w:t>t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n</w:t>
                  </w:r>
                  <w:r>
                    <w:rPr>
                      <w:color w:val="3C5E71"/>
                      <w:spacing w:val="9"/>
                    </w:rPr>
                    <w:t>g</w:t>
                  </w:r>
                  <w:r>
                    <w:rPr>
                      <w:color w:val="3C5E71"/>
                    </w:rPr>
                    <w:t>,</w:t>
                  </w:r>
                  <w:r>
                    <w:rPr>
                      <w:color w:val="3C5E71"/>
                      <w:spacing w:val="-113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2"/>
                    </w:rPr>
                    <w:t>u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12"/>
                    </w:rPr>
                    <w:t> 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3"/>
                    </w:rPr>
                    <w:t> 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19"/>
                    </w:rPr>
                    <w:t>ol</w:t>
                  </w:r>
                  <w:r>
                    <w:rPr>
                      <w:rFonts w:ascii="Calibri"/>
                      <w:b/>
                      <w:color w:val="3C5E71"/>
                      <w:spacing w:val="-25"/>
                    </w:rPr>
                    <w:t>d</w:t>
                  </w:r>
                  <w:r>
                    <w:rPr>
                      <w:color w:val="3C5E71"/>
                    </w:rPr>
                    <w:t>,</w:t>
                  </w:r>
                  <w:r>
                    <w:rPr/>
                  </w:r>
                </w:p>
                <w:p>
                  <w:pPr>
                    <w:tabs>
                      <w:tab w:pos="20809" w:val="left" w:leader="none"/>
                    </w:tabs>
                    <w:spacing w:line="1205" w:lineRule="exact" w:before="0"/>
                    <w:ind w:left="1682" w:right="0" w:firstLine="0"/>
                    <w:jc w:val="left"/>
                    <w:rPr>
                      <w:rFonts w:ascii="Lucida Sans" w:hAnsi="Lucida Sans" w:cs="Lucida Sans" w:eastAsia="Lucida Sans"/>
                      <w:sz w:val="115"/>
                      <w:szCs w:val="115"/>
                    </w:rPr>
                  </w:pPr>
                  <w:r>
                    <w:rPr>
                      <w:rFonts w:ascii="Calibri"/>
                      <w:i/>
                      <w:color w:val="3C5E71"/>
                      <w:spacing w:val="-23"/>
                      <w:w w:val="95"/>
                      <w:sz w:val="82"/>
                    </w:rPr>
                    <w:t>i</w:t>
                  </w:r>
                  <w:r>
                    <w:rPr>
                      <w:rFonts w:ascii="Calibri"/>
                      <w:i/>
                      <w:color w:val="3C5E71"/>
                      <w:spacing w:val="-15"/>
                      <w:w w:val="95"/>
                      <w:sz w:val="82"/>
                    </w:rPr>
                    <w:t>t</w:t>
                  </w:r>
                  <w:r>
                    <w:rPr>
                      <w:rFonts w:ascii="Calibri"/>
                      <w:i/>
                      <w:color w:val="3C5E71"/>
                      <w:spacing w:val="-21"/>
                      <w:w w:val="95"/>
                      <w:sz w:val="82"/>
                    </w:rPr>
                    <w:t>a</w:t>
                  </w:r>
                  <w:r>
                    <w:rPr>
                      <w:rFonts w:ascii="Calibri"/>
                      <w:i/>
                      <w:color w:val="3C5E71"/>
                      <w:spacing w:val="-26"/>
                      <w:w w:val="95"/>
                      <w:sz w:val="82"/>
                    </w:rPr>
                    <w:t>l</w:t>
                  </w:r>
                  <w:r>
                    <w:rPr>
                      <w:rFonts w:ascii="Calibri"/>
                      <w:i/>
                      <w:color w:val="3C5E71"/>
                      <w:spacing w:val="-30"/>
                      <w:w w:val="95"/>
                      <w:sz w:val="82"/>
                    </w:rPr>
                    <w:t>i</w:t>
                  </w:r>
                  <w:r>
                    <w:rPr>
                      <w:rFonts w:ascii="Calibri"/>
                      <w:i/>
                      <w:color w:val="3C5E71"/>
                      <w:spacing w:val="-16"/>
                      <w:w w:val="95"/>
                      <w:sz w:val="82"/>
                    </w:rPr>
                    <w:t>c</w:t>
                  </w:r>
                  <w:r>
                    <w:rPr>
                      <w:rFonts w:ascii="Calibri"/>
                      <w:i/>
                      <w:color w:val="3C5E71"/>
                      <w:w w:val="95"/>
                      <w:sz w:val="82"/>
                    </w:rPr>
                    <w:t>s</w:t>
                  </w:r>
                  <w:r>
                    <w:rPr>
                      <w:rFonts w:ascii="Calibri"/>
                      <w:i/>
                      <w:color w:val="3C5E71"/>
                      <w:spacing w:val="-116"/>
                      <w:w w:val="95"/>
                      <w:sz w:val="8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82"/>
                    </w:rPr>
                    <w:t>an</w:t>
                  </w:r>
                  <w:r>
                    <w:rPr>
                      <w:rFonts w:ascii="Calibri"/>
                      <w:color w:val="3C5E71"/>
                      <w:w w:val="95"/>
                      <w:sz w:val="8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16"/>
                      <w:w w:val="95"/>
                      <w:sz w:val="8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24"/>
                      <w:w w:val="95"/>
                      <w:sz w:val="82"/>
                      <w:u w:val="single" w:color="3C5E71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82"/>
                      <w:u w:val="single" w:color="3C5E71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82"/>
                      <w:u w:val="single" w:color="3C5E71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26"/>
                      <w:w w:val="95"/>
                      <w:sz w:val="82"/>
                      <w:u w:val="single" w:color="3C5E71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82"/>
                      <w:u w:val="single" w:color="3C5E71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82"/>
                      <w:u w:val="single" w:color="3C5E71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27"/>
                      <w:w w:val="95"/>
                      <w:sz w:val="82"/>
                      <w:u w:val="single" w:color="3C5E71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82"/>
                      <w:u w:val="single" w:color="3C5E71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26"/>
                      <w:w w:val="95"/>
                      <w:sz w:val="82"/>
                      <w:u w:val="single" w:color="3C5E71"/>
                    </w:rPr>
                    <w:t>e</w:t>
                  </w:r>
                  <w:r>
                    <w:rPr>
                      <w:rFonts w:ascii="Calibri"/>
                      <w:color w:val="3C5E71"/>
                      <w:w w:val="95"/>
                      <w:sz w:val="82"/>
                    </w:rPr>
                    <w:t>.</w:t>
                    <w:tab/>
                  </w:r>
                  <w:r>
                    <w:rPr>
                      <w:rFonts w:ascii="Lucida Sans"/>
                      <w:color w:val="3C5E71"/>
                      <w:w w:val="130"/>
                      <w:position w:val="-15"/>
                      <w:sz w:val="115"/>
                    </w:rPr>
                    <w:t>Symbols</w:t>
                  </w:r>
                  <w:r>
                    <w:rPr>
                      <w:rFonts w:ascii="Lucida Sans"/>
                      <w:sz w:val="115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464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392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368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083;width:265;height:306" coordorigin="2226,5083" coordsize="265,306">
              <v:shape style="position:absolute;left:2226;top:5083;width:265;height:306" coordorigin="2226,5083" coordsize="265,306" path="m2226,5083l2226,5388,2491,5236,2226,5083xe" filled="true" fillcolor="#f68b1f" stroked="false">
                <v:path arrowok="t"/>
                <v:fill type="solid"/>
              </v:shape>
            </v:group>
            <v:group style="position:absolute;left:2226;top:7326;width:265;height:306" coordorigin="2226,7326" coordsize="265,306">
              <v:shape style="position:absolute;left:2226;top:7326;width:265;height:306" coordorigin="2226,7326" coordsize="265,306" path="m2226,7326l2226,7631,2491,7478,2226,7326xe" filled="true" fillcolor="#f68b1f" stroked="false">
                <v:path arrowok="t"/>
                <v:fill type="solid"/>
              </v:shape>
            </v:group>
            <v:group style="position:absolute;left:2226;top:9568;width:265;height:306" coordorigin="2226,9568" coordsize="265,306">
              <v:shape style="position:absolute;left:2226;top:9568;width:265;height:306" coordorigin="2226,9568" coordsize="265,306" path="m2226,9568l2226,9874,2491,9721,2226,9568xe" filled="true" fillcolor="#f68b1f" stroked="false">
                <v:path arrowok="t"/>
                <v:fill type="solid"/>
              </v:shape>
            </v:group>
            <v:group style="position:absolute;left:2226;top:11811;width:265;height:306" coordorigin="2226,11811" coordsize="265,306">
              <v:shape style="position:absolute;left:2226;top:11811;width:265;height:306" coordorigin="2226,11811" coordsize="265,306" path="m2226,11811l2226,12116,2491,11963,2226,11811xe" filled="true" fillcolor="#f68b1f" stroked="false">
                <v:path arrowok="t"/>
                <v:fill type="solid"/>
              </v:shape>
            </v:group>
            <v:group style="position:absolute;left:21197;top:4629;width:7025;height:3958" coordorigin="21197,4629" coordsize="7025,3958">
              <v:shape style="position:absolute;left:21197;top:4629;width:7025;height:3958" coordorigin="21197,4629" coordsize="7025,3958" path="m21197,8587l28222,8587,28222,4629,21197,4629,21197,8587xe" filled="true" fillcolor="#c0c4cc" stroked="false">
                <v:path arrowok="t"/>
                <v:fill type="solid"/>
              </v:shape>
            </v:group>
            <v:group style="position:absolute;left:21024;top:4456;width:6926;height:3859" coordorigin="21024,4456" coordsize="6926,3859">
              <v:shape style="position:absolute;left:21024;top:4456;width:6926;height:3859" coordorigin="21024,4456" coordsize="6926,3859" path="m21024,8315l27950,8315,27950,4456,21024,4456,21024,8315xe" filled="true" fillcolor="#fec549" stroked="false">
                <v:path arrowok="t"/>
                <v:fill type="solid"/>
              </v:shape>
            </v:group>
            <v:group style="position:absolute;left:21024;top:4456;width:6926;height:3859" coordorigin="21024,4456" coordsize="6926,3859">
              <v:shape style="position:absolute;left:21024;top:4456;width:6926;height:3859" coordorigin="21024,4456" coordsize="6926,3859" path="m21024,8315l27950,8315,27950,4456,21024,4456,21024,8315xe" filled="false" stroked="true" strokeweight="4.946875pt" strokecolor="#3c5e71">
                <v:path arrowok="t"/>
              </v:shape>
            </v:group>
            <v:group style="position:absolute;left:21197;top:9444;width:7025;height:3958" coordorigin="21197,9444" coordsize="7025,3958">
              <v:shape style="position:absolute;left:21197;top:9444;width:7025;height:3958" coordorigin="21197,9444" coordsize="7025,3958" path="m21197,13402l28222,13402,28222,9444,21197,9444,21197,13402xe" filled="true" fillcolor="#c0c4cc" stroked="false">
                <v:path arrowok="t"/>
                <v:fill type="solid"/>
              </v:shape>
            </v:group>
            <v:group style="position:absolute;left:21024;top:9272;width:6926;height:3859" coordorigin="21024,9272" coordsize="6926,3859">
              <v:shape style="position:absolute;left:21024;top:9272;width:6926;height:3859" coordorigin="21024,9272" coordsize="6926,3859" path="m21024,13130l27950,13130,27950,9272,21024,9272,21024,13130xe" filled="true" fillcolor="#ffffff" stroked="false">
                <v:path arrowok="t"/>
                <v:fill type="solid"/>
              </v:shape>
            </v:group>
            <v:group style="position:absolute;left:21024;top:9272;width:6926;height:3859" coordorigin="21024,9272" coordsize="6926,3859">
              <v:shape style="position:absolute;left:21024;top:9272;width:6926;height:3859" coordorigin="21024,9272" coordsize="6926,3859" path="m21024,13130l27950,13130,27950,9272,21024,9272,21024,13130xe" filled="false" stroked="true" strokeweight="4.946875pt" strokecolor="#3c5e7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84.35pt;height:522pt;mso-position-horizontal-relative:page;mso-position-vertical-relative:page;z-index:-29344" type="#_x0000_t202" filled="false" stroked="false">
            <v:textbox inset="0,0,0,0">
              <w:txbxContent>
                <w:p>
                  <w:pPr>
                    <w:spacing w:line="24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108"/>
                      <w:w w:val="95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70"/>
                      <w:w w:val="95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72"/>
                      <w:w w:val="95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spacing w:val="-68"/>
                      <w:w w:val="95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229"/>
                      <w:w w:val="95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54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96"/>
                      <w:w w:val="95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67"/>
                      <w:w w:val="95"/>
                      <w:sz w:val="231"/>
                    </w:rPr>
                    <w:t>h</w:t>
                  </w:r>
                  <w:r>
                    <w:rPr>
                      <w:rFonts w:ascii="Calibri"/>
                      <w:color w:val="F6891F"/>
                      <w:spacing w:val="-87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64"/>
                      <w:w w:val="95"/>
                      <w:sz w:val="231"/>
                    </w:rPr>
                    <w:t>m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350"/>
                    <w:ind w:right="2228"/>
                    <w:jc w:val="left"/>
                  </w:pPr>
                  <w:r>
                    <w:rPr>
                      <w:color w:val="3C5E71"/>
                      <w:spacing w:val="-39"/>
                    </w:rPr>
                    <w:t>A</w:t>
                  </w:r>
                  <w:r>
                    <w:rPr>
                      <w:color w:val="3C5E71"/>
                      <w:spacing w:val="-32"/>
                    </w:rPr>
                    <w:t>v</w:t>
                  </w:r>
                  <w:r>
                    <w:rPr>
                      <w:color w:val="3C5E71"/>
                      <w:spacing w:val="-23"/>
                    </w:rPr>
                    <w:t>o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88"/>
                    </w:rPr>
                    <w:t> 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n</w:t>
                  </w:r>
                  <w:r>
                    <w:rPr>
                      <w:color w:val="3C5E71"/>
                    </w:rPr>
                    <w:t>g</w:t>
                  </w:r>
                  <w:r>
                    <w:rPr>
                      <w:color w:val="3C5E71"/>
                      <w:spacing w:val="-87"/>
                    </w:rPr>
                    <w:t> </w:t>
                  </w:r>
                  <w:r>
                    <w:rPr>
                      <w:rFonts w:ascii="Calibri"/>
                      <w:color w:val="FFE100"/>
                      <w:spacing w:val="-29"/>
                    </w:rPr>
                    <w:t>y</w:t>
                  </w:r>
                  <w:r>
                    <w:rPr>
                      <w:rFonts w:ascii="Calibri"/>
                      <w:color w:val="FFE100"/>
                      <w:spacing w:val="-20"/>
                    </w:rPr>
                    <w:t>e</w:t>
                  </w:r>
                  <w:r>
                    <w:rPr>
                      <w:rFonts w:ascii="Calibri"/>
                      <w:color w:val="FFE100"/>
                      <w:spacing w:val="-27"/>
                    </w:rPr>
                    <w:t>l</w:t>
                  </w:r>
                  <w:r>
                    <w:rPr>
                      <w:rFonts w:ascii="Calibri"/>
                      <w:color w:val="FFE100"/>
                      <w:spacing w:val="-23"/>
                    </w:rPr>
                    <w:t>l</w:t>
                  </w:r>
                  <w:r>
                    <w:rPr>
                      <w:rFonts w:ascii="Calibri"/>
                      <w:color w:val="FFE100"/>
                      <w:spacing w:val="-28"/>
                    </w:rPr>
                    <w:t>o</w:t>
                  </w:r>
                  <w:r>
                    <w:rPr>
                      <w:rFonts w:ascii="Calibri"/>
                      <w:color w:val="FFE100"/>
                      <w:spacing w:val="-55"/>
                    </w:rPr>
                    <w:t>w</w:t>
                  </w:r>
                  <w:r>
                    <w:rPr>
                      <w:color w:val="FFE100"/>
                    </w:rPr>
                    <w:t>,</w:t>
                  </w:r>
                  <w:r>
                    <w:rPr>
                      <w:color w:val="FFE100"/>
                      <w:spacing w:val="-87"/>
                    </w:rPr>
                    <w:t> </w:t>
                  </w:r>
                  <w:r>
                    <w:rPr>
                      <w:rFonts w:ascii="Calibri"/>
                      <w:color w:val="0000FF"/>
                      <w:spacing w:val="-20"/>
                    </w:rPr>
                    <w:t>b</w:t>
                  </w:r>
                  <w:r>
                    <w:rPr>
                      <w:rFonts w:ascii="Calibri"/>
                      <w:color w:val="0000FF"/>
                      <w:spacing w:val="-25"/>
                    </w:rPr>
                    <w:t>l</w:t>
                  </w:r>
                  <w:r>
                    <w:rPr>
                      <w:rFonts w:ascii="Calibri"/>
                      <w:color w:val="0000FF"/>
                      <w:spacing w:val="-22"/>
                    </w:rPr>
                    <w:t>u</w:t>
                  </w:r>
                  <w:r>
                    <w:rPr>
                      <w:rFonts w:ascii="Calibri"/>
                      <w:color w:val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87"/>
                    </w:rPr>
                    <w:t> </w:t>
                  </w:r>
                  <w:r>
                    <w:rPr>
                      <w:color w:val="3C5E71"/>
                      <w:spacing w:val="-22"/>
                    </w:rPr>
                    <w:t>an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87"/>
                    </w:rPr>
                    <w:t> </w:t>
                  </w:r>
                  <w:r>
                    <w:rPr>
                      <w:rFonts w:ascii="Calibri"/>
                      <w:color w:val="00AF00"/>
                      <w:spacing w:val="-15"/>
                    </w:rPr>
                    <w:t>g</w:t>
                  </w:r>
                  <w:r>
                    <w:rPr>
                      <w:rFonts w:ascii="Calibri"/>
                      <w:color w:val="00AF00"/>
                      <w:spacing w:val="-29"/>
                    </w:rPr>
                    <w:t>r</w:t>
                  </w:r>
                  <w:r>
                    <w:rPr>
                      <w:rFonts w:ascii="Calibri"/>
                      <w:color w:val="00AF00"/>
                      <w:spacing w:val="-18"/>
                    </w:rPr>
                    <w:t>e</w:t>
                  </w:r>
                  <w:r>
                    <w:rPr>
                      <w:rFonts w:ascii="Calibri"/>
                      <w:color w:val="00AF00"/>
                      <w:spacing w:val="-20"/>
                    </w:rPr>
                    <w:t>e</w:t>
                  </w:r>
                  <w:r>
                    <w:rPr>
                      <w:rFonts w:ascii="Calibri"/>
                      <w:color w:val="00AF00"/>
                    </w:rPr>
                    <w:t>n</w:t>
                  </w:r>
                  <w:r>
                    <w:rPr>
                      <w:rFonts w:ascii="Calibri"/>
                      <w:color w:val="00AF00"/>
                      <w:spacing w:val="-87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87"/>
                    </w:rPr>
                    <w:t> </w:t>
                  </w:r>
                  <w:r>
                    <w:rPr>
                      <w:color w:val="3C5E71"/>
                      <w:spacing w:val="-34"/>
                    </w:rPr>
                    <w:t>c</w:t>
                  </w:r>
                  <w:r>
                    <w:rPr>
                      <w:color w:val="3C5E71"/>
                      <w:spacing w:val="-22"/>
                    </w:rPr>
                    <w:t>lo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>x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m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3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14"/>
                      <w:w w:val="95"/>
                    </w:rPr>
                    <w:t>b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4"/>
                      <w:w w:val="95"/>
                    </w:rPr>
                    <w:t>au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ff</w:t>
                  </w:r>
                  <w:r>
                    <w:rPr>
                      <w:color w:val="3C5E71"/>
                      <w:spacing w:val="-21"/>
                      <w:w w:val="95"/>
                    </w:rPr>
                    <w:t>i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48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11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17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b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0"/>
                      <w:w w:val="95"/>
                    </w:rPr>
                    <w:t>k</w:t>
                  </w:r>
                  <w:r>
                    <w:rPr>
                      <w:color w:val="3C5E71"/>
                      <w:spacing w:val="-14"/>
                      <w:w w:val="95"/>
                    </w:rPr>
                    <w:t>g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h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n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w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14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w w:val="61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2"/>
                    </w:rPr>
                    <w:t>u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</w:rPr>
                    <w:t>h</w:t>
                  </w:r>
                  <w:r>
                    <w:rPr>
                      <w:color w:val="3C5E71"/>
                      <w:spacing w:val="-117"/>
                    </w:rPr>
                    <w:t> 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17"/>
                    </w:rPr>
                    <w:t> </w:t>
                  </w:r>
                  <w:r>
                    <w:rPr>
                      <w:color w:val="3C5E71"/>
                      <w:spacing w:val="-19"/>
                    </w:rPr>
                    <w:t>b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  <w:spacing w:val="-32"/>
                    </w:rPr>
                    <w:t>c</w:t>
                  </w:r>
                  <w:r>
                    <w:rPr>
                      <w:color w:val="3C5E71"/>
                    </w:rPr>
                    <w:t>k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7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117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w</w:t>
                  </w:r>
                  <w:r>
                    <w:rPr>
                      <w:color w:val="3C5E71"/>
                      <w:spacing w:val="-26"/>
                    </w:rPr>
                    <w:t>h</w:t>
                  </w:r>
                  <w:r>
                    <w:rPr>
                      <w:color w:val="3C5E71"/>
                      <w:spacing w:val="-27"/>
                    </w:rPr>
                    <w:t>i</w:t>
                  </w:r>
                  <w:r>
                    <w:rPr>
                      <w:color w:val="3C5E71"/>
                      <w:spacing w:val="-43"/>
                    </w:rPr>
                    <w:t>t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19"/>
                    </w:rPr>
                    <w:t>b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  <w:spacing w:val="-31"/>
                    </w:rPr>
                    <w:t>c</w:t>
                  </w:r>
                  <w:r>
                    <w:rPr>
                      <w:color w:val="3C5E71"/>
                      <w:spacing w:val="-21"/>
                    </w:rPr>
                    <w:t>k</w:t>
                  </w:r>
                  <w:r>
                    <w:rPr>
                      <w:color w:val="3C5E71"/>
                      <w:spacing w:val="-14"/>
                    </w:rPr>
                    <w:t>g</w:t>
                  </w:r>
                  <w:r>
                    <w:rPr>
                      <w:color w:val="3C5E71"/>
                      <w:spacing w:val="-33"/>
                    </w:rPr>
                    <w:t>r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  <w:spacing w:val="-12"/>
                    </w:rPr>
                    <w:t>d</w:t>
                  </w:r>
                  <w:r>
                    <w:rPr>
                      <w:color w:val="3C5E71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125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b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m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30"/>
                      <w:w w:val="95"/>
                    </w:rPr>
                    <w:t>s</w:t>
                  </w:r>
                  <w:r>
                    <w:rPr>
                      <w:color w:val="3C5E71"/>
                      <w:spacing w:val="-31"/>
                      <w:w w:val="95"/>
                    </w:rPr>
                    <w:t>i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w w:val="90"/>
                    </w:rPr>
                    <w:t> </w:t>
                  </w:r>
                  <w:r>
                    <w:rPr>
                      <w:color w:val="3C5E71"/>
                      <w:spacing w:val="-23"/>
                      <w:w w:val="90"/>
                    </w:rPr>
                    <w:t>a</w:t>
                  </w:r>
                  <w:r>
                    <w:rPr>
                      <w:color w:val="3C5E71"/>
                      <w:spacing w:val="-28"/>
                      <w:w w:val="90"/>
                    </w:rPr>
                    <w:t>c</w:t>
                  </w:r>
                  <w:r>
                    <w:rPr>
                      <w:color w:val="3C5E71"/>
                      <w:spacing w:val="-30"/>
                      <w:w w:val="90"/>
                    </w:rPr>
                    <w:t>r</w:t>
                  </w:r>
                  <w:r>
                    <w:rPr>
                      <w:color w:val="3C5E71"/>
                      <w:spacing w:val="-20"/>
                      <w:w w:val="90"/>
                    </w:rPr>
                    <w:t>o</w:t>
                  </w:r>
                  <w:r>
                    <w:rPr>
                      <w:color w:val="3C5E71"/>
                      <w:spacing w:val="-21"/>
                      <w:w w:val="90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>s</w:t>
                  </w:r>
                  <w:r>
                    <w:rPr>
                      <w:color w:val="3C5E71"/>
                      <w:spacing w:val="139"/>
                      <w:w w:val="90"/>
                    </w:rPr>
                    <w:t> </w:t>
                  </w:r>
                  <w:r>
                    <w:rPr>
                      <w:color w:val="3C5E71"/>
                      <w:spacing w:val="-18"/>
                      <w:w w:val="90"/>
                    </w:rPr>
                    <w:t>m</w:t>
                  </w:r>
                  <w:r>
                    <w:rPr>
                      <w:color w:val="3C5E71"/>
                      <w:spacing w:val="-21"/>
                      <w:w w:val="90"/>
                    </w:rPr>
                    <w:t>a</w:t>
                  </w:r>
                  <w:r>
                    <w:rPr>
                      <w:color w:val="3C5E71"/>
                      <w:spacing w:val="-39"/>
                      <w:w w:val="90"/>
                    </w:rPr>
                    <w:t>t</w:t>
                  </w:r>
                  <w:r>
                    <w:rPr>
                      <w:color w:val="3C5E71"/>
                      <w:spacing w:val="-25"/>
                      <w:w w:val="90"/>
                    </w:rPr>
                    <w:t>e</w:t>
                  </w:r>
                  <w:r>
                    <w:rPr>
                      <w:color w:val="3C5E71"/>
                      <w:spacing w:val="-13"/>
                      <w:w w:val="90"/>
                    </w:rPr>
                    <w:t>r</w:t>
                  </w:r>
                  <w:r>
                    <w:rPr>
                      <w:color w:val="3C5E71"/>
                      <w:spacing w:val="-25"/>
                      <w:w w:val="90"/>
                    </w:rPr>
                    <w:t>i</w:t>
                  </w:r>
                  <w:r>
                    <w:rPr>
                      <w:color w:val="3C5E71"/>
                      <w:spacing w:val="-21"/>
                      <w:w w:val="90"/>
                    </w:rPr>
                    <w:t>a</w:t>
                  </w:r>
                  <w:r>
                    <w:rPr>
                      <w:color w:val="3C5E71"/>
                      <w:spacing w:val="-27"/>
                      <w:w w:val="90"/>
                    </w:rPr>
                    <w:t>l</w:t>
                  </w:r>
                  <w:r>
                    <w:rPr>
                      <w:color w:val="3C5E71"/>
                      <w:spacing w:val="-8"/>
                      <w:w w:val="90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971" w:lineRule="exact" w:before="413"/>
                    <w:ind w:left="455" w:right="0" w:firstLine="0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on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1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0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0"/>
                      <w:w w:val="95"/>
                    </w:rPr>
                    <w:t> 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20.9pt;height:41.6pt;mso-position-horizontal-relative:page;mso-position-vertical-relative:page;z-index:-29320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6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1.210938pt;margin-top:463.584839pt;width:346.3pt;height:192.95pt;mso-position-horizontal-relative:page;mso-position-vertical-relative:page;z-index:-29296" type="#_x0000_t202" filled="false" stroked="false">
            <v:textbox inset="0,0,0,0">
              <w:txbxContent>
                <w:p>
                  <w:pPr>
                    <w:spacing w:line="1236" w:lineRule="exact" w:before="732"/>
                    <w:ind w:left="2311" w:right="1532" w:hanging="770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>
                    <w:rPr>
                      <w:rFonts w:ascii="Arial"/>
                      <w:sz w:val="115"/>
                    </w:rPr>
                    <w:t>Easy</w:t>
                  </w:r>
                  <w:r>
                    <w:rPr>
                      <w:rFonts w:ascii="Arial"/>
                      <w:spacing w:val="1"/>
                      <w:sz w:val="115"/>
                    </w:rPr>
                    <w:t> </w:t>
                  </w:r>
                  <w:r>
                    <w:rPr>
                      <w:rFonts w:ascii="Arial"/>
                      <w:sz w:val="115"/>
                    </w:rPr>
                    <w:t>to</w:t>
                  </w:r>
                  <w:r>
                    <w:rPr>
                      <w:rFonts w:ascii="Arial"/>
                      <w:sz w:val="115"/>
                    </w:rPr>
                    <w:t> read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1.210938pt;margin-top:222.811371pt;width:346.3pt;height:192.95pt;mso-position-horizontal-relative:page;mso-position-vertical-relative:page;z-index:-29272" type="#_x0000_t202" filled="false" stroked="false">
            <v:textbox inset="0,0,0,0">
              <w:txbxContent>
                <w:p>
                  <w:pPr>
                    <w:spacing w:line="1236" w:lineRule="exact" w:before="778"/>
                    <w:ind w:left="2310" w:right="925" w:hanging="1379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>
                    <w:rPr>
                      <w:rFonts w:ascii="Arial"/>
                      <w:color w:val="FFE100"/>
                      <w:sz w:val="115"/>
                    </w:rPr>
                    <w:t>Difficult</w:t>
                  </w:r>
                  <w:r>
                    <w:rPr>
                      <w:rFonts w:ascii="Arial"/>
                      <w:color w:val="FFE100"/>
                      <w:spacing w:val="1"/>
                      <w:sz w:val="115"/>
                    </w:rPr>
                    <w:t> </w:t>
                  </w:r>
                  <w:r>
                    <w:rPr>
                      <w:rFonts w:ascii="Arial"/>
                      <w:color w:val="FFE100"/>
                      <w:sz w:val="115"/>
                    </w:rPr>
                    <w:t>to</w:t>
                  </w:r>
                  <w:r>
                    <w:rPr>
                      <w:rFonts w:ascii="Arial"/>
                      <w:color w:val="FFE100"/>
                      <w:sz w:val="115"/>
                    </w:rPr>
                    <w:t> read</w:t>
                  </w:r>
                  <w:r>
                    <w:rPr>
                      <w:rFonts w:ascii="Arial"/>
                      <w:sz w:val="115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4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9248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9224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083;width:265;height:306" coordorigin="2226,5083" coordsize="265,306">
              <v:shape style="position:absolute;left:2226;top:5083;width:265;height:306" coordorigin="2226,5083" coordsize="265,306" path="m2226,5083l2226,5388,2491,5236,2226,5083xe" filled="true" fillcolor="#f68b1f" stroked="false">
                <v:path arrowok="t"/>
                <v:fill type="solid"/>
              </v:shape>
            </v:group>
            <v:group style="position:absolute;left:2226;top:8200;width:265;height:306" coordorigin="2226,8200" coordsize="265,306">
              <v:shape style="position:absolute;left:2226;top:8200;width:265;height:306" coordorigin="2226,8200" coordsize="265,306" path="m2226,8200l2226,8505,2491,8352,2226,8200xe" filled="true" fillcolor="#f68b1f" stroked="false">
                <v:path arrowok="t"/>
                <v:fill type="solid"/>
              </v:shape>
            </v:group>
            <v:group style="position:absolute;left:2226;top:10442;width:265;height:306" coordorigin="2226,10442" coordsize="265,306">
              <v:shape style="position:absolute;left:2226;top:10442;width:265;height:306" coordorigin="2226,10442" coordsize="265,306" path="m2226,10442l2226,10747,2491,10595,2226,10442xe" filled="true" fillcolor="#f68b1f" stroked="false">
                <v:path arrowok="t"/>
                <v:fill type="solid"/>
              </v:shape>
            </v:group>
            <v:group style="position:absolute;left:2226;top:12685;width:265;height:306" coordorigin="2226,12685" coordsize="265,306">
              <v:shape style="position:absolute;left:2226;top:12685;width:265;height:306" coordorigin="2226,12685" coordsize="265,306" path="m2226,12685l2226,12990,2491,12837,2226,12685xe" filled="true" fillcolor="#f68b1f" stroked="false">
                <v:path arrowok="t"/>
                <v:fill type="solid"/>
              </v:shape>
            </v:group>
            <v:group style="position:absolute;left:19586;top:4014;width:3114;height:2234" coordorigin="19586,4014" coordsize="3114,2234">
              <v:shape style="position:absolute;left:19586;top:4014;width:3114;height:2234" coordorigin="19586,4014" coordsize="3114,2234" path="m22699,6248l19586,6248,19586,4014,22699,4014,22699,6248xe" filled="true" fillcolor="#b0b6c0" stroked="false">
                <v:path arrowok="t"/>
                <v:fill type="solid"/>
              </v:shape>
            </v:group>
            <v:group style="position:absolute;left:22999;top:4014;width:3114;height:2234" coordorigin="22999,4014" coordsize="3114,2234">
              <v:shape style="position:absolute;left:22999;top:4014;width:3114;height:2234" coordorigin="22999,4014" coordsize="3114,2234" path="m26113,6248l22999,6248,22999,4014,26113,4014,26113,6248xe" filled="true" fillcolor="#b0b6c0" stroked="false">
                <v:path arrowok="t"/>
                <v:fill type="solid"/>
              </v:shape>
            </v:group>
            <v:group style="position:absolute;left:26423;top:4014;width:3114;height:2234" coordorigin="26423,4014" coordsize="3114,2234">
              <v:shape style="position:absolute;left:26423;top:4014;width:3114;height:2234" coordorigin="26423,4014" coordsize="3114,2234" path="m29536,6248l26423,6248,26423,4014,29536,4014,29536,6248xe" filled="true" fillcolor="#b0b6c0" stroked="false">
                <v:path arrowok="t"/>
                <v:fill type="solid"/>
              </v:shape>
            </v:group>
            <v:group style="position:absolute;left:19586;top:7337;width:3114;height:2234" coordorigin="19586,7337" coordsize="3114,2234">
              <v:shape style="position:absolute;left:19586;top:7337;width:3114;height:2234" coordorigin="19586,7337" coordsize="3114,2234" path="m22699,7337l19586,7337,19586,9571,22699,9571,22699,7337xe" filled="true" fillcolor="#b0b6c0" stroked="false">
                <v:path arrowok="t"/>
                <v:fill type="solid"/>
              </v:shape>
            </v:group>
            <v:group style="position:absolute;left:22999;top:7337;width:3114;height:2234" coordorigin="22999,7337" coordsize="3114,2234">
              <v:shape style="position:absolute;left:22999;top:7337;width:3114;height:2234" coordorigin="22999,7337" coordsize="3114,2234" path="m26113,7337l22999,7337,22999,9571,26113,9571,26113,7337xe" filled="true" fillcolor="#b0b6c0" stroked="false">
                <v:path arrowok="t"/>
                <v:fill type="solid"/>
              </v:shape>
            </v:group>
            <v:group style="position:absolute;left:26423;top:7337;width:3114;height:2234" coordorigin="26423,7337" coordsize="3114,2234">
              <v:shape style="position:absolute;left:26423;top:7337;width:3114;height:2234" coordorigin="26423,7337" coordsize="3114,2234" path="m29536,9571l26423,9571,26423,7337,29536,7337,29536,9571xe" filled="true" fillcolor="#b0b6c0" stroked="false">
                <v:path arrowok="t"/>
                <v:fill type="solid"/>
              </v:shape>
            </v:group>
            <v:group style="position:absolute;left:19586;top:10661;width:3114;height:2234" coordorigin="19586,10661" coordsize="3114,2234">
              <v:shape style="position:absolute;left:19586;top:10661;width:3114;height:2234" coordorigin="19586,10661" coordsize="3114,2234" path="m22699,10661l19586,10661,19586,12895,22699,12895,22699,10661xe" filled="true" fillcolor="#b0b6c0" stroked="false">
                <v:path arrowok="t"/>
                <v:fill type="solid"/>
              </v:shape>
            </v:group>
            <v:group style="position:absolute;left:22999;top:10661;width:3114;height:2234" coordorigin="22999,10661" coordsize="3114,2234">
              <v:shape style="position:absolute;left:22999;top:10661;width:3114;height:2234" coordorigin="22999,10661" coordsize="3114,2234" path="m26113,10661l22999,10661,22999,12895,26113,12895,26113,10661xe" filled="true" fillcolor="#b0b6c0" stroked="false">
                <v:path arrowok="t"/>
                <v:fill type="solid"/>
              </v:shape>
            </v:group>
            <v:group style="position:absolute;left:26423;top:10661;width:3114;height:2234" coordorigin="26423,10661" coordsize="3114,2234">
              <v:shape style="position:absolute;left:26423;top:10661;width:3114;height:2234" coordorigin="26423,10661" coordsize="3114,2234" path="m29536,12895l26423,12895,26423,10661,29536,10661,29536,12895xe" filled="true" fillcolor="#b0b6c0" stroked="false">
                <v:path arrowok="t"/>
                <v:fill type="solid"/>
              </v:shape>
            </v:group>
            <v:group style="position:absolute;left:19489;top:3917;width:3048;height:2168" coordorigin="19489,3917" coordsize="3048,2168">
              <v:shape style="position:absolute;left:19489;top:3917;width:3048;height:2168" coordorigin="19489,3917" coordsize="3048,2168" path="m22537,6085l19489,6085,19489,3917,22537,3917,22537,6085xe" filled="true" fillcolor="#ffffff" stroked="false">
                <v:path arrowok="t"/>
                <v:fill type="solid"/>
              </v:shape>
            </v:group>
            <v:group style="position:absolute;left:19489;top:3917;width:3048;height:2168" coordorigin="19489,3917" coordsize="3048,2168">
              <v:shape style="position:absolute;left:19489;top:3917;width:3048;height:2168" coordorigin="19489,3917" coordsize="3048,2168" path="m22537,6085l19489,6085,19489,3917,22537,3917,22537,6085xe" filled="false" stroked="true" strokeweight="3.297917pt" strokecolor="#3c5e71">
                <v:path arrowok="t"/>
              </v:shape>
            </v:group>
            <v:group style="position:absolute;left:22903;top:3917;width:3048;height:2168" coordorigin="22903,3917" coordsize="3048,2168">
              <v:shape style="position:absolute;left:22903;top:3917;width:3048;height:2168" coordorigin="22903,3917" coordsize="3048,2168" path="m25950,6085l22903,6085,22903,3917,25950,3917,25950,6085xe" filled="true" fillcolor="#ffffff" stroked="false">
                <v:path arrowok="t"/>
                <v:fill type="solid"/>
              </v:shape>
            </v:group>
            <v:group style="position:absolute;left:22903;top:3917;width:3048;height:2168" coordorigin="22903,3917" coordsize="3048,2168">
              <v:shape style="position:absolute;left:22903;top:3917;width:3048;height:2168" coordorigin="22903,3917" coordsize="3048,2168" path="m25950,6085l22903,6085,22903,3917,25950,3917,25950,6085xe" filled="false" stroked="true" strokeweight="3.297917pt" strokecolor="#3c5e71">
                <v:path arrowok="t"/>
              </v:shape>
            </v:group>
            <v:group style="position:absolute;left:26326;top:3917;width:3048;height:2168" coordorigin="26326,3917" coordsize="3048,2168">
              <v:shape style="position:absolute;left:26326;top:3917;width:3048;height:2168" coordorigin="26326,3917" coordsize="3048,2168" path="m29373,6085l26326,6085,26326,3917,29373,3917,29373,6085xe" filled="true" fillcolor="#ffffff" stroked="false">
                <v:path arrowok="t"/>
                <v:fill type="solid"/>
              </v:shape>
            </v:group>
            <v:group style="position:absolute;left:26326;top:3917;width:3048;height:2168" coordorigin="26326,3917" coordsize="3048,2168">
              <v:shape style="position:absolute;left:26326;top:3917;width:3048;height:2168" coordorigin="26326,3917" coordsize="3048,2168" path="m29373,6085l26326,6085,26326,3917,29373,3917,29373,6085xe" filled="false" stroked="true" strokeweight="3.297917pt" strokecolor="#3c5e71">
                <v:path arrowok="t"/>
              </v:shape>
            </v:group>
            <v:group style="position:absolute;left:19489;top:7241;width:3048;height:2168" coordorigin="19489,7241" coordsize="3048,2168">
              <v:shape style="position:absolute;left:19489;top:7241;width:3048;height:2168" coordorigin="19489,7241" coordsize="3048,2168" path="m22537,7241l19489,7241,19489,9409,22537,9409,22537,7241xe" filled="true" fillcolor="#ffffff" stroked="false">
                <v:path arrowok="t"/>
                <v:fill type="solid"/>
              </v:shape>
            </v:group>
            <v:group style="position:absolute;left:22903;top:7241;width:3048;height:2168" coordorigin="22903,7241" coordsize="3048,2168">
              <v:shape style="position:absolute;left:22903;top:7241;width:3048;height:2168" coordorigin="22903,7241" coordsize="3048,2168" path="m25950,7241l22903,7241,22903,9409,25950,9409,25950,7241xe" filled="true" fillcolor="#ffffff" stroked="false">
                <v:path arrowok="t"/>
                <v:fill type="solid"/>
              </v:shape>
            </v:group>
            <v:group style="position:absolute;left:19489;top:7241;width:3048;height:2168" coordorigin="19489,7241" coordsize="3048,2168">
              <v:shape style="position:absolute;left:19489;top:7241;width:3048;height:2168" coordorigin="19489,7241" coordsize="3048,2168" path="m22537,9409l19489,9409,19489,7241,22537,7241,22537,9409xe" filled="false" stroked="true" strokeweight="3.297917pt" strokecolor="#3c5e71">
                <v:path arrowok="t"/>
              </v:shape>
            </v:group>
            <v:group style="position:absolute;left:22903;top:7241;width:3048;height:2168" coordorigin="22903,7241" coordsize="3048,2168">
              <v:shape style="position:absolute;left:22903;top:7241;width:3048;height:2168" coordorigin="22903,7241" coordsize="3048,2168" path="m25950,9409l22903,9409,22903,7241,25950,7241,25950,9409xe" filled="false" stroked="true" strokeweight="3.297917pt" strokecolor="#3c5e71">
                <v:path arrowok="t"/>
              </v:shape>
            </v:group>
            <v:group style="position:absolute;left:26326;top:7241;width:3048;height:2168" coordorigin="26326,7241" coordsize="3048,2168">
              <v:shape style="position:absolute;left:26326;top:7241;width:3048;height:2168" coordorigin="26326,7241" coordsize="3048,2168" path="m29373,9409l26326,9409,26326,7241,29373,7241,29373,9409xe" filled="true" fillcolor="#ffffff" stroked="false">
                <v:path arrowok="t"/>
                <v:fill type="solid"/>
              </v:shape>
            </v:group>
            <v:group style="position:absolute;left:26326;top:7241;width:3048;height:2168" coordorigin="26326,7241" coordsize="3048,2168">
              <v:shape style="position:absolute;left:26326;top:7241;width:3048;height:2168" coordorigin="26326,7241" coordsize="3048,2168" path="m29373,9409l26326,9409,26326,7241,29373,7241,29373,9409xe" filled="false" stroked="true" strokeweight="3.297917pt" strokecolor="#3c5e71">
                <v:path arrowok="t"/>
              </v:shape>
            </v:group>
            <v:group style="position:absolute;left:19489;top:10564;width:3048;height:2168" coordorigin="19489,10564" coordsize="3048,2168">
              <v:shape style="position:absolute;left:19489;top:10564;width:3048;height:2168" coordorigin="19489,10564" coordsize="3048,2168" path="m22537,10564l19489,10564,19489,12732,22537,12732,22537,10564xe" filled="true" fillcolor="#ffffff" stroked="false">
                <v:path arrowok="t"/>
                <v:fill type="solid"/>
              </v:shape>
            </v:group>
            <v:group style="position:absolute;left:22903;top:10564;width:3048;height:2168" coordorigin="22903,10564" coordsize="3048,2168">
              <v:shape style="position:absolute;left:22903;top:10564;width:3048;height:2168" coordorigin="22903,10564" coordsize="3048,2168" path="m25950,10564l22903,10564,22903,12732,25950,12732,25950,10564xe" filled="true" fillcolor="#ffffff" stroked="false">
                <v:path arrowok="t"/>
                <v:fill type="solid"/>
              </v:shape>
            </v:group>
            <v:group style="position:absolute;left:19489;top:10564;width:3048;height:2168" coordorigin="19489,10564" coordsize="3048,2168">
              <v:shape style="position:absolute;left:19489;top:10564;width:3048;height:2168" coordorigin="19489,10564" coordsize="3048,2168" path="m22537,12732l19489,12732,19489,10564,22537,10564,22537,12732xe" filled="false" stroked="true" strokeweight="3.297917pt" strokecolor="#3c5e71">
                <v:path arrowok="t"/>
              </v:shape>
            </v:group>
            <v:group style="position:absolute;left:22903;top:10564;width:3048;height:2168" coordorigin="22903,10564" coordsize="3048,2168">
              <v:shape style="position:absolute;left:22903;top:10564;width:3048;height:2168" coordorigin="22903,10564" coordsize="3048,2168" path="m25950,12732l22903,12732,22903,10564,25950,10564,25950,12732xe" filled="false" stroked="true" strokeweight="3.297917pt" strokecolor="#3c5e71">
                <v:path arrowok="t"/>
              </v:shape>
            </v:group>
            <v:group style="position:absolute;left:26326;top:10564;width:3048;height:2168" coordorigin="26326,10564" coordsize="3048,2168">
              <v:shape style="position:absolute;left:26326;top:10564;width:3048;height:2168" coordorigin="26326,10564" coordsize="3048,2168" path="m29373,12732l26326,12732,26326,10564,29373,10564,29373,12732xe" filled="true" fillcolor="#ffffff" stroked="false">
                <v:path arrowok="t"/>
                <v:fill type="solid"/>
              </v:shape>
            </v:group>
            <v:group style="position:absolute;left:26326;top:10564;width:3048;height:2168" coordorigin="26326,10564" coordsize="3048,2168">
              <v:shape style="position:absolute;left:26326;top:10564;width:3048;height:2168" coordorigin="26326,10564" coordsize="3048,2168" path="m29373,12732l26326,12732,26326,10564,29373,10564,29373,12732xe" filled="false" stroked="true" strokeweight="3.297917pt" strokecolor="#3c5e71">
                <v:path arrowok="t"/>
              </v:shape>
            </v:group>
            <v:group style="position:absolute;left:28729;top:12052;width:18;height:18" coordorigin="28729,12052" coordsize="18,18">
              <v:shape style="position:absolute;left:28729;top:12052;width:18;height:18" coordorigin="28729,12052" coordsize="18,18" path="m28747,12052l28747,12070,28729,12070e" filled="false" stroked="true" strokeweight="1.648958pt" strokecolor="#3c5e71">
                <v:path arrowok="t"/>
              </v:shape>
            </v:group>
            <v:group style="position:absolute;left:26989;top:12070;width:1705;height:2" coordorigin="26989,12070" coordsize="1705,2">
              <v:shape style="position:absolute;left:26989;top:12070;width:1705;height:2" coordorigin="26989,12070" coordsize="1705,0" path="m28693,12070l26989,12070e" filled="false" stroked="true" strokeweight="1.648958pt" strokecolor="#3c5e71">
                <v:path arrowok="t"/>
                <v:stroke dashstyle="dash"/>
              </v:shape>
            </v:group>
            <v:group style="position:absolute;left:26953;top:12052;width:18;height:18" coordorigin="26953,12052" coordsize="18,18">
              <v:shape style="position:absolute;left:26953;top:12052;width:18;height:18" coordorigin="26953,12052" coordsize="18,18" path="m26971,12070l26953,12070,26953,12052e" filled="false" stroked="true" strokeweight="1.648958pt" strokecolor="#3c5e71">
                <v:path arrowok="t"/>
              </v:shape>
            </v:group>
            <v:group style="position:absolute;left:26953;top:10745;width:2;height:1272" coordorigin="26953,10745" coordsize="2,1272">
              <v:shape style="position:absolute;left:26953;top:10745;width:2;height:1272" coordorigin="26953,10745" coordsize="0,1272" path="m26953,12017l26953,10745e" filled="false" stroked="true" strokeweight="1.648958pt" strokecolor="#3c5e71">
                <v:path arrowok="t"/>
                <v:stroke dashstyle="dash"/>
              </v:shape>
            </v:group>
            <v:group style="position:absolute;left:26953;top:10710;width:18;height:18" coordorigin="26953,10710" coordsize="18,18">
              <v:shape style="position:absolute;left:26953;top:10710;width:18;height:18" coordorigin="26953,10710" coordsize="18,18" path="m26953,10727l26953,10710,26971,10710e" filled="false" stroked="true" strokeweight="1.648958pt" strokecolor="#3c5e71">
                <v:path arrowok="t"/>
              </v:shape>
            </v:group>
            <v:group style="position:absolute;left:27006;top:10710;width:1705;height:2" coordorigin="27006,10710" coordsize="1705,2">
              <v:shape style="position:absolute;left:27006;top:10710;width:1705;height:2" coordorigin="27006,10710" coordsize="1705,0" path="m27006,10710l28711,10710e" filled="false" stroked="true" strokeweight="1.648958pt" strokecolor="#3c5e71">
                <v:path arrowok="t"/>
                <v:stroke dashstyle="dash"/>
              </v:shape>
            </v:group>
            <v:group style="position:absolute;left:28729;top:10710;width:18;height:18" coordorigin="28729,10710" coordsize="18,18">
              <v:shape style="position:absolute;left:28729;top:10710;width:18;height:18" coordorigin="28729,10710" coordsize="18,18" path="m28729,10710l28747,10710,28747,10727e" filled="false" stroked="true" strokeweight="1.648958pt" strokecolor="#3c5e71">
                <v:path arrowok="t"/>
              </v:shape>
            </v:group>
            <v:group style="position:absolute;left:28747;top:10763;width:2;height:1272" coordorigin="28747,10763" coordsize="2,1272">
              <v:shape style="position:absolute;left:28747;top:10763;width:2;height:1272" coordorigin="28747,10763" coordsize="0,1272" path="m28747,10763l28747,12034e" filled="false" stroked="true" strokeweight="1.648958pt" strokecolor="#3c5e71">
                <v:path arrowok="t"/>
                <v:stroke dashstyle="dash"/>
              </v:shape>
            </v:group>
            <v:group style="position:absolute;left:28729;top:12070;width:18;height:18" coordorigin="28729,12070" coordsize="18,18">
              <v:shape style="position:absolute;left:28729;top:12070;width:18;height:18" coordorigin="28729,12070" coordsize="18,18" path="m28747,12088l28747,12070,28729,12070e" filled="false" stroked="true" strokeweight="1.648958pt" strokecolor="#3c5e71">
                <v:path arrowok="t"/>
              </v:shape>
            </v:group>
            <v:group style="position:absolute;left:26953;top:12070;width:18;height:18" coordorigin="26953,12070" coordsize="18,18">
              <v:shape style="position:absolute;left:26953;top:12070;width:18;height:18" coordorigin="26953,12070" coordsize="18,18" path="m26971,12070l26953,12070,26953,12088e" filled="false" stroked="true" strokeweight="1.648958pt" strokecolor="#3c5e71">
                <v:path arrowok="t"/>
              </v:shape>
            </v:group>
            <v:group style="position:absolute;left:26953;top:12134;width:2;height:69" coordorigin="26953,12134" coordsize="2,69">
              <v:shape style="position:absolute;left:26953;top:12134;width:2;height:69" coordorigin="26953,12134" coordsize="0,69" path="m26953,12134l26953,12202e" filled="false" stroked="true" strokeweight="1.648958pt" strokecolor="#3c5e71">
                <v:path arrowok="t"/>
                <v:stroke dashstyle="dash"/>
              </v:shape>
            </v:group>
            <v:group style="position:absolute;left:26953;top:12225;width:18;height:18" coordorigin="26953,12225" coordsize="18,18">
              <v:shape style="position:absolute;left:26953;top:12225;width:18;height:18" coordorigin="26953,12225" coordsize="18,18" path="m26953,12225l26953,12242,26971,12242e" filled="false" stroked="true" strokeweight="1.648958pt" strokecolor="#3c5e71">
                <v:path arrowok="t"/>
              </v:shape>
            </v:group>
            <v:group style="position:absolute;left:27006;top:12242;width:1705;height:2" coordorigin="27006,12242" coordsize="1705,2">
              <v:shape style="position:absolute;left:27006;top:12242;width:1705;height:2" coordorigin="27006,12242" coordsize="1705,0" path="m27006,12242l28711,12242e" filled="false" stroked="true" strokeweight="1.648958pt" strokecolor="#3c5e71">
                <v:path arrowok="t"/>
                <v:stroke dashstyle="dash"/>
              </v:shape>
            </v:group>
            <v:group style="position:absolute;left:28729;top:12225;width:18;height:18" coordorigin="28729,12225" coordsize="18,18">
              <v:shape style="position:absolute;left:28729;top:12225;width:18;height:18" coordorigin="28729,12225" coordsize="18,18" path="m28729,12242l28747,12242,28747,12225e" filled="false" stroked="true" strokeweight="1.648958pt" strokecolor="#3c5e71">
                <v:path arrowok="t"/>
              </v:shape>
            </v:group>
            <v:group style="position:absolute;left:28747;top:12111;width:2;height:69" coordorigin="28747,12111" coordsize="2,69">
              <v:shape style="position:absolute;left:28747;top:12111;width:2;height:69" coordorigin="28747,12111" coordsize="0,69" path="m28747,12179l28747,12111e" filled="false" stroked="true" strokeweight="1.648958pt" strokecolor="#3c5e71">
                <v:path arrowok="t"/>
                <v:stroke dashstyle="dash"/>
              </v:shape>
            </v:group>
            <v:group style="position:absolute;left:28729;top:12486;width:18;height:18" coordorigin="28729,12486" coordsize="18,18">
              <v:shape style="position:absolute;left:28729;top:12486;width:18;height:18" coordorigin="28729,12486" coordsize="18,18" path="m28747,12486l28747,12504,28729,12504e" filled="false" stroked="true" strokeweight="1.648958pt" strokecolor="#3c5e71">
                <v:path arrowok="t"/>
              </v:shape>
            </v:group>
            <v:group style="position:absolute;left:26989;top:12504;width:1705;height:2" coordorigin="26989,12504" coordsize="1705,2">
              <v:shape style="position:absolute;left:26989;top:12504;width:1705;height:2" coordorigin="26989,12504" coordsize="1705,0" path="m28693,12504l26989,12504e" filled="false" stroked="true" strokeweight="1.648958pt" strokecolor="#3c5e71">
                <v:path arrowok="t"/>
                <v:stroke dashstyle="dash"/>
              </v:shape>
            </v:group>
            <v:group style="position:absolute;left:26953;top:12486;width:18;height:18" coordorigin="26953,12486" coordsize="18,18">
              <v:shape style="position:absolute;left:26953;top:12486;width:18;height:18" coordorigin="26953,12486" coordsize="18,18" path="m26971,12504l26953,12504,26953,12486e" filled="false" stroked="true" strokeweight="1.648958pt" strokecolor="#3c5e71">
                <v:path arrowok="t"/>
              </v:shape>
            </v:group>
            <v:group style="position:absolute;left:26953;top:12276;width:2;height:178" coordorigin="26953,12276" coordsize="2,178">
              <v:shape style="position:absolute;left:26953;top:12276;width:2;height:178" coordorigin="26953,12276" coordsize="0,178" path="m26953,12454l26953,12276e" filled="false" stroked="true" strokeweight="1.648958pt" strokecolor="#3c5e71">
                <v:path arrowok="t"/>
                <v:stroke dashstyle="dash"/>
              </v:shape>
            </v:group>
            <v:group style="position:absolute;left:26953;top:12242;width:18;height:18" coordorigin="26953,12242" coordsize="18,18">
              <v:shape style="position:absolute;left:26953;top:12242;width:18;height:18" coordorigin="26953,12242" coordsize="18,18" path="m26953,12260l26953,12242,26971,12242e" filled="false" stroked="true" strokeweight="1.648958pt" strokecolor="#3c5e71">
                <v:path arrowok="t"/>
              </v:shape>
            </v:group>
            <v:group style="position:absolute;left:28729;top:12242;width:18;height:18" coordorigin="28729,12242" coordsize="18,18">
              <v:shape style="position:absolute;left:28729;top:12242;width:18;height:18" coordorigin="28729,12242" coordsize="18,18" path="m28729,12242l28747,12242,28747,12260e" filled="false" stroked="true" strokeweight="1.648958pt" strokecolor="#3c5e71">
                <v:path arrowok="t"/>
              </v:shape>
            </v:group>
            <v:group style="position:absolute;left:28747;top:12293;width:2;height:178" coordorigin="28747,12293" coordsize="2,178">
              <v:shape style="position:absolute;left:28747;top:12293;width:2;height:178" coordorigin="28747,12293" coordsize="0,178" path="m28747,12293l28747,12470e" filled="false" stroked="true" strokeweight="1.648958pt" strokecolor="#3c5e71">
                <v:path arrowok="t"/>
                <v:stroke dashstyle="dash"/>
              </v:shape>
            </v:group>
            <v:group style="position:absolute;left:24058;top:11029;width:18;height:18" coordorigin="24058,11029" coordsize="18,18">
              <v:shape style="position:absolute;left:24058;top:11029;width:18;height:18" coordorigin="24058,11029" coordsize="18,18" path="m24076,11029l24076,11047,24058,11047e" filled="false" stroked="true" strokeweight="1.648958pt" strokecolor="#3c5e71">
                <v:path arrowok="t"/>
              </v:shape>
            </v:group>
            <v:group style="position:absolute;left:23160;top:11042;width:859;height:2" coordorigin="23160,11042" coordsize="859,2">
              <v:shape style="position:absolute;left:23160;top:11042;width:859;height:2" coordorigin="23160,11042" coordsize="859,0" path="m24019,11042l23160,11042e" filled="false" stroked="true" strokeweight="1.648958pt" strokecolor="#3c5e71">
                <v:path arrowok="t"/>
                <v:stroke dashstyle="dash"/>
              </v:shape>
            </v:group>
            <v:group style="position:absolute;left:23124;top:11025;width:18;height:18" coordorigin="23124,11025" coordsize="18,18">
              <v:shape style="position:absolute;left:23124;top:11025;width:18;height:18" coordorigin="23124,11025" coordsize="18,18" path="m23142,11042l23124,11042,23124,11025e" filled="false" stroked="true" strokeweight="1.648958pt" strokecolor="#3c5e71">
                <v:path arrowok="t"/>
              </v:shape>
            </v:group>
            <v:group style="position:absolute;left:23124;top:10744;width:2;height:248" coordorigin="23124,10744" coordsize="2,248">
              <v:shape style="position:absolute;left:23124;top:10744;width:2;height:248" coordorigin="23124,10744" coordsize="0,248" path="m23124,10992l23124,10744e" filled="false" stroked="true" strokeweight="1.648958pt" strokecolor="#3c5e71">
                <v:path arrowok="t"/>
                <v:stroke dashstyle="dash"/>
              </v:shape>
            </v:group>
            <v:group style="position:absolute;left:23124;top:10710;width:18;height:18" coordorigin="23124,10710" coordsize="18,18">
              <v:shape style="position:absolute;left:23124;top:10710;width:18;height:18" coordorigin="23124,10710" coordsize="18,18" path="m23124,10727l23124,10710,23142,10710e" filled="false" stroked="true" strokeweight="1.648958pt" strokecolor="#3c5e71">
                <v:path arrowok="t"/>
              </v:shape>
            </v:group>
            <v:group style="position:absolute;left:23178;top:10710;width:859;height:2" coordorigin="23178,10710" coordsize="859,2">
              <v:shape style="position:absolute;left:23178;top:10710;width:859;height:2" coordorigin="23178,10710" coordsize="859,0" path="m23178,10710l24037,10710e" filled="false" stroked="true" strokeweight="1.648958pt" strokecolor="#3c5e71">
                <v:path arrowok="t"/>
                <v:stroke dashstyle="dash"/>
              </v:shape>
            </v:group>
            <v:group style="position:absolute;left:24055;top:10710;width:18;height:18" coordorigin="24055,10710" coordsize="18,18">
              <v:shape style="position:absolute;left:24055;top:10710;width:18;height:18" coordorigin="24055,10710" coordsize="18,18" path="m24055,10710l24073,10710,24073,10727e" filled="false" stroked="true" strokeweight="1.648958pt" strokecolor="#3c5e71">
                <v:path arrowok="t"/>
              </v:shape>
            </v:group>
            <v:group style="position:absolute;left:24073;top:10760;width:2;height:248" coordorigin="24073,10760" coordsize="2,248">
              <v:shape style="position:absolute;left:24073;top:10760;width:2;height:248" coordorigin="24073,10760" coordsize="0,248" path="m24073,10760l24073,11008e" filled="false" stroked="true" strokeweight="1.648958pt" strokecolor="#3c5e71">
                <v:path arrowok="t"/>
                <v:stroke dashstyle="dash"/>
              </v:shape>
            </v:group>
            <v:group style="position:absolute;left:25716;top:12486;width:18;height:18" coordorigin="25716,12486" coordsize="18,18">
              <v:shape style="position:absolute;left:25716;top:12486;width:18;height:18" coordorigin="25716,12486" coordsize="18,18" path="m25733,12486l25733,12504,25716,12504e" filled="false" stroked="true" strokeweight="1.648958pt" strokecolor="#3c5e71">
                <v:path arrowok="t"/>
              </v:shape>
            </v:group>
            <v:group style="position:absolute;left:24199;top:12504;width:1481;height:2" coordorigin="24199,12504" coordsize="1481,2">
              <v:shape style="position:absolute;left:24199;top:12504;width:1481;height:2" coordorigin="24199,12504" coordsize="1481,0" path="m25680,12504l24199,12504e" filled="false" stroked="true" strokeweight="1.648958pt" strokecolor="#3c5e71">
                <v:path arrowok="t"/>
                <v:stroke dashstyle="dash"/>
              </v:shape>
            </v:group>
            <v:group style="position:absolute;left:24163;top:12486;width:18;height:18" coordorigin="24163,12486" coordsize="18,18">
              <v:shape style="position:absolute;left:24163;top:12486;width:18;height:18" coordorigin="24163,12486" coordsize="18,18" path="m24181,12504l24163,12504,24163,12486e" filled="false" stroked="true" strokeweight="1.648958pt" strokecolor="#3c5e71">
                <v:path arrowok="t"/>
              </v:shape>
            </v:group>
            <v:group style="position:absolute;left:24163;top:10745;width:2;height:1705" coordorigin="24163,10745" coordsize="2,1705">
              <v:shape style="position:absolute;left:24163;top:10745;width:2;height:1705" coordorigin="24163,10745" coordsize="0,1705" path="m24163,12450l24163,10745e" filled="false" stroked="true" strokeweight="1.648958pt" strokecolor="#3c5e71">
                <v:path arrowok="t"/>
                <v:stroke dashstyle="dash"/>
              </v:shape>
            </v:group>
            <v:group style="position:absolute;left:24163;top:10710;width:18;height:18" coordorigin="24163,10710" coordsize="18,18">
              <v:shape style="position:absolute;left:24163;top:10710;width:18;height:18" coordorigin="24163,10710" coordsize="18,18" path="m24163,10727l24163,10710,24181,10710e" filled="false" stroked="true" strokeweight="1.648958pt" strokecolor="#3c5e71">
                <v:path arrowok="t"/>
              </v:shape>
            </v:group>
            <v:group style="position:absolute;left:24217;top:10710;width:1481;height:2" coordorigin="24217,10710" coordsize="1481,2">
              <v:shape style="position:absolute;left:24217;top:10710;width:1481;height:2" coordorigin="24217,10710" coordsize="1481,0" path="m24217,10710l25698,10710e" filled="false" stroked="true" strokeweight="1.648958pt" strokecolor="#3c5e71">
                <v:path arrowok="t"/>
                <v:stroke dashstyle="dash"/>
              </v:shape>
            </v:group>
            <v:group style="position:absolute;left:25716;top:10710;width:18;height:18" coordorigin="25716,10710" coordsize="18,18">
              <v:shape style="position:absolute;left:25716;top:10710;width:18;height:18" coordorigin="25716,10710" coordsize="18,18" path="m25716,10710l25733,10710,25733,10727e" filled="false" stroked="true" strokeweight="1.648958pt" strokecolor="#3c5e71">
                <v:path arrowok="t"/>
              </v:shape>
            </v:group>
            <v:group style="position:absolute;left:25733;top:10763;width:2;height:1705" coordorigin="25733,10763" coordsize="2,1705">
              <v:shape style="position:absolute;left:25733;top:10763;width:2;height:1705" coordorigin="25733,10763" coordsize="0,1705" path="m25733,10763l25733,12468e" filled="false" stroked="true" strokeweight="1.648958pt" strokecolor="#3c5e71">
                <v:path arrowok="t"/>
                <v:stroke dashstyle="dash"/>
              </v:shape>
            </v:group>
            <v:group style="position:absolute;left:24055;top:12486;width:18;height:18" coordorigin="24055,12486" coordsize="18,18">
              <v:shape style="position:absolute;left:24055;top:12486;width:18;height:18" coordorigin="24055,12486" coordsize="18,18" path="m24073,12486l24073,12504,24055,12504e" filled="false" stroked="true" strokeweight="1.648958pt" strokecolor="#3c5e71">
                <v:path arrowok="t"/>
              </v:shape>
            </v:group>
            <v:group style="position:absolute;left:23160;top:12504;width:859;height:2" coordorigin="23160,12504" coordsize="859,2">
              <v:shape style="position:absolute;left:23160;top:12504;width:859;height:2" coordorigin="23160,12504" coordsize="859,0" path="m24019,12504l23160,12504e" filled="false" stroked="true" strokeweight="1.648958pt" strokecolor="#3c5e71">
                <v:path arrowok="t"/>
                <v:stroke dashstyle="dash"/>
              </v:shape>
            </v:group>
            <v:group style="position:absolute;left:23124;top:12486;width:18;height:18" coordorigin="23124,12486" coordsize="18,18">
              <v:shape style="position:absolute;left:23124;top:12486;width:18;height:18" coordorigin="23124,12486" coordsize="18,18" path="m23142,12504l23124,12504,23124,12486e" filled="false" stroked="true" strokeweight="1.648958pt" strokecolor="#3c5e71">
                <v:path arrowok="t"/>
              </v:shape>
            </v:group>
            <v:group style="position:absolute;left:23124;top:11078;width:2;height:1374" coordorigin="23124,11078" coordsize="2,1374">
              <v:shape style="position:absolute;left:23124;top:11078;width:2;height:1374" coordorigin="23124,11078" coordsize="0,1374" path="m23124,12451l23124,11078e" filled="false" stroked="true" strokeweight="1.648958pt" strokecolor="#3c5e71">
                <v:path arrowok="t"/>
                <v:stroke dashstyle="dash"/>
              </v:shape>
            </v:group>
            <v:group style="position:absolute;left:23124;top:11042;width:18;height:18" coordorigin="23124,11042" coordsize="18,18">
              <v:shape style="position:absolute;left:23124;top:11042;width:18;height:18" coordorigin="23124,11042" coordsize="18,18" path="m23124,11060l23124,11042,23142,11042e" filled="false" stroked="true" strokeweight="1.648958pt" strokecolor="#3c5e71">
                <v:path arrowok="t"/>
              </v:shape>
            </v:group>
            <v:group style="position:absolute;left:24073;top:11095;width:2;height:1374" coordorigin="24073,11095" coordsize="2,1374">
              <v:shape style="position:absolute;left:24073;top:11095;width:2;height:1374" coordorigin="24073,11095" coordsize="0,1374" path="m24073,11095l24073,12469e" filled="false" stroked="true" strokeweight="1.648958pt" strokecolor="#3c5e71">
                <v:path arrowok="t"/>
                <v:stroke dashstyle="dash"/>
              </v:shape>
            </v:group>
            <v:group style="position:absolute;left:22302;top:7701;width:18;height:18" coordorigin="22302,7701" coordsize="18,18">
              <v:shape style="position:absolute;left:22302;top:7701;width:18;height:18" coordorigin="22302,7701" coordsize="18,18" path="m22320,7701l22320,7719,22302,7719e" filled="false" stroked="true" strokeweight="1.648958pt" strokecolor="#3c5e71">
                <v:path arrowok="t"/>
              </v:shape>
            </v:group>
            <v:group style="position:absolute;left:19741;top:7719;width:2526;height:2" coordorigin="19741,7719" coordsize="2526,2">
              <v:shape style="position:absolute;left:19741;top:7719;width:2526;height:2" coordorigin="19741,7719" coordsize="2526,0" path="m22267,7719l19741,7719e" filled="false" stroked="true" strokeweight="1.648958pt" strokecolor="#3c5e71">
                <v:path arrowok="t"/>
                <v:stroke dashstyle="dash"/>
              </v:shape>
            </v:group>
            <v:group style="position:absolute;left:19706;top:7701;width:18;height:18" coordorigin="19706,7701" coordsize="18,18">
              <v:shape style="position:absolute;left:19706;top:7701;width:18;height:18" coordorigin="19706,7701" coordsize="18,18" path="m19724,7719l19706,7719,19706,7701e" filled="false" stroked="true" strokeweight="1.648958pt" strokecolor="#3c5e71">
                <v:path arrowok="t"/>
              </v:shape>
            </v:group>
            <v:group style="position:absolute;left:19706;top:7420;width:2;height:248" coordorigin="19706,7420" coordsize="2,248">
              <v:shape style="position:absolute;left:19706;top:7420;width:2;height:248" coordorigin="19706,7420" coordsize="0,248" path="m19706,7668l19706,7420e" filled="false" stroked="true" strokeweight="1.648958pt" strokecolor="#3c5e71">
                <v:path arrowok="t"/>
                <v:stroke dashstyle="dash"/>
              </v:shape>
            </v:group>
            <v:group style="position:absolute;left:19706;top:7386;width:18;height:18" coordorigin="19706,7386" coordsize="18,18">
              <v:shape style="position:absolute;left:19706;top:7386;width:18;height:18" coordorigin="19706,7386" coordsize="18,18" path="m19706,7404l19706,7386,19724,7386e" filled="false" stroked="true" strokeweight="1.648958pt" strokecolor="#3c5e71">
                <v:path arrowok="t"/>
              </v:shape>
            </v:group>
            <v:group style="position:absolute;left:19759;top:7386;width:2526;height:2" coordorigin="19759,7386" coordsize="2526,2">
              <v:shape style="position:absolute;left:19759;top:7386;width:2526;height:2" coordorigin="19759,7386" coordsize="2526,0" path="m19759,7386l22285,7386e" filled="false" stroked="true" strokeweight="1.648958pt" strokecolor="#3c5e71">
                <v:path arrowok="t"/>
                <v:stroke dashstyle="dash"/>
              </v:shape>
            </v:group>
            <v:group style="position:absolute;left:22302;top:7386;width:18;height:18" coordorigin="22302,7386" coordsize="18,18">
              <v:shape style="position:absolute;left:22302;top:7386;width:18;height:18" coordorigin="22302,7386" coordsize="18,18" path="m22302,7386l22320,7386,22320,7404e" filled="false" stroked="true" strokeweight="1.648958pt" strokecolor="#3c5e71">
                <v:path arrowok="t"/>
              </v:shape>
            </v:group>
            <v:group style="position:absolute;left:22320;top:7437;width:2;height:248" coordorigin="22320,7437" coordsize="2,248">
              <v:shape style="position:absolute;left:22320;top:7437;width:2;height:248" coordorigin="22320,7437" coordsize="0,248" path="m22320,7437l22320,7684e" filled="false" stroked="true" strokeweight="1.648958pt" strokecolor="#3c5e71">
                <v:path arrowok="t"/>
                <v:stroke dashstyle="dash"/>
              </v:shape>
            </v:group>
            <v:group style="position:absolute;left:22302;top:9162;width:18;height:18" coordorigin="22302,9162" coordsize="18,18">
              <v:shape style="position:absolute;left:22302;top:9162;width:18;height:18" coordorigin="22302,9162" coordsize="18,18" path="m22320,9162l22320,9180,22302,9180e" filled="false" stroked="true" strokeweight="1.648958pt" strokecolor="#3c5e71">
                <v:path arrowok="t"/>
              </v:shape>
            </v:group>
            <v:group style="position:absolute;left:21131;top:9180;width:1136;height:2" coordorigin="21131,9180" coordsize="1136,2">
              <v:shape style="position:absolute;left:21131;top:9180;width:1136;height:2" coordorigin="21131,9180" coordsize="1136,0" path="m22266,9180l21131,9180e" filled="false" stroked="true" strokeweight="1.648958pt" strokecolor="#3c5e71">
                <v:path arrowok="t"/>
                <v:stroke dashstyle="dash"/>
              </v:shape>
            </v:group>
            <v:group style="position:absolute;left:21095;top:9162;width:18;height:18" coordorigin="21095,9162" coordsize="18,18">
              <v:shape style="position:absolute;left:21095;top:9162;width:18;height:18" coordorigin="21095,9162" coordsize="18,18" path="m21113,9180l21095,9180,21095,9162e" filled="false" stroked="true" strokeweight="1.648958pt" strokecolor="#3c5e71">
                <v:path arrowok="t"/>
              </v:shape>
            </v:group>
            <v:group style="position:absolute;left:21095;top:7836;width:2;height:1290" coordorigin="21095,7836" coordsize="2,1290">
              <v:shape style="position:absolute;left:21095;top:7836;width:2;height:1290" coordorigin="21095,7836" coordsize="0,1290" path="m21095,9126l21095,7836e" filled="false" stroked="true" strokeweight="1.648958pt" strokecolor="#3c5e71">
                <v:path arrowok="t"/>
                <v:stroke dashstyle="dash"/>
              </v:shape>
            </v:group>
            <v:group style="position:absolute;left:21095;top:7800;width:18;height:18" coordorigin="21095,7800" coordsize="18,18">
              <v:shape style="position:absolute;left:21095;top:7800;width:18;height:18" coordorigin="21095,7800" coordsize="18,18" path="m21095,7818l21095,7800,21113,7800e" filled="false" stroked="true" strokeweight="1.648958pt" strokecolor="#3c5e71">
                <v:path arrowok="t"/>
              </v:shape>
            </v:group>
            <v:group style="position:absolute;left:21149;top:7800;width:1136;height:2" coordorigin="21149,7800" coordsize="1136,2">
              <v:shape style="position:absolute;left:21149;top:7800;width:1136;height:2" coordorigin="21149,7800" coordsize="1136,0" path="m21149,7800l22284,7800e" filled="false" stroked="true" strokeweight="1.648958pt" strokecolor="#3c5e71">
                <v:path arrowok="t"/>
                <v:stroke dashstyle="dash"/>
              </v:shape>
            </v:group>
            <v:group style="position:absolute;left:22302;top:7800;width:18;height:18" coordorigin="22302,7800" coordsize="18,18">
              <v:shape style="position:absolute;left:22302;top:7800;width:18;height:18" coordorigin="22302,7800" coordsize="18,18" path="m22302,7800l22320,7800,22320,7818e" filled="false" stroked="true" strokeweight="1.648958pt" strokecolor="#3c5e71">
                <v:path arrowok="t"/>
              </v:shape>
            </v:group>
            <v:group style="position:absolute;left:22320;top:7855;width:2;height:1290" coordorigin="22320,7855" coordsize="2,1290">
              <v:shape style="position:absolute;left:22320;top:7855;width:2;height:1290" coordorigin="22320,7855" coordsize="0,1290" path="m22320,7855l22320,9144e" filled="false" stroked="true" strokeweight="1.648958pt" strokecolor="#3c5e71">
                <v:path arrowok="t"/>
                <v:stroke dashstyle="dash"/>
              </v:shape>
            </v:group>
            <v:group style="position:absolute;left:20995;top:9162;width:18;height:18" coordorigin="20995,9162" coordsize="18,18">
              <v:shape style="position:absolute;left:20995;top:9162;width:18;height:18" coordorigin="20995,9162" coordsize="18,18" path="m21013,9162l21013,9180,20995,9180e" filled="false" stroked="true" strokeweight="1.648958pt" strokecolor="#3c5e71">
                <v:path arrowok="t"/>
              </v:shape>
            </v:group>
            <v:group style="position:absolute;left:19742;top:9180;width:1217;height:2" coordorigin="19742,9180" coordsize="1217,2">
              <v:shape style="position:absolute;left:19742;top:9180;width:1217;height:2" coordorigin="19742,9180" coordsize="1217,0" path="m20959,9180l19742,9180e" filled="false" stroked="true" strokeweight="1.648958pt" strokecolor="#3c5e71">
                <v:path arrowok="t"/>
                <v:stroke dashstyle="dash"/>
              </v:shape>
            </v:group>
            <v:group style="position:absolute;left:19706;top:9162;width:18;height:18" coordorigin="19706,9162" coordsize="18,18">
              <v:shape style="position:absolute;left:19706;top:9162;width:18;height:18" coordorigin="19706,9162" coordsize="18,18" path="m19724,9180l19706,9180,19706,9162e" filled="false" stroked="true" strokeweight="1.648958pt" strokecolor="#3c5e71">
                <v:path arrowok="t"/>
              </v:shape>
            </v:group>
            <v:group style="position:absolute;left:19706;top:7836;width:2;height:1290" coordorigin="19706,7836" coordsize="2,1290">
              <v:shape style="position:absolute;left:19706;top:7836;width:2;height:1290" coordorigin="19706,7836" coordsize="0,1290" path="m19706,9126l19706,7836e" filled="false" stroked="true" strokeweight="1.648958pt" strokecolor="#3c5e71">
                <v:path arrowok="t"/>
                <v:stroke dashstyle="dash"/>
              </v:shape>
            </v:group>
            <v:group style="position:absolute;left:19706;top:7800;width:18;height:18" coordorigin="19706,7800" coordsize="18,18">
              <v:shape style="position:absolute;left:19706;top:7800;width:18;height:18" coordorigin="19706,7800" coordsize="18,18" path="m19706,7818l19706,7800,19724,7800e" filled="false" stroked="true" strokeweight="1.648958pt" strokecolor="#3c5e71">
                <v:path arrowok="t"/>
              </v:shape>
            </v:group>
            <v:group style="position:absolute;left:19760;top:7800;width:1217;height:2" coordorigin="19760,7800" coordsize="1217,2">
              <v:shape style="position:absolute;left:19760;top:7800;width:1217;height:2" coordorigin="19760,7800" coordsize="1217,0" path="m19760,7800l20977,7800e" filled="false" stroked="true" strokeweight="1.648958pt" strokecolor="#3c5e71">
                <v:path arrowok="t"/>
                <v:stroke dashstyle="dash"/>
              </v:shape>
            </v:group>
            <v:group style="position:absolute;left:20995;top:7800;width:18;height:18" coordorigin="20995,7800" coordsize="18,18">
              <v:shape style="position:absolute;left:20995;top:7800;width:18;height:18" coordorigin="20995,7800" coordsize="18,18" path="m20995,7800l21013,7800,21013,7818e" filled="false" stroked="true" strokeweight="1.648958pt" strokecolor="#3c5e71">
                <v:path arrowok="t"/>
              </v:shape>
            </v:group>
            <v:group style="position:absolute;left:21013;top:7855;width:2;height:1290" coordorigin="21013,7855" coordsize="2,1290">
              <v:shape style="position:absolute;left:21013;top:7855;width:2;height:1290" coordorigin="21013,7855" coordsize="0,1290" path="m21013,7855l21013,9144e" filled="false" stroked="true" strokeweight="1.648958pt" strokecolor="#3c5e71">
                <v:path arrowok="t"/>
                <v:stroke dashstyle="dash"/>
              </v:shape>
            </v:group>
            <v:group style="position:absolute;left:25716;top:7701;width:18;height:18" coordorigin="25716,7701" coordsize="18,18">
              <v:shape style="position:absolute;left:25716;top:7701;width:18;height:18" coordorigin="25716,7701" coordsize="18,18" path="m25733,7701l25733,7719,25716,7719e" filled="false" stroked="true" strokeweight="1.648958pt" strokecolor="#3c5e71">
                <v:path arrowok="t"/>
              </v:shape>
            </v:group>
            <v:group style="position:absolute;left:23155;top:7719;width:2526;height:2" coordorigin="23155,7719" coordsize="2526,2">
              <v:shape style="position:absolute;left:23155;top:7719;width:2526;height:2" coordorigin="23155,7719" coordsize="2526,0" path="m25680,7719l23155,7719e" filled="false" stroked="true" strokeweight="1.648958pt" strokecolor="#3c5e71">
                <v:path arrowok="t"/>
                <v:stroke dashstyle="dash"/>
              </v:shape>
            </v:group>
            <v:group style="position:absolute;left:23119;top:7701;width:18;height:18" coordorigin="23119,7701" coordsize="18,18">
              <v:shape style="position:absolute;left:23119;top:7701;width:18;height:18" coordorigin="23119,7701" coordsize="18,18" path="m23137,7719l23119,7719,23119,7701e" filled="false" stroked="true" strokeweight="1.648958pt" strokecolor="#3c5e71">
                <v:path arrowok="t"/>
              </v:shape>
            </v:group>
            <v:group style="position:absolute;left:23119;top:7420;width:2;height:248" coordorigin="23119,7420" coordsize="2,248">
              <v:shape style="position:absolute;left:23119;top:7420;width:2;height:248" coordorigin="23119,7420" coordsize="0,248" path="m23119,7668l23119,7420e" filled="false" stroked="true" strokeweight="1.648958pt" strokecolor="#3c5e71">
                <v:path arrowok="t"/>
                <v:stroke dashstyle="dash"/>
              </v:shape>
            </v:group>
            <v:group style="position:absolute;left:23119;top:7386;width:18;height:18" coordorigin="23119,7386" coordsize="18,18">
              <v:shape style="position:absolute;left:23119;top:7386;width:18;height:18" coordorigin="23119,7386" coordsize="18,18" path="m23119,7404l23119,7386,23137,7386e" filled="false" stroked="true" strokeweight="1.648958pt" strokecolor="#3c5e71">
                <v:path arrowok="t"/>
              </v:shape>
            </v:group>
            <v:group style="position:absolute;left:23172;top:7386;width:2526;height:2" coordorigin="23172,7386" coordsize="2526,2">
              <v:shape style="position:absolute;left:23172;top:7386;width:2526;height:2" coordorigin="23172,7386" coordsize="2526,0" path="m23172,7386l25698,7386e" filled="false" stroked="true" strokeweight="1.648958pt" strokecolor="#3c5e71">
                <v:path arrowok="t"/>
                <v:stroke dashstyle="dash"/>
              </v:shape>
            </v:group>
            <v:group style="position:absolute;left:25716;top:7386;width:18;height:18" coordorigin="25716,7386" coordsize="18,18">
              <v:shape style="position:absolute;left:25716;top:7386;width:18;height:18" coordorigin="25716,7386" coordsize="18,18" path="m25716,7386l25733,7386,25733,7404e" filled="false" stroked="true" strokeweight="1.648958pt" strokecolor="#3c5e71">
                <v:path arrowok="t"/>
              </v:shape>
            </v:group>
            <v:group style="position:absolute;left:25733;top:7437;width:2;height:248" coordorigin="25733,7437" coordsize="2,248">
              <v:shape style="position:absolute;left:25733;top:7437;width:2;height:248" coordorigin="25733,7437" coordsize="0,248" path="m25733,7437l25733,7684e" filled="false" stroked="true" strokeweight="1.648958pt" strokecolor="#3c5e71">
                <v:path arrowok="t"/>
                <v:stroke dashstyle="dash"/>
              </v:shape>
            </v:group>
            <v:group style="position:absolute;left:25716;top:9162;width:18;height:18" coordorigin="25716,9162" coordsize="18,18">
              <v:shape style="position:absolute;left:25716;top:9162;width:18;height:18" coordorigin="25716,9162" coordsize="18,18" path="m25733,9162l25733,9180,25716,9180e" filled="false" stroked="true" strokeweight="1.648958pt" strokecolor="#3c5e71">
                <v:path arrowok="t"/>
              </v:shape>
            </v:group>
            <v:group style="position:absolute;left:24544;top:9180;width:1136;height:2" coordorigin="24544,9180" coordsize="1136,2">
              <v:shape style="position:absolute;left:24544;top:9180;width:1136;height:2" coordorigin="24544,9180" coordsize="1136,0" path="m25679,9180l24544,9180e" filled="false" stroked="true" strokeweight="1.648958pt" strokecolor="#3c5e71">
                <v:path arrowok="t"/>
                <v:stroke dashstyle="dash"/>
              </v:shape>
            </v:group>
            <v:group style="position:absolute;left:24508;top:9162;width:18;height:18" coordorigin="24508,9162" coordsize="18,18">
              <v:shape style="position:absolute;left:24508;top:9162;width:18;height:18" coordorigin="24508,9162" coordsize="18,18" path="m24526,9180l24508,9180,24508,9162e" filled="false" stroked="true" strokeweight="1.648958pt" strokecolor="#3c5e71">
                <v:path arrowok="t"/>
              </v:shape>
            </v:group>
            <v:group style="position:absolute;left:24508;top:8027;width:2;height:1101" coordorigin="24508,8027" coordsize="2,1101">
              <v:shape style="position:absolute;left:24508;top:8027;width:2;height:1101" coordorigin="24508,8027" coordsize="0,1101" path="m24508,9128l24508,8027e" filled="false" stroked="true" strokeweight="1.648958pt" strokecolor="#3c5e71">
                <v:path arrowok="t"/>
                <v:stroke dashstyle="dash"/>
              </v:shape>
            </v:group>
            <v:group style="position:absolute;left:24508;top:7992;width:18;height:18" coordorigin="24508,7992" coordsize="18,18">
              <v:shape style="position:absolute;left:24508;top:7992;width:18;height:18" coordorigin="24508,7992" coordsize="18,18" path="m24508,8010l24508,7992,24526,7992e" filled="false" stroked="true" strokeweight="1.648958pt" strokecolor="#3c5e71">
                <v:path arrowok="t"/>
              </v:shape>
            </v:group>
            <v:group style="position:absolute;left:24562;top:7992;width:1136;height:2" coordorigin="24562,7992" coordsize="1136,2">
              <v:shape style="position:absolute;left:24562;top:7992;width:1136;height:2" coordorigin="24562,7992" coordsize="1136,0" path="m24562,7992l25698,7992e" filled="false" stroked="true" strokeweight="1.648958pt" strokecolor="#3c5e71">
                <v:path arrowok="t"/>
                <v:stroke dashstyle="dash"/>
              </v:shape>
            </v:group>
            <v:group style="position:absolute;left:25716;top:7992;width:18;height:18" coordorigin="25716,7992" coordsize="18,18">
              <v:shape style="position:absolute;left:25716;top:7992;width:18;height:18" coordorigin="25716,7992" coordsize="18,18" path="m25716,7992l25733,7992,25733,8010e" filled="false" stroked="true" strokeweight="1.648958pt" strokecolor="#3c5e71">
                <v:path arrowok="t"/>
              </v:shape>
            </v:group>
            <v:group style="position:absolute;left:25733;top:8045;width:2;height:1101" coordorigin="25733,8045" coordsize="2,1101">
              <v:shape style="position:absolute;left:25733;top:8045;width:2;height:1101" coordorigin="25733,8045" coordsize="0,1101" path="m25733,8045l25733,9145e" filled="false" stroked="true" strokeweight="1.648958pt" strokecolor="#3c5e71">
                <v:path arrowok="t"/>
                <v:stroke dashstyle="dash"/>
              </v:shape>
            </v:group>
            <v:group style="position:absolute;left:24408;top:9162;width:18;height:18" coordorigin="24408,9162" coordsize="18,18">
              <v:shape style="position:absolute;left:24408;top:9162;width:18;height:18" coordorigin="24408,9162" coordsize="18,18" path="m24426,9162l24426,9180,24408,9180e" filled="false" stroked="true" strokeweight="1.648958pt" strokecolor="#3c5e71">
                <v:path arrowok="t"/>
              </v:shape>
            </v:group>
            <v:group style="position:absolute;left:23155;top:9180;width:1217;height:2" coordorigin="23155,9180" coordsize="1217,2">
              <v:shape style="position:absolute;left:23155;top:9180;width:1217;height:2" coordorigin="23155,9180" coordsize="1217,0" path="m24372,9180l23155,9180e" filled="false" stroked="true" strokeweight="1.648958pt" strokecolor="#3c5e71">
                <v:path arrowok="t"/>
                <v:stroke dashstyle="dash"/>
              </v:shape>
            </v:group>
            <v:group style="position:absolute;left:23119;top:9162;width:18;height:18" coordorigin="23119,9162" coordsize="18,18">
              <v:shape style="position:absolute;left:23119;top:9162;width:18;height:18" coordorigin="23119,9162" coordsize="18,18" path="m23137,9180l23119,9180,23119,9162e" filled="false" stroked="true" strokeweight="1.648958pt" strokecolor="#3c5e71">
                <v:path arrowok="t"/>
              </v:shape>
            </v:group>
            <v:group style="position:absolute;left:23119;top:8027;width:2;height:1101" coordorigin="23119,8027" coordsize="2,1101">
              <v:shape style="position:absolute;left:23119;top:8027;width:2;height:1101" coordorigin="23119,8027" coordsize="0,1101" path="m23119,9128l23119,8027e" filled="false" stroked="true" strokeweight="1.648958pt" strokecolor="#3c5e71">
                <v:path arrowok="t"/>
                <v:stroke dashstyle="dash"/>
              </v:shape>
            </v:group>
            <v:group style="position:absolute;left:23119;top:7992;width:18;height:18" coordorigin="23119,7992" coordsize="18,18">
              <v:shape style="position:absolute;left:23119;top:7992;width:18;height:18" coordorigin="23119,7992" coordsize="18,18" path="m23119,8010l23119,7992,23137,7992e" filled="false" stroked="true" strokeweight="1.648958pt" strokecolor="#3c5e71">
                <v:path arrowok="t"/>
              </v:shape>
            </v:group>
            <v:group style="position:absolute;left:23173;top:7992;width:1217;height:2" coordorigin="23173,7992" coordsize="1217,2">
              <v:shape style="position:absolute;left:23173;top:7992;width:1217;height:2" coordorigin="23173,7992" coordsize="1217,0" path="m23173,7992l24390,7992e" filled="false" stroked="true" strokeweight="1.648958pt" strokecolor="#3c5e71">
                <v:path arrowok="t"/>
                <v:stroke dashstyle="dash"/>
              </v:shape>
            </v:group>
            <v:group style="position:absolute;left:24408;top:7992;width:18;height:18" coordorigin="24408,7992" coordsize="18,18">
              <v:shape style="position:absolute;left:24408;top:7992;width:18;height:18" coordorigin="24408,7992" coordsize="18,18" path="m24408,7992l24426,7992,24426,8010e" filled="false" stroked="true" strokeweight="1.648958pt" strokecolor="#3c5e71">
                <v:path arrowok="t"/>
              </v:shape>
            </v:group>
            <v:group style="position:absolute;left:24426;top:8045;width:2;height:1101" coordorigin="24426,8045" coordsize="2,1101">
              <v:shape style="position:absolute;left:24426;top:8045;width:2;height:1101" coordorigin="24426,8045" coordsize="0,1101" path="m24426,8045l24426,9145e" filled="false" stroked="true" strokeweight="1.648958pt" strokecolor="#3c5e71">
                <v:path arrowok="t"/>
                <v:stroke dashstyle="dash"/>
              </v:shape>
            </v:group>
            <v:group style="position:absolute;left:25716;top:7800;width:18;height:18" coordorigin="25716,7800" coordsize="18,18">
              <v:shape style="position:absolute;left:25716;top:7800;width:18;height:18" coordorigin="25716,7800" coordsize="18,18" path="m25733,7818l25733,7800,25716,7800e" filled="false" stroked="true" strokeweight="1.648958pt" strokecolor="#3c5e71">
                <v:path arrowok="t"/>
              </v:shape>
            </v:group>
            <v:group style="position:absolute;left:24544;top:7800;width:1136;height:2" coordorigin="24544,7800" coordsize="1136,2">
              <v:shape style="position:absolute;left:24544;top:7800;width:1136;height:2" coordorigin="24544,7800" coordsize="1136,0" path="m25679,7800l24544,7800e" filled="false" stroked="true" strokeweight="1.648958pt" strokecolor="#3c5e71">
                <v:path arrowok="t"/>
                <v:stroke dashstyle="dash"/>
              </v:shape>
            </v:group>
            <v:group style="position:absolute;left:24508;top:7800;width:18;height:18" coordorigin="24508,7800" coordsize="18,18">
              <v:shape style="position:absolute;left:24508;top:7800;width:18;height:18" coordorigin="24508,7800" coordsize="18,18" path="m24526,7800l24508,7800,24508,7818e" filled="false" stroked="true" strokeweight="1.648958pt" strokecolor="#3c5e71">
                <v:path arrowok="t"/>
              </v:shape>
            </v:group>
            <v:group style="position:absolute;left:24508;top:7849;width:2;height:110" coordorigin="24508,7849" coordsize="2,110">
              <v:shape style="position:absolute;left:24508;top:7849;width:2;height:110" coordorigin="24508,7849" coordsize="0,110" path="m24508,7849l24508,7959e" filled="false" stroked="true" strokeweight="1.648958pt" strokecolor="#3c5e71">
                <v:path arrowok="t"/>
                <v:stroke dashstyle="dash"/>
              </v:shape>
            </v:group>
            <v:group style="position:absolute;left:24508;top:7974;width:18;height:18" coordorigin="24508,7974" coordsize="18,18">
              <v:shape style="position:absolute;left:24508;top:7974;width:18;height:18" coordorigin="24508,7974" coordsize="18,18" path="m24508,7974l24508,7992,24526,7992e" filled="false" stroked="true" strokeweight="1.648958pt" strokecolor="#3c5e71">
                <v:path arrowok="t"/>
              </v:shape>
            </v:group>
            <v:group style="position:absolute;left:25716;top:7974;width:18;height:18" coordorigin="25716,7974" coordsize="18,18">
              <v:shape style="position:absolute;left:25716;top:7974;width:18;height:18" coordorigin="25716,7974" coordsize="18,18" path="m25716,7992l25733,7992,25733,7974e" filled="false" stroked="true" strokeweight="1.648958pt" strokecolor="#3c5e71">
                <v:path arrowok="t"/>
              </v:shape>
            </v:group>
            <v:group style="position:absolute;left:25733;top:7834;width:2;height:110" coordorigin="25733,7834" coordsize="2,110">
              <v:shape style="position:absolute;left:25733;top:7834;width:2;height:110" coordorigin="25733,7834" coordsize="0,110" path="m25733,7943l25733,7834e" filled="false" stroked="true" strokeweight="1.648958pt" strokecolor="#3c5e71">
                <v:path arrowok="t"/>
                <v:stroke dashstyle="dash"/>
              </v:shape>
            </v:group>
            <v:group style="position:absolute;left:24408;top:7800;width:18;height:18" coordorigin="24408,7800" coordsize="18,18">
              <v:shape style="position:absolute;left:24408;top:7800;width:18;height:18" coordorigin="24408,7800" coordsize="18,18" path="m24426,7818l24426,7800,24408,7800e" filled="false" stroked="true" strokeweight="1.648958pt" strokecolor="#3c5e71">
                <v:path arrowok="t"/>
              </v:shape>
            </v:group>
            <v:group style="position:absolute;left:23155;top:7800;width:1217;height:2" coordorigin="23155,7800" coordsize="1217,2">
              <v:shape style="position:absolute;left:23155;top:7800;width:1217;height:2" coordorigin="23155,7800" coordsize="1217,0" path="m24372,7800l23155,7800e" filled="false" stroked="true" strokeweight="1.648958pt" strokecolor="#3c5e71">
                <v:path arrowok="t"/>
                <v:stroke dashstyle="dash"/>
              </v:shape>
            </v:group>
            <v:group style="position:absolute;left:23119;top:7800;width:18;height:18" coordorigin="23119,7800" coordsize="18,18">
              <v:shape style="position:absolute;left:23119;top:7800;width:18;height:18" coordorigin="23119,7800" coordsize="18,18" path="m23137,7800l23119,7800,23119,7818e" filled="false" stroked="true" strokeweight="1.648958pt" strokecolor="#3c5e71">
                <v:path arrowok="t"/>
              </v:shape>
            </v:group>
            <v:group style="position:absolute;left:23119;top:7849;width:2;height:110" coordorigin="23119,7849" coordsize="2,110">
              <v:shape style="position:absolute;left:23119;top:7849;width:2;height:110" coordorigin="23119,7849" coordsize="0,110" path="m23119,7849l23119,7959e" filled="false" stroked="true" strokeweight="1.648958pt" strokecolor="#3c5e71">
                <v:path arrowok="t"/>
                <v:stroke dashstyle="dash"/>
              </v:shape>
            </v:group>
            <v:group style="position:absolute;left:23119;top:7974;width:18;height:18" coordorigin="23119,7974" coordsize="18,18">
              <v:shape style="position:absolute;left:23119;top:7974;width:18;height:18" coordorigin="23119,7974" coordsize="18,18" path="m23119,7974l23119,7992,23137,7992e" filled="false" stroked="true" strokeweight="1.648958pt" strokecolor="#3c5e71">
                <v:path arrowok="t"/>
              </v:shape>
            </v:group>
            <v:group style="position:absolute;left:24408;top:7974;width:18;height:18" coordorigin="24408,7974" coordsize="18,18">
              <v:shape style="position:absolute;left:24408;top:7974;width:18;height:18" coordorigin="24408,7974" coordsize="18,18" path="m24408,7992l24426,7992,24426,7974e" filled="false" stroked="true" strokeweight="1.648958pt" strokecolor="#3c5e71">
                <v:path arrowok="t"/>
              </v:shape>
            </v:group>
            <v:group style="position:absolute;left:24426;top:7834;width:2;height:110" coordorigin="24426,7834" coordsize="2,110">
              <v:shape style="position:absolute;left:24426;top:7834;width:2;height:110" coordorigin="24426,7834" coordsize="0,110" path="m24426,7943l24426,7834e" filled="false" stroked="true" strokeweight="1.648958pt" strokecolor="#3c5e71">
                <v:path arrowok="t"/>
                <v:stroke dashstyle="dash"/>
              </v:shape>
            </v:group>
            <v:group style="position:absolute;left:29139;top:7701;width:18;height:18" coordorigin="29139,7701" coordsize="18,18">
              <v:shape style="position:absolute;left:29139;top:7701;width:18;height:18" coordorigin="29139,7701" coordsize="18,18" path="m29157,7701l29157,7719,29139,7719e" filled="false" stroked="true" strokeweight="1.648958pt" strokecolor="#3c5e71">
                <v:path arrowok="t"/>
              </v:shape>
            </v:group>
            <v:group style="position:absolute;left:26578;top:7719;width:2526;height:2" coordorigin="26578,7719" coordsize="2526,2">
              <v:shape style="position:absolute;left:26578;top:7719;width:2526;height:2" coordorigin="26578,7719" coordsize="2526,0" path="m29104,7719l26578,7719e" filled="false" stroked="true" strokeweight="1.648958pt" strokecolor="#3c5e71">
                <v:path arrowok="t"/>
                <v:stroke dashstyle="dash"/>
              </v:shape>
            </v:group>
            <v:group style="position:absolute;left:26543;top:7701;width:18;height:18" coordorigin="26543,7701" coordsize="18,18">
              <v:shape style="position:absolute;left:26543;top:7701;width:18;height:18" coordorigin="26543,7701" coordsize="18,18" path="m26561,7719l26543,7719,26543,7701e" filled="false" stroked="true" strokeweight="1.648958pt" strokecolor="#3c5e71">
                <v:path arrowok="t"/>
              </v:shape>
            </v:group>
            <v:group style="position:absolute;left:26543;top:7420;width:2;height:248" coordorigin="26543,7420" coordsize="2,248">
              <v:shape style="position:absolute;left:26543;top:7420;width:2;height:248" coordorigin="26543,7420" coordsize="0,248" path="m26543,7668l26543,7420e" filled="false" stroked="true" strokeweight="1.648958pt" strokecolor="#3c5e71">
                <v:path arrowok="t"/>
                <v:stroke dashstyle="dash"/>
              </v:shape>
            </v:group>
            <v:group style="position:absolute;left:26543;top:7386;width:18;height:18" coordorigin="26543,7386" coordsize="18,18">
              <v:shape style="position:absolute;left:26543;top:7386;width:18;height:18" coordorigin="26543,7386" coordsize="18,18" path="m26543,7404l26543,7386,26561,7386e" filled="false" stroked="true" strokeweight="1.648958pt" strokecolor="#3c5e71">
                <v:path arrowok="t"/>
              </v:shape>
            </v:group>
            <v:group style="position:absolute;left:26596;top:7386;width:2526;height:2" coordorigin="26596,7386" coordsize="2526,2">
              <v:shape style="position:absolute;left:26596;top:7386;width:2526;height:2" coordorigin="26596,7386" coordsize="2526,0" path="m26596,7386l29121,7386e" filled="false" stroked="true" strokeweight="1.648958pt" strokecolor="#3c5e71">
                <v:path arrowok="t"/>
                <v:stroke dashstyle="dash"/>
              </v:shape>
            </v:group>
            <v:group style="position:absolute;left:29139;top:7386;width:18;height:18" coordorigin="29139,7386" coordsize="18,18">
              <v:shape style="position:absolute;left:29139;top:7386;width:18;height:18" coordorigin="29139,7386" coordsize="18,18" path="m29139,7386l29157,7386,29157,7404e" filled="false" stroked="true" strokeweight="1.648958pt" strokecolor="#3c5e71">
                <v:path arrowok="t"/>
              </v:shape>
            </v:group>
            <v:group style="position:absolute;left:29157;top:7437;width:2;height:248" coordorigin="29157,7437" coordsize="2,248">
              <v:shape style="position:absolute;left:29157;top:7437;width:2;height:248" coordorigin="29157,7437" coordsize="0,248" path="m29157,7437l29157,7684e" filled="false" stroked="true" strokeweight="1.648958pt" strokecolor="#3c5e71">
                <v:path arrowok="t"/>
                <v:stroke dashstyle="dash"/>
              </v:shape>
            </v:group>
            <v:group style="position:absolute;left:22302;top:5066;width:18;height:18" coordorigin="22302,5066" coordsize="18,18">
              <v:shape style="position:absolute;left:22302;top:5066;width:18;height:18" coordorigin="22302,5066" coordsize="18,18" path="m22320,5066l22320,5084,22302,5084e" filled="false" stroked="true" strokeweight="1.648958pt" strokecolor="#3c5e71">
                <v:path arrowok="t"/>
              </v:shape>
            </v:group>
            <v:group style="position:absolute;left:19741;top:5084;width:2526;height:2" coordorigin="19741,5084" coordsize="2526,2">
              <v:shape style="position:absolute;left:19741;top:5084;width:2526;height:2" coordorigin="19741,5084" coordsize="2526,0" path="m22267,5084l19741,5084e" filled="false" stroked="true" strokeweight="1.648958pt" strokecolor="#3c5e71">
                <v:path arrowok="t"/>
                <v:stroke dashstyle="dash"/>
              </v:shape>
            </v:group>
            <v:group style="position:absolute;left:19706;top:5066;width:18;height:18" coordorigin="19706,5066" coordsize="18,18">
              <v:shape style="position:absolute;left:19706;top:5066;width:18;height:18" coordorigin="19706,5066" coordsize="18,18" path="m19724,5084l19706,5084,19706,5066e" filled="false" stroked="true" strokeweight="1.648958pt" strokecolor="#3c5e71">
                <v:path arrowok="t"/>
              </v:shape>
            </v:group>
            <v:group style="position:absolute;left:19706;top:4669;width:2;height:360" coordorigin="19706,4669" coordsize="2,360">
              <v:shape style="position:absolute;left:19706;top:4669;width:2;height:360" coordorigin="19706,4669" coordsize="0,360" path="m19706,5029l19706,4669e" filled="false" stroked="true" strokeweight="1.648958pt" strokecolor="#3c5e71">
                <v:path arrowok="t"/>
                <v:stroke dashstyle="dash"/>
              </v:shape>
            </v:group>
            <v:group style="position:absolute;left:19706;top:4633;width:18;height:18" coordorigin="19706,4633" coordsize="18,18">
              <v:shape style="position:absolute;left:19706;top:4633;width:18;height:18" coordorigin="19706,4633" coordsize="18,18" path="m19706,4651l19706,4633,19724,4633e" filled="false" stroked="true" strokeweight="1.648958pt" strokecolor="#3c5e71">
                <v:path arrowok="t"/>
              </v:shape>
            </v:group>
            <v:group style="position:absolute;left:19759;top:4633;width:2526;height:2" coordorigin="19759,4633" coordsize="2526,2">
              <v:shape style="position:absolute;left:19759;top:4633;width:2526;height:2" coordorigin="19759,4633" coordsize="2526,0" path="m19759,4633l22285,4633e" filled="false" stroked="true" strokeweight="1.648958pt" strokecolor="#3c5e71">
                <v:path arrowok="t"/>
                <v:stroke dashstyle="dash"/>
              </v:shape>
            </v:group>
            <v:group style="position:absolute;left:22302;top:4633;width:18;height:18" coordorigin="22302,4633" coordsize="18,18">
              <v:shape style="position:absolute;left:22302;top:4633;width:18;height:18" coordorigin="22302,4633" coordsize="18,18" path="m22302,4633l22320,4633,22320,4651e" filled="false" stroked="true" strokeweight="1.648958pt" strokecolor="#3c5e71">
                <v:path arrowok="t"/>
              </v:shape>
            </v:group>
            <v:group style="position:absolute;left:22320;top:4688;width:2;height:360" coordorigin="22320,4688" coordsize="2,360">
              <v:shape style="position:absolute;left:22320;top:4688;width:2;height:360" coordorigin="22320,4688" coordsize="0,360" path="m22320,4688l22320,5048e" filled="false" stroked="true" strokeweight="1.648958pt" strokecolor="#3c5e71">
                <v:path arrowok="t"/>
                <v:stroke dashstyle="dash"/>
              </v:shape>
            </v:group>
            <v:group style="position:absolute;left:22077;top:5661;width:18;height:18" coordorigin="22077,5661" coordsize="18,18">
              <v:shape style="position:absolute;left:22077;top:5661;width:18;height:18" coordorigin="22077,5661" coordsize="18,18" path="m22094,5661l22094,5678,22077,5678e" filled="false" stroked="true" strokeweight="1.648958pt" strokecolor="#3c5e71">
                <v:path arrowok="t"/>
              </v:shape>
            </v:group>
            <v:group style="position:absolute;left:19968;top:5678;width:2073;height:2" coordorigin="19968,5678" coordsize="2073,2">
              <v:shape style="position:absolute;left:19968;top:5678;width:2073;height:2" coordorigin="19968,5678" coordsize="2073,0" path="m22041,5678l19968,5678e" filled="false" stroked="true" strokeweight="1.648958pt" strokecolor="#3c5e71">
                <v:path arrowok="t"/>
                <v:stroke dashstyle="dash"/>
              </v:shape>
            </v:group>
            <v:group style="position:absolute;left:19932;top:5661;width:18;height:18" coordorigin="19932,5661" coordsize="18,18">
              <v:shape style="position:absolute;left:19932;top:5661;width:18;height:18" coordorigin="19932,5661" coordsize="18,18" path="m19950,5678l19932,5678,19932,5661e" filled="false" stroked="true" strokeweight="1.648958pt" strokecolor="#3c5e71">
                <v:path arrowok="t"/>
              </v:shape>
            </v:group>
            <v:group style="position:absolute;left:19932;top:5264;width:2;height:360" coordorigin="19932,5264" coordsize="2,360">
              <v:shape style="position:absolute;left:19932;top:5264;width:2;height:360" coordorigin="19932,5264" coordsize="0,360" path="m19932,5623l19932,5264e" filled="false" stroked="true" strokeweight="1.648958pt" strokecolor="#3c5e71">
                <v:path arrowok="t"/>
                <v:stroke dashstyle="dash"/>
              </v:shape>
            </v:group>
            <v:group style="position:absolute;left:19932;top:5227;width:18;height:18" coordorigin="19932,5227" coordsize="18,18">
              <v:shape style="position:absolute;left:19932;top:5227;width:18;height:18" coordorigin="19932,5227" coordsize="18,18" path="m19932,5245l19932,5227,19950,5227e" filled="false" stroked="true" strokeweight="1.648958pt" strokecolor="#3c5e71">
                <v:path arrowok="t"/>
              </v:shape>
            </v:group>
            <v:group style="position:absolute;left:19986;top:5227;width:2073;height:2" coordorigin="19986,5227" coordsize="2073,2">
              <v:shape style="position:absolute;left:19986;top:5227;width:2073;height:2" coordorigin="19986,5227" coordsize="2073,0" path="m19986,5227l22059,5227e" filled="false" stroked="true" strokeweight="1.648958pt" strokecolor="#3c5e71">
                <v:path arrowok="t"/>
                <v:stroke dashstyle="dash"/>
              </v:shape>
            </v:group>
            <v:group style="position:absolute;left:22077;top:5227;width:18;height:18" coordorigin="22077,5227" coordsize="18,18">
              <v:shape style="position:absolute;left:22077;top:5227;width:18;height:18" coordorigin="22077,5227" coordsize="18,18" path="m22077,5227l22094,5227,22094,5245e" filled="false" stroked="true" strokeweight="1.648958pt" strokecolor="#3c5e71">
                <v:path arrowok="t"/>
              </v:shape>
            </v:group>
            <v:group style="position:absolute;left:22094;top:5283;width:2;height:360" coordorigin="22094,5283" coordsize="2,360">
              <v:shape style="position:absolute;left:22094;top:5283;width:2;height:360" coordorigin="22094,5283" coordsize="0,360" path="m22094,5283l22094,5642e" filled="false" stroked="true" strokeweight="1.648958pt" strokecolor="#3c5e71">
                <v:path arrowok="t"/>
                <v:stroke dashstyle="dash"/>
              </v:shape>
            </v:group>
            <v:group style="position:absolute;left:25716;top:4377;width:18;height:18" coordorigin="25716,4377" coordsize="18,18">
              <v:shape style="position:absolute;left:25716;top:4377;width:18;height:18" coordorigin="25716,4377" coordsize="18,18" path="m25733,4377l25733,4395,25716,4395e" filled="false" stroked="true" strokeweight="1.648958pt" strokecolor="#3c5e71">
                <v:path arrowok="t"/>
              </v:shape>
            </v:group>
            <v:group style="position:absolute;left:23155;top:4395;width:2526;height:2" coordorigin="23155,4395" coordsize="2526,2">
              <v:shape style="position:absolute;left:23155;top:4395;width:2526;height:2" coordorigin="23155,4395" coordsize="2526,0" path="m25680,4395l23155,4395e" filled="false" stroked="true" strokeweight="1.648958pt" strokecolor="#3c5e71">
                <v:path arrowok="t"/>
                <v:stroke dashstyle="dash"/>
              </v:shape>
            </v:group>
            <v:group style="position:absolute;left:23119;top:4377;width:18;height:18" coordorigin="23119,4377" coordsize="18,18">
              <v:shape style="position:absolute;left:23119;top:4377;width:18;height:18" coordorigin="23119,4377" coordsize="18,18" path="m23137,4395l23119,4395,23119,4377e" filled="false" stroked="true" strokeweight="1.648958pt" strokecolor="#3c5e71">
                <v:path arrowok="t"/>
              </v:shape>
            </v:group>
            <v:group style="position:absolute;left:23119;top:4097;width:2;height:248" coordorigin="23119,4097" coordsize="2,248">
              <v:shape style="position:absolute;left:23119;top:4097;width:2;height:248" coordorigin="23119,4097" coordsize="0,248" path="m23119,4344l23119,4097e" filled="false" stroked="true" strokeweight="1.648958pt" strokecolor="#3c5e71">
                <v:path arrowok="t"/>
                <v:stroke dashstyle="dash"/>
              </v:shape>
            </v:group>
            <v:group style="position:absolute;left:23119;top:4062;width:18;height:18" coordorigin="23119,4062" coordsize="18,18">
              <v:shape style="position:absolute;left:23119;top:4062;width:18;height:18" coordorigin="23119,4062" coordsize="18,18" path="m23119,4080l23119,4062,23137,4062e" filled="false" stroked="true" strokeweight="1.648958pt" strokecolor="#3c5e71">
                <v:path arrowok="t"/>
              </v:shape>
            </v:group>
            <v:group style="position:absolute;left:23172;top:4062;width:2526;height:2" coordorigin="23172,4062" coordsize="2526,2">
              <v:shape style="position:absolute;left:23172;top:4062;width:2526;height:2" coordorigin="23172,4062" coordsize="2526,0" path="m23172,4062l25698,4062e" filled="false" stroked="true" strokeweight="1.648958pt" strokecolor="#3c5e71">
                <v:path arrowok="t"/>
                <v:stroke dashstyle="dash"/>
              </v:shape>
            </v:group>
            <v:group style="position:absolute;left:25716;top:4062;width:18;height:18" coordorigin="25716,4062" coordsize="18,18">
              <v:shape style="position:absolute;left:25716;top:4062;width:18;height:18" coordorigin="25716,4062" coordsize="18,18" path="m25716,4062l25733,4062,25733,4080e" filled="false" stroked="true" strokeweight="1.648958pt" strokecolor="#3c5e71">
                <v:path arrowok="t"/>
              </v:shape>
            </v:group>
            <v:group style="position:absolute;left:25733;top:4113;width:2;height:248" coordorigin="25733,4113" coordsize="2,248">
              <v:shape style="position:absolute;left:25733;top:4113;width:2;height:248" coordorigin="25733,4113" coordsize="0,248" path="m25733,4113l25733,4361e" filled="false" stroked="true" strokeweight="1.648958pt" strokecolor="#3c5e71">
                <v:path arrowok="t"/>
                <v:stroke dashstyle="dash"/>
              </v:shape>
            </v:group>
            <v:group style="position:absolute;left:25716;top:5839;width:18;height:18" coordorigin="25716,5839" coordsize="18,18">
              <v:shape style="position:absolute;left:25716;top:5839;width:18;height:18" coordorigin="25716,5839" coordsize="18,18" path="m25733,5839l25733,5857,25716,5857e" filled="false" stroked="true" strokeweight="1.648958pt" strokecolor="#3c5e71">
                <v:path arrowok="t"/>
              </v:shape>
            </v:group>
            <v:group style="position:absolute;left:23155;top:5857;width:2526;height:2" coordorigin="23155,5857" coordsize="2526,2">
              <v:shape style="position:absolute;left:23155;top:5857;width:2526;height:2" coordorigin="23155,5857" coordsize="2526,0" path="m25680,5857l23155,5857e" filled="false" stroked="true" strokeweight="1.648958pt" strokecolor="#3c5e71">
                <v:path arrowok="t"/>
                <v:stroke dashstyle="dash"/>
              </v:shape>
            </v:group>
            <v:group style="position:absolute;left:23119;top:5839;width:18;height:18" coordorigin="23119,5839" coordsize="18,18">
              <v:shape style="position:absolute;left:23119;top:5839;width:18;height:18" coordorigin="23119,5839" coordsize="18,18" path="m23137,5857l23119,5857,23119,5839e" filled="false" stroked="true" strokeweight="1.648958pt" strokecolor="#3c5e71">
                <v:path arrowok="t"/>
              </v:shape>
            </v:group>
            <v:group style="position:absolute;left:23119;top:4526;width:2;height:1277" coordorigin="23119,4526" coordsize="2,1277">
              <v:shape style="position:absolute;left:23119;top:4526;width:2;height:1277" coordorigin="23119,4526" coordsize="0,1277" path="m23119,5803l23119,4526e" filled="false" stroked="true" strokeweight="1.648958pt" strokecolor="#3c5e71">
                <v:path arrowok="t"/>
                <v:stroke dashstyle="dash"/>
              </v:shape>
            </v:group>
            <v:group style="position:absolute;left:23119;top:4490;width:18;height:18" coordorigin="23119,4490" coordsize="18,18">
              <v:shape style="position:absolute;left:23119;top:4490;width:18;height:18" coordorigin="23119,4490" coordsize="18,18" path="m23119,4508l23119,4490,23137,4490e" filled="false" stroked="true" strokeweight="1.648958pt" strokecolor="#3c5e71">
                <v:path arrowok="t"/>
              </v:shape>
            </v:group>
            <v:group style="position:absolute;left:23172;top:4490;width:2526;height:2" coordorigin="23172,4490" coordsize="2526,2">
              <v:shape style="position:absolute;left:23172;top:4490;width:2526;height:2" coordorigin="23172,4490" coordsize="2526,0" path="m23172,4490l25698,4490e" filled="false" stroked="true" strokeweight="1.648958pt" strokecolor="#3c5e71">
                <v:path arrowok="t"/>
                <v:stroke dashstyle="dash"/>
              </v:shape>
            </v:group>
            <v:group style="position:absolute;left:25716;top:4490;width:18;height:18" coordorigin="25716,4490" coordsize="18,18">
              <v:shape style="position:absolute;left:25716;top:4490;width:18;height:18" coordorigin="25716,4490" coordsize="18,18" path="m25716,4490l25733,4490,25733,4508e" filled="false" stroked="true" strokeweight="1.648958pt" strokecolor="#3c5e71">
                <v:path arrowok="t"/>
              </v:shape>
            </v:group>
            <v:group style="position:absolute;left:25733;top:4544;width:2;height:1277" coordorigin="25733,4544" coordsize="2,1277">
              <v:shape style="position:absolute;left:25733;top:4544;width:2;height:1277" coordorigin="25733,4544" coordsize="0,1277" path="m25733,4544l25733,5821e" filled="false" stroked="true" strokeweight="1.648958pt" strokecolor="#3c5e71">
                <v:path arrowok="t"/>
                <v:stroke dashstyle="dash"/>
              </v:shape>
            </v:group>
            <v:group style="position:absolute;left:29139;top:5756;width:18;height:18" coordorigin="29139,5756" coordsize="18,18">
              <v:shape style="position:absolute;left:29139;top:5756;width:18;height:18" coordorigin="29139,5756" coordsize="18,18" path="m29157,5756l29157,5773,29139,5773e" filled="false" stroked="true" strokeweight="1.648958pt" strokecolor="#3c5e71">
                <v:path arrowok="t"/>
              </v:shape>
            </v:group>
            <v:group style="position:absolute;left:26578;top:5773;width:2526;height:2" coordorigin="26578,5773" coordsize="2526,2">
              <v:shape style="position:absolute;left:26578;top:5773;width:2526;height:2" coordorigin="26578,5773" coordsize="2526,0" path="m29104,5773l26578,5773e" filled="false" stroked="true" strokeweight="1.648958pt" strokecolor="#3c5e71">
                <v:path arrowok="t"/>
                <v:stroke dashstyle="dash"/>
              </v:shape>
            </v:group>
            <v:group style="position:absolute;left:26543;top:5756;width:18;height:18" coordorigin="26543,5756" coordsize="18,18">
              <v:shape style="position:absolute;left:26543;top:5756;width:18;height:18" coordorigin="26543,5756" coordsize="18,18" path="m26561,5773l26543,5773,26543,5756e" filled="false" stroked="true" strokeweight="1.648958pt" strokecolor="#3c5e71">
                <v:path arrowok="t"/>
              </v:shape>
            </v:group>
            <v:group style="position:absolute;left:26543;top:5370;width:2;height:349" coordorigin="26543,5370" coordsize="2,349">
              <v:shape style="position:absolute;left:26543;top:5370;width:2;height:349" coordorigin="26543,5370" coordsize="0,349" path="m26543,5719l26543,5370e" filled="false" stroked="true" strokeweight="1.648958pt" strokecolor="#3c5e71">
                <v:path arrowok="t"/>
                <v:stroke dashstyle="dash"/>
              </v:shape>
            </v:group>
            <v:group style="position:absolute;left:26543;top:5334;width:18;height:18" coordorigin="26543,5334" coordsize="18,18">
              <v:shape style="position:absolute;left:26543;top:5334;width:18;height:18" coordorigin="26543,5334" coordsize="18,18" path="m26543,5352l26543,5334,26561,5334e" filled="false" stroked="true" strokeweight="1.648958pt" strokecolor="#3c5e71">
                <v:path arrowok="t"/>
              </v:shape>
            </v:group>
            <v:group style="position:absolute;left:26596;top:5315;width:2526;height:2" coordorigin="26596,5315" coordsize="2526,2">
              <v:shape style="position:absolute;left:26596;top:5315;width:2526;height:2" coordorigin="26596,5315" coordsize="2526,0" path="m26596,5315l29121,5315e" filled="false" stroked="true" strokeweight="1.648958pt" strokecolor="#3c5e71">
                <v:path arrowok="t"/>
                <v:stroke dashstyle="dash"/>
              </v:shape>
            </v:group>
            <v:group style="position:absolute;left:29139;top:5334;width:18;height:18" coordorigin="29139,5334" coordsize="18,18">
              <v:shape style="position:absolute;left:29139;top:5334;width:18;height:18" coordorigin="29139,5334" coordsize="18,18" path="m29139,5334l29157,5334,29157,5352e" filled="false" stroked="true" strokeweight="1.648958pt" strokecolor="#3c5e71">
                <v:path arrowok="t"/>
              </v:shape>
            </v:group>
            <v:group style="position:absolute;left:29157;top:5388;width:2;height:349" coordorigin="29157,5388" coordsize="2,349">
              <v:shape style="position:absolute;left:29157;top:5388;width:2;height:349" coordorigin="29157,5388" coordsize="0,349" path="m29157,5388l29157,5737e" filled="false" stroked="true" strokeweight="1.648958pt" strokecolor="#3c5e71">
                <v:path arrowok="t"/>
                <v:stroke dashstyle="dash"/>
              </v:shape>
            </v:group>
            <v:group style="position:absolute;left:29139;top:5286;width:18;height:18" coordorigin="29139,5286" coordsize="18,18">
              <v:shape style="position:absolute;left:29139;top:5286;width:18;height:18" coordorigin="29139,5286" coordsize="18,18" path="m29157,5286l29157,5304,29139,5304e" filled="false" stroked="true" strokeweight="1.648958pt" strokecolor="#3c5e71">
                <v:path arrowok="t"/>
              </v:shape>
            </v:group>
            <v:group style="position:absolute;left:26543;top:5286;width:18;height:18" coordorigin="26543,5286" coordsize="18,18">
              <v:shape style="position:absolute;left:26543;top:5286;width:18;height:18" coordorigin="26543,5286" coordsize="18,18" path="m26561,5304l26543,5304,26543,5286e" filled="false" stroked="true" strokeweight="1.648958pt" strokecolor="#3c5e71">
                <v:path arrowok="t"/>
              </v:shape>
            </v:group>
            <v:group style="position:absolute;left:26543;top:4901;width:2;height:349" coordorigin="26543,4901" coordsize="2,349">
              <v:shape style="position:absolute;left:26543;top:4901;width:2;height:349" coordorigin="26543,4901" coordsize="0,349" path="m26543,5250l26543,4901e" filled="false" stroked="true" strokeweight="1.648958pt" strokecolor="#3c5e71">
                <v:path arrowok="t"/>
                <v:stroke dashstyle="dash"/>
              </v:shape>
            </v:group>
            <v:group style="position:absolute;left:26543;top:4864;width:18;height:18" coordorigin="26543,4864" coordsize="18,18">
              <v:shape style="position:absolute;left:26543;top:4864;width:18;height:18" coordorigin="26543,4864" coordsize="18,18" path="m26543,4882l26543,4864,26561,4864e" filled="false" stroked="true" strokeweight="1.648958pt" strokecolor="#3c5e71">
                <v:path arrowok="t"/>
              </v:shape>
            </v:group>
            <v:group style="position:absolute;left:26596;top:4864;width:2526;height:2" coordorigin="26596,4864" coordsize="2526,2">
              <v:shape style="position:absolute;left:26596;top:4864;width:2526;height:2" coordorigin="26596,4864" coordsize="2526,0" path="m26596,4864l29121,4864e" filled="false" stroked="true" strokeweight="1.648958pt" strokecolor="#3c5e71">
                <v:path arrowok="t"/>
                <v:stroke dashstyle="dash"/>
              </v:shape>
            </v:group>
            <v:group style="position:absolute;left:29139;top:4864;width:18;height:18" coordorigin="29139,4864" coordsize="18,18">
              <v:shape style="position:absolute;left:29139;top:4864;width:18;height:18" coordorigin="29139,4864" coordsize="18,18" path="m29139,4864l29157,4864,29157,4882e" filled="false" stroked="true" strokeweight="1.648958pt" strokecolor="#3c5e71">
                <v:path arrowok="t"/>
              </v:shape>
            </v:group>
            <v:group style="position:absolute;left:29157;top:4919;width:2;height:349" coordorigin="29157,4919" coordsize="2,349">
              <v:shape style="position:absolute;left:29157;top:4919;width:2;height:349" coordorigin="29157,4919" coordsize="0,349" path="m29157,4919l29157,5268e" filled="false" stroked="true" strokeweight="1.648958pt" strokecolor="#3c5e71">
                <v:path arrowok="t"/>
                <v:stroke dashstyle="dash"/>
              </v:shape>
            </v:group>
            <v:group style="position:absolute;left:27602;top:11274;width:522;height:250" coordorigin="27602,11274" coordsize="522,250">
              <v:shape style="position:absolute;left:27602;top:11274;width:522;height:250" coordorigin="27602,11274" coordsize="522,250" path="m28123,11492l28123,11274,27602,11274,27602,11524e" filled="false" stroked="true" strokeweight=".824479pt" strokecolor="#3c5e71">
                <v:path arrowok="t"/>
              </v:shape>
            </v:group>
            <v:group style="position:absolute;left:27602;top:11370;width:522;height:229" coordorigin="27602,11370" coordsize="522,229">
              <v:shape style="position:absolute;left:27602;top:11370;width:522;height:229" coordorigin="27602,11370" coordsize="522,229" path="m27776,11555l27960,11370,28123,11533,28123,11598,27602,11598,27602,11564,27732,11434,27813,11516e" filled="false" stroked="true" strokeweight=".824479pt" strokecolor="#3c5e71">
                <v:path arrowok="t"/>
              </v:shape>
            </v:group>
            <v:group style="position:absolute;left:27784;top:11326;width:88;height:88" coordorigin="27784,11326" coordsize="88,88">
              <v:shape style="position:absolute;left:27784;top:11326;width:88;height:88" coordorigin="27784,11326" coordsize="88,88" path="m27872,11370l27867,11349,27852,11333,27831,11326,27808,11331,27792,11345,27784,11365,27789,11389,27802,11406,27821,11414,27846,11409,27863,11397,27871,11378,27872,11370xe" filled="false" stroked="true" strokeweight=".824479pt" strokecolor="#3c5e71">
                <v:path arrowok="t"/>
              </v:shape>
            </v:group>
            <v:group style="position:absolute;left:24714;top:11481;width:522;height:250" coordorigin="24714,11481" coordsize="522,250">
              <v:shape style="position:absolute;left:24714;top:11481;width:522;height:250" coordorigin="24714,11481" coordsize="522,250" path="m25235,11700l25235,11481,24714,11481,24714,11731e" filled="false" stroked="true" strokeweight=".824479pt" strokecolor="#3c5e71">
                <v:path arrowok="t"/>
              </v:shape>
            </v:group>
            <v:group style="position:absolute;left:24714;top:11578;width:522;height:229" coordorigin="24714,11578" coordsize="522,229">
              <v:shape style="position:absolute;left:24714;top:11578;width:522;height:229" coordorigin="24714,11578" coordsize="522,229" path="m24888,11763l25072,11578,25235,11741,25235,11806,24714,11806,24714,11772,24844,11642,24925,11723e" filled="false" stroked="true" strokeweight=".824479pt" strokecolor="#3c5e71">
                <v:path arrowok="t"/>
              </v:shape>
            </v:group>
            <v:group style="position:absolute;left:24896;top:11534;width:88;height:88" coordorigin="24896,11534" coordsize="88,88">
              <v:shape style="position:absolute;left:24896;top:11534;width:88;height:88" coordorigin="24896,11534" coordsize="88,88" path="m24984,11578l24978,11556,24964,11541,24943,11534,24920,11539,24904,11553,24896,11573,24901,11597,24914,11613,24933,11621,24957,11617,24975,11604,24983,11586,24984,11578xe" filled="false" stroked="true" strokeweight=".824479pt" strokecolor="#3c5e71">
                <v:path arrowok="t"/>
              </v:shape>
            </v:group>
            <v:group style="position:absolute;left:23531;top:8435;width:522;height:250" coordorigin="23531,8435" coordsize="522,250">
              <v:shape style="position:absolute;left:23531;top:8435;width:522;height:250" coordorigin="23531,8435" coordsize="522,250" path="m24052,8653l24052,8435,23531,8435,23531,8685e" filled="false" stroked="true" strokeweight=".824479pt" strokecolor="#3c5e71">
                <v:path arrowok="t"/>
              </v:shape>
            </v:group>
            <v:group style="position:absolute;left:23531;top:8531;width:522;height:229" coordorigin="23531,8531" coordsize="522,229">
              <v:shape style="position:absolute;left:23531;top:8531;width:522;height:229" coordorigin="23531,8531" coordsize="522,229" path="m23704,8716l23889,8531,24052,8694,24052,8759,23531,8759,23531,8725,23661,8595,23742,8677e" filled="false" stroked="true" strokeweight=".824479pt" strokecolor="#3c5e71">
                <v:path arrowok="t"/>
              </v:shape>
            </v:group>
            <v:group style="position:absolute;left:23713;top:8487;width:88;height:88" coordorigin="23713,8487" coordsize="88,88">
              <v:shape style="position:absolute;left:23713;top:8487;width:88;height:88" coordorigin="23713,8487" coordsize="88,88" path="m23801,8531l23795,8510,23780,8494,23759,8487,23737,8492,23720,8506,23713,8526,23718,8550,23731,8567,23750,8575,23774,8570,23791,8558,23800,8539,23801,8531xe" filled="false" stroked="true" strokeweight=".824479pt" strokecolor="#3c5e71">
                <v:path arrowok="t"/>
              </v:shape>
            </v:group>
            <v:group style="position:absolute;left:20121;top:8342;width:522;height:250" coordorigin="20121,8342" coordsize="522,250">
              <v:shape style="position:absolute;left:20121;top:8342;width:522;height:250" coordorigin="20121,8342" coordsize="522,250" path="m20643,8561l20643,8342,20121,8342,20121,8592e" filled="false" stroked="true" strokeweight=".824479pt" strokecolor="#3c5e71">
                <v:path arrowok="t"/>
              </v:shape>
            </v:group>
            <v:group style="position:absolute;left:20121;top:8439;width:522;height:229" coordorigin="20121,8439" coordsize="522,229">
              <v:shape style="position:absolute;left:20121;top:8439;width:522;height:229" coordorigin="20121,8439" coordsize="522,229" path="m20295,8623l20480,8439,20643,8602,20643,8667,20121,8667,20121,8633,20252,8503,20333,8584e" filled="false" stroked="true" strokeweight=".824479pt" strokecolor="#3c5e71">
                <v:path arrowok="t"/>
              </v:shape>
            </v:group>
            <v:group style="position:absolute;left:20304;top:8395;width:88;height:88" coordorigin="20304,8395" coordsize="88,88">
              <v:shape style="position:absolute;left:20304;top:8395;width:88;height:88" coordorigin="20304,8395" coordsize="88,88" path="m20392,8439l20386,8417,20371,8401,20350,8395,20328,8400,20311,8414,20304,8434,20309,8457,20322,8474,20341,8482,20365,8478,20382,8465,20391,8447,20392,8439xe" filled="false" stroked="true" strokeweight=".824479pt" strokecolor="#3c5e71">
                <v:path arrowok="t"/>
              </v:shape>
            </v:group>
            <v:group style="position:absolute;left:24872;top:8435;width:522;height:250" coordorigin="24872,8435" coordsize="522,250">
              <v:shape style="position:absolute;left:24872;top:8435;width:522;height:250" coordorigin="24872,8435" coordsize="522,250" path="m25393,8653l25393,8435,24872,8435,24872,8685e" filled="false" stroked="true" strokeweight=".824479pt" strokecolor="#3c5e71">
                <v:path arrowok="t"/>
              </v:shape>
            </v:group>
            <v:group style="position:absolute;left:24872;top:8531;width:522;height:229" coordorigin="24872,8531" coordsize="522,229">
              <v:shape style="position:absolute;left:24872;top:8531;width:522;height:229" coordorigin="24872,8531" coordsize="522,229" path="m25045,8716l25230,8531,25393,8694,25393,8759,24872,8759,24872,8725,25002,8595,25083,8677e" filled="false" stroked="true" strokeweight=".824479pt" strokecolor="#3c5e71">
                <v:path arrowok="t"/>
              </v:shape>
            </v:group>
            <v:group style="position:absolute;left:25054;top:8487;width:88;height:88" coordorigin="25054,8487" coordsize="88,88">
              <v:shape style="position:absolute;left:25054;top:8487;width:88;height:88" coordorigin="25054,8487" coordsize="88,88" path="m25142,8531l25136,8510,25122,8494,25101,8487,25078,8492,25061,8506,25054,8526,25059,8550,25072,8567,25091,8575,25115,8570,25132,8558,25141,8539,25142,8531xe" filled="false" stroked="true" strokeweight=".824479pt" strokecolor="#3c5e71">
                <v:path arrowok="t"/>
              </v:shape>
            </v:group>
            <v:group style="position:absolute;left:24149;top:5042;width:522;height:250" coordorigin="24149,5042" coordsize="522,250">
              <v:shape style="position:absolute;left:24149;top:5042;width:522;height:250" coordorigin="24149,5042" coordsize="522,250" path="m24670,5261l24670,5042,24149,5042,24149,5292e" filled="false" stroked="true" strokeweight=".824479pt" strokecolor="#3c5e71">
                <v:path arrowok="t"/>
              </v:shape>
            </v:group>
            <v:group style="position:absolute;left:24149;top:5139;width:522;height:229" coordorigin="24149,5139" coordsize="522,229">
              <v:shape style="position:absolute;left:24149;top:5139;width:522;height:229" coordorigin="24149,5139" coordsize="522,229" path="m24323,5323l24507,5139,24670,5302,24670,5367,24149,5367,24149,5333,24279,5203,24360,5284e" filled="false" stroked="true" strokeweight=".824479pt" strokecolor="#3c5e71">
                <v:path arrowok="t"/>
              </v:shape>
            </v:group>
            <v:group style="position:absolute;left:24331;top:5095;width:88;height:88" coordorigin="24331,5095" coordsize="88,88">
              <v:shape style="position:absolute;left:24331;top:5095;width:88;height:88" coordorigin="24331,5095" coordsize="88,88" path="m24419,5139l24414,5117,24399,5102,24378,5095,24355,5100,24339,5114,24331,5134,24336,5157,24349,5174,24368,5182,24393,5178,24410,5165,24418,5147,24419,5139xe" filled="false" stroked="true" strokeweight=".824479pt" strokecolor="#3c5e71">
                <v:path arrowok="t"/>
              </v:shape>
            </v:group>
            <v:group style="position:absolute;left:21447;top:8342;width:522;height:250" coordorigin="21447,8342" coordsize="522,250">
              <v:shape style="position:absolute;left:21447;top:8342;width:522;height:250" coordorigin="21447,8342" coordsize="522,250" path="m21968,8561l21968,8342,21447,8342,21447,8592e" filled="false" stroked="true" strokeweight=".824479pt" strokecolor="#3c5e71">
                <v:path arrowok="t"/>
              </v:shape>
            </v:group>
            <v:group style="position:absolute;left:21447;top:8439;width:522;height:229" coordorigin="21447,8439" coordsize="522,229">
              <v:shape style="position:absolute;left:21447;top:8439;width:522;height:229" coordorigin="21447,8439" coordsize="522,229" path="m21621,8623l21805,8439,21968,8602,21968,8667,21447,8667,21447,8633,21577,8503,21658,8584e" filled="false" stroked="true" strokeweight=".824479pt" strokecolor="#3c5e71">
                <v:path arrowok="t"/>
              </v:shape>
            </v:group>
            <v:group style="position:absolute;left:21629;top:8395;width:88;height:88" coordorigin="21629,8395" coordsize="88,88">
              <v:shape style="position:absolute;left:21629;top:8395;width:88;height:88" coordorigin="21629,8395" coordsize="88,88" path="m21717,8439l21711,8417,21697,8401,21676,8395,21653,8400,21637,8414,21629,8434,21634,8457,21647,8474,21666,8482,21691,8478,21708,8465,21716,8447,21717,8439xe" filled="false" stroked="true" strokeweight=".824479pt" strokecolor="#3c5e7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95.55pt;height:609.4pt;mso-position-horizontal-relative:page;mso-position-vertical-relative:page;z-index:-29200" type="#_x0000_t202" filled="false" stroked="false">
            <v:textbox inset="0,0,0,0">
              <w:txbxContent>
                <w:p>
                  <w:pPr>
                    <w:spacing w:line="24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35"/>
                      <w:w w:val="95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spacing w:val="-94"/>
                      <w:w w:val="95"/>
                      <w:sz w:val="231"/>
                    </w:rPr>
                    <w:t>a</w:t>
                  </w:r>
                  <w:r>
                    <w:rPr>
                      <w:rFonts w:ascii="Calibri"/>
                      <w:color w:val="F6891F"/>
                      <w:spacing w:val="-100"/>
                      <w:w w:val="95"/>
                      <w:sz w:val="231"/>
                    </w:rPr>
                    <w:t>y</w:t>
                  </w:r>
                  <w:r>
                    <w:rPr>
                      <w:rFonts w:ascii="Calibri"/>
                      <w:color w:val="F6891F"/>
                      <w:spacing w:val="-64"/>
                      <w:w w:val="95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71"/>
                      <w:w w:val="9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2"/>
                      <w:w w:val="95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3"/>
                      <w:w w:val="95"/>
                      <w:sz w:val="231"/>
                    </w:rPr>
                    <w:t>an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d </w:t>
                  </w:r>
                  <w:r>
                    <w:rPr>
                      <w:rFonts w:ascii="Calibri"/>
                      <w:color w:val="F6891F"/>
                      <w:spacing w:val="-97"/>
                      <w:w w:val="95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spacing w:val="-87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67"/>
                      <w:w w:val="95"/>
                      <w:sz w:val="231"/>
                    </w:rPr>
                    <w:t>n</w:t>
                  </w:r>
                  <w:r>
                    <w:rPr>
                      <w:rFonts w:ascii="Calibri"/>
                      <w:color w:val="F6891F"/>
                      <w:spacing w:val="22"/>
                      <w:w w:val="95"/>
                      <w:sz w:val="231"/>
                    </w:rPr>
                    <w:t>g</w:t>
                  </w:r>
                  <w:r>
                    <w:rPr>
                      <w:rFonts w:ascii="Calibri"/>
                      <w:color w:val="F6891F"/>
                      <w:spacing w:val="-87"/>
                      <w:w w:val="95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h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350"/>
                    <w:ind w:right="17"/>
                    <w:jc w:val="left"/>
                  </w:pP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21"/>
                    </w:rPr>
                    <w:t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p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29"/>
                    </w:rPr>
                    <w:t>s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d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30"/>
                    </w:rPr>
                    <w:t>a</w:t>
                  </w:r>
                  <w:r>
                    <w:rPr>
                      <w:color w:val="3C5E71"/>
                      <w:spacing w:val="-32"/>
                    </w:rPr>
                    <w:t>y</w:t>
                  </w:r>
                  <w:r>
                    <w:rPr>
                      <w:color w:val="3C5E71"/>
                      <w:spacing w:val="-20"/>
                    </w:rPr>
                    <w:t>ou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42"/>
                    </w:rPr>
                    <w:t>f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n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33"/>
                    </w:rPr>
                    <w:t>i</w:t>
                  </w:r>
                  <w:r>
                    <w:rPr>
                      <w:color w:val="3C5E71"/>
                      <w:spacing w:val="-14"/>
                    </w:rPr>
                    <w:t>s</w:t>
                  </w:r>
                  <w:r>
                    <w:rPr>
                      <w:color w:val="3C5E71"/>
                      <w:spacing w:val="-42"/>
                    </w:rPr>
                    <w:t>t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20"/>
                    </w:rPr>
                    <w:t> 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42"/>
                    </w:rPr>
                    <w:t>t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55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f</w:t>
                  </w:r>
                  <w:r>
                    <w:rPr>
                      <w:color w:val="3C5E71"/>
                      <w:spacing w:val="-17"/>
                      <w:w w:val="95"/>
                    </w:rPr>
                    <w:t>i</w:t>
                  </w:r>
                  <w:r>
                    <w:rPr>
                      <w:color w:val="3C5E71"/>
                      <w:spacing w:val="-32"/>
                      <w:w w:val="95"/>
                    </w:rPr>
                    <w:t>x</w:t>
                  </w:r>
                  <w:r>
                    <w:rPr>
                      <w:color w:val="3C5E71"/>
                      <w:spacing w:val="-25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s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14"/>
                      <w:w w:val="95"/>
                    </w:rPr>
                    <w:t>b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24"/>
                      <w:w w:val="95"/>
                    </w:rPr>
                    <w:t>we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s</w:t>
                  </w:r>
                  <w:r>
                    <w:rPr>
                      <w:color w:val="3C5E71"/>
                      <w:spacing w:val="-28"/>
                      <w:w w:val="95"/>
                    </w:rPr>
                    <w:t>li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ts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0"/>
                    </w:rPr>
                    <w:t>f</w:t>
                  </w:r>
                  <w:r>
                    <w:rPr>
                      <w:color w:val="3C5E71"/>
                      <w:spacing w:val="-18"/>
                      <w:w w:val="90"/>
                    </w:rPr>
                    <w:t>o</w:t>
                  </w:r>
                  <w:r>
                    <w:rPr>
                      <w:color w:val="3C5E71"/>
                      <w:w w:val="90"/>
                    </w:rPr>
                    <w:t>r</w:t>
                  </w:r>
                  <w:r>
                    <w:rPr>
                      <w:color w:val="3C5E71"/>
                      <w:spacing w:val="76"/>
                      <w:w w:val="90"/>
                    </w:rPr>
                    <w:t> </w:t>
                  </w:r>
                  <w:r>
                    <w:rPr>
                      <w:color w:val="3C5E71"/>
                      <w:spacing w:val="-19"/>
                      <w:w w:val="90"/>
                    </w:rPr>
                    <w:t>m</w:t>
                  </w:r>
                  <w:r>
                    <w:rPr>
                      <w:color w:val="3C5E71"/>
                      <w:spacing w:val="6"/>
                      <w:w w:val="90"/>
                    </w:rPr>
                    <w:t>a</w:t>
                  </w:r>
                  <w:r>
                    <w:rPr>
                      <w:color w:val="3C5E71"/>
                      <w:spacing w:val="-17"/>
                      <w:w w:val="90"/>
                    </w:rPr>
                    <w:t>x</w:t>
                  </w:r>
                  <w:r>
                    <w:rPr>
                      <w:color w:val="3C5E71"/>
                      <w:spacing w:val="-27"/>
                      <w:w w:val="90"/>
                    </w:rPr>
                    <w:t>i</w:t>
                  </w:r>
                  <w:r>
                    <w:rPr>
                      <w:color w:val="3C5E71"/>
                      <w:spacing w:val="-20"/>
                      <w:w w:val="90"/>
                    </w:rPr>
                    <w:t>m</w:t>
                  </w:r>
                  <w:r>
                    <w:rPr>
                      <w:color w:val="3C5E71"/>
                      <w:spacing w:val="-22"/>
                      <w:w w:val="90"/>
                    </w:rPr>
                    <w:t>u</w:t>
                  </w:r>
                  <w:r>
                    <w:rPr>
                      <w:color w:val="3C5E71"/>
                      <w:w w:val="90"/>
                    </w:rPr>
                    <w:t>m</w:t>
                  </w:r>
                  <w:r>
                    <w:rPr>
                      <w:color w:val="3C5E71"/>
                      <w:spacing w:val="77"/>
                      <w:w w:val="90"/>
                    </w:rPr>
                    <w:t> </w:t>
                  </w:r>
                  <w:r>
                    <w:rPr>
                      <w:color w:val="3C5E71"/>
                      <w:spacing w:val="-27"/>
                      <w:w w:val="90"/>
                    </w:rPr>
                    <w:t>r</w:t>
                  </w:r>
                  <w:r>
                    <w:rPr>
                      <w:color w:val="3C5E71"/>
                      <w:spacing w:val="-26"/>
                      <w:w w:val="90"/>
                    </w:rPr>
                    <w:t>e</w:t>
                  </w:r>
                  <w:r>
                    <w:rPr>
                      <w:color w:val="3C5E71"/>
                      <w:spacing w:val="-23"/>
                      <w:w w:val="90"/>
                    </w:rPr>
                    <w:t>a</w:t>
                  </w:r>
                  <w:r>
                    <w:rPr>
                      <w:color w:val="3C5E71"/>
                      <w:spacing w:val="-19"/>
                      <w:w w:val="90"/>
                    </w:rPr>
                    <w:t>d</w:t>
                  </w:r>
                  <w:r>
                    <w:rPr>
                      <w:color w:val="3C5E71"/>
                      <w:spacing w:val="-20"/>
                      <w:w w:val="90"/>
                    </w:rPr>
                    <w:t>ab</w:t>
                  </w:r>
                  <w:r>
                    <w:rPr>
                      <w:color w:val="3C5E71"/>
                      <w:spacing w:val="-27"/>
                      <w:w w:val="90"/>
                    </w:rPr>
                    <w:t>il</w:t>
                  </w:r>
                  <w:r>
                    <w:rPr>
                      <w:color w:val="3C5E71"/>
                      <w:spacing w:val="-24"/>
                      <w:w w:val="90"/>
                    </w:rPr>
                    <w:t>i</w:t>
                  </w:r>
                  <w:r>
                    <w:rPr>
                      <w:color w:val="3C5E71"/>
                      <w:spacing w:val="2"/>
                      <w:w w:val="90"/>
                    </w:rPr>
                    <w:t>t</w:t>
                  </w:r>
                  <w:r>
                    <w:rPr>
                      <w:color w:val="3C5E71"/>
                      <w:spacing w:val="-47"/>
                      <w:w w:val="90"/>
                    </w:rPr>
                    <w:t>y</w:t>
                  </w:r>
                  <w:r>
                    <w:rPr>
                      <w:color w:val="3C5E71"/>
                      <w:w w:val="9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703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8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b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o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8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>m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47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m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16"/>
                      <w:w w:val="95"/>
                    </w:rPr>
                    <w:t>e</w:t>
                  </w:r>
                  <w:r>
                    <w:rPr>
                      <w:color w:val="3C5E71"/>
                      <w:spacing w:val="3"/>
                      <w:w w:val="95"/>
                    </w:rPr>
                    <w:t>x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46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sli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942"/>
                    <w:jc w:val="left"/>
                  </w:pPr>
                  <w:r>
                    <w:rPr>
                      <w:color w:val="3C5E71"/>
                      <w:spacing w:val="-28"/>
                    </w:rPr>
                    <w:t>P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  <w:spacing w:val="-8"/>
                    </w:rPr>
                    <w:t>c</w:t>
                  </w:r>
                  <w:r>
                    <w:rPr>
                      <w:color w:val="3C5E71"/>
                      <w:spacing w:val="-29"/>
                    </w:rPr>
                    <w:t>ti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sl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9"/>
                    </w:rPr>
                    <w:t>t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5"/>
                    </w:rPr>
                    <w:t>m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n</w:t>
                  </w:r>
                  <w:r>
                    <w:rPr>
                      <w:color w:val="3C5E71"/>
                    </w:rPr>
                    <w:t>g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15"/>
                    </w:rPr>
                    <w:t>b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s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44"/>
                    </w:rPr>
                    <w:t>t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e</w:t>
                  </w:r>
                  <w:r>
                    <w:rPr>
                      <w:color w:val="3C5E71"/>
                      <w:spacing w:val="-30"/>
                    </w:rPr>
                    <w:t>av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5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16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e</w:t>
                  </w:r>
                  <w:r>
                    <w:rPr>
                      <w:color w:val="3C5E71"/>
                      <w:spacing w:val="-6"/>
                    </w:rPr>
                    <w:t>a</w:t>
                  </w:r>
                  <w:r>
                    <w:rPr>
                      <w:color w:val="3C5E71"/>
                      <w:spacing w:val="-14"/>
                    </w:rPr>
                    <w:t>s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64"/>
                      <w:w w:val="95"/>
                    </w:rPr>
                    <w:t>1</w:t>
                  </w:r>
                  <w:r>
                    <w:rPr>
                      <w:color w:val="3C5E71"/>
                      <w:w w:val="95"/>
                    </w:rPr>
                    <w:t>0</w:t>
                  </w:r>
                  <w:r>
                    <w:rPr>
                      <w:color w:val="3C5E71"/>
                      <w:spacing w:val="-23"/>
                      <w:w w:val="95"/>
                    </w:rPr>
                    <w:t> m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>u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3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q</w:t>
                  </w:r>
                  <w:r>
                    <w:rPr>
                      <w:color w:val="3C5E71"/>
                      <w:spacing w:val="-20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2705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0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s</w:t>
                  </w:r>
                  <w:r>
                    <w:rPr>
                      <w:color w:val="3C5E71"/>
                      <w:spacing w:val="-28"/>
                      <w:w w:val="95"/>
                    </w:rPr>
                    <w:t>li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0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9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39"/>
                      <w:w w:val="95"/>
                    </w:rPr>
                    <w:t>c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>m</w:t>
                  </w:r>
                  <w:r>
                    <w:rPr>
                      <w:color w:val="3C5E71"/>
                      <w:spacing w:val="-19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30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30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0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 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>b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w w:val="82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p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15"/>
                    </w:rPr>
                    <w:t>t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29"/>
                    </w:rPr>
                    <w:t>ti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12"/>
                    </w:rPr>
                    <w:t>n</w:t>
                  </w:r>
                  <w:r>
                    <w:rPr>
                      <w:color w:val="3C5E71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1.789246pt;margin-top:315.024139pt;width:75.45pt;height:21.8pt;mso-position-horizontal-relative:page;mso-position-vertical-relative:page;z-index:-29176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itle</w:t>
                  </w:r>
                  <w:r>
                    <w:rPr>
                      <w:rFonts w:ascii="Calibri"/>
                      <w:color w:val="F6891F"/>
                      <w:spacing w:val="-12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lide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2.696045pt;margin-top:315.024139pt;width:133.35pt;height:21.8pt;mso-position-horizontal-relative:page;mso-position-vertical-relative:page;z-index:-29152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itle</w:t>
                  </w:r>
                  <w:r>
                    <w:rPr>
                      <w:rFonts w:ascii="Calibri"/>
                      <w:color w:val="F6891F"/>
                      <w:spacing w:val="-10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F6891F"/>
                      <w:spacing w:val="-10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11"/>
                      <w:sz w:val="39"/>
                    </w:rPr>
                    <w:t>ontent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3.573486pt;margin-top:315.024139pt;width:119.05pt;height:21.8pt;mso-position-horizontal-relative:page;mso-position-vertical-relative:page;z-index:-29128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tion</w:t>
                  </w: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H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eade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9.600098pt;margin-top:481.456818pt;width:99.5pt;height:21.8pt;mso-position-horizontal-relative:page;mso-position-vertical-relative:page;z-index:-29104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36"/>
                      <w:sz w:val="39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10"/>
                      <w:sz w:val="39"/>
                    </w:rPr>
                    <w:t>w</w:t>
                  </w:r>
                  <w:r>
                    <w:rPr>
                      <w:rFonts w:ascii="Calibri"/>
                      <w:color w:val="F6891F"/>
                      <w:sz w:val="39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8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12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on</w:t>
                  </w:r>
                  <w:r>
                    <w:rPr>
                      <w:rFonts w:ascii="Calibri"/>
                      <w:color w:val="F6891F"/>
                      <w:spacing w:val="-15"/>
                      <w:sz w:val="39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ent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2.344971pt;margin-top:481.456818pt;width:94pt;height:21.8pt;mso-position-horizontal-relative:page;mso-position-vertical-relative:page;z-index:-29080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ompa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on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5.458496pt;margin-top:481.456818pt;width:75.1pt;height:21.8pt;mso-position-horizontal-relative:page;mso-position-vertical-relative:page;z-index:-29056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itle</w:t>
                  </w:r>
                  <w:r>
                    <w:rPr>
                      <w:rFonts w:ascii="Calibri"/>
                      <w:color w:val="F6891F"/>
                      <w:spacing w:val="-3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6"/>
                      <w:sz w:val="39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nly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015015pt;margin-top:647.632202pt;width:42.6pt;height:21.8pt;mso-position-horizontal-relative:page;mso-position-vertical-relative:page;z-index:-29032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7"/>
                      <w:w w:val="95"/>
                      <w:sz w:val="39"/>
                    </w:rPr>
                    <w:t>B</w:t>
                  </w:r>
                  <w:r>
                    <w:rPr>
                      <w:rFonts w:ascii="Calibri"/>
                      <w:color w:val="F6891F"/>
                      <w:spacing w:val="-8"/>
                      <w:w w:val="95"/>
                      <w:sz w:val="39"/>
                    </w:rPr>
                    <w:t>la</w:t>
                  </w:r>
                  <w:r>
                    <w:rPr>
                      <w:rFonts w:ascii="Calibri"/>
                      <w:color w:val="F6891F"/>
                      <w:spacing w:val="-7"/>
                      <w:w w:val="95"/>
                      <w:sz w:val="39"/>
                    </w:rPr>
                    <w:t>nk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9.277954pt;margin-top:647.632202pt;width:100.5pt;height:41.6pt;mso-position-horizontal-relative:page;mso-position-vertical-relative:page;z-index:-29008" type="#_x0000_t202" filled="false" stroked="false">
            <v:textbox inset="0,0,0,0">
              <w:txbxContent>
                <w:p>
                  <w:pPr>
                    <w:spacing w:line="396" w:lineRule="exact" w:before="17"/>
                    <w:ind w:left="411" w:right="17" w:hanging="392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9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10"/>
                      <w:sz w:val="39"/>
                    </w:rPr>
                    <w:t>ontent</w:t>
                  </w:r>
                  <w:r>
                    <w:rPr>
                      <w:rFonts w:ascii="Calibri"/>
                      <w:color w:val="F6891F"/>
                      <w:spacing w:val="-30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with</w:t>
                  </w:r>
                  <w:r>
                    <w:rPr>
                      <w:rFonts w:ascii="Calibri"/>
                      <w:color w:val="F6891F"/>
                      <w:spacing w:val="27"/>
                      <w:w w:val="97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aption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6.752075pt;margin-top:647.632202pt;width:92.7pt;height:41.6pt;mso-position-horizontal-relative:page;mso-position-vertical-relative:page;z-index:-28984" type="#_x0000_t202" filled="false" stroked="false">
            <v:textbox inset="0,0,0,0">
              <w:txbxContent>
                <w:p>
                  <w:pPr>
                    <w:spacing w:line="396" w:lineRule="exact" w:before="17"/>
                    <w:ind w:left="333" w:right="17" w:hanging="314"/>
                    <w:jc w:val="left"/>
                    <w:rPr>
                      <w:rFonts w:ascii="Calibri" w:hAnsi="Calibri" w:cs="Calibri" w:eastAsia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Pi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ture</w:t>
                  </w:r>
                  <w:r>
                    <w:rPr>
                      <w:rFonts w:ascii="Calibri"/>
                      <w:color w:val="F6891F"/>
                      <w:spacing w:val="-34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with</w:t>
                  </w:r>
                  <w:r>
                    <w:rPr>
                      <w:rFonts w:ascii="Calibri"/>
                      <w:color w:val="F6891F"/>
                      <w:spacing w:val="25"/>
                      <w:w w:val="97"/>
                      <w:sz w:val="39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"/>
                      <w:sz w:val="39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8"/>
                      <w:sz w:val="39"/>
                    </w:rPr>
                    <w:t>aption</w:t>
                  </w:r>
                  <w:r>
                    <w:rPr>
                      <w:rFonts w:ascii="Calibri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18.55pt;height:41.6pt;mso-position-horizontal-relative:page;mso-position-vertical-relative:page;z-index:-28960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0"/>
                      <w:sz w:val="79"/>
                    </w:rPr>
                    <w:t>7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6.311523pt;margin-top:528.219055pt;width:152.4pt;height:108.4pt;mso-position-horizontal-relative:page;mso-position-vertical-relative:page;z-index:-28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0.09729pt;margin-top:563.690125pt;width:26.1pt;height:12.5pt;mso-position-horizontal-relative:page;mso-position-vertical-relative:page;z-index:-28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5.133911pt;margin-top:528.219055pt;width:152.4pt;height:108.4pt;mso-position-horizontal-relative:page;mso-position-vertical-relative:page;z-index:-28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5.685303pt;margin-top:574.06958pt;width:26.1pt;height:12.5pt;mso-position-horizontal-relative:page;mso-position-vertical-relative:page;z-index:-28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4.472534pt;margin-top:528.219055pt;width:152.4pt;height:108.4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6.311523pt;margin-top:362.037872pt;width:152.4pt;height:108.4pt;mso-position-horizontal-relative:page;mso-position-vertical-relative:page;z-index:-28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5.133911pt;margin-top:362.037872pt;width:152.4pt;height:108.4pt;mso-position-horizontal-relative:page;mso-position-vertical-relative:page;z-index:-28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3.579712pt;margin-top:421.741882pt;width:26.1pt;height:12.5pt;mso-position-horizontal-relative:page;mso-position-vertical-relative:page;z-index:-28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6.526001pt;margin-top:421.741882pt;width:26.1pt;height:12.5pt;mso-position-horizontal-relative:page;mso-position-vertical-relative:page;z-index:-28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4.472534pt;margin-top:362.037872pt;width:152.4pt;height:108.4pt;mso-position-horizontal-relative:page;mso-position-vertical-relative:page;z-index:-28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2.338745pt;margin-top:417.111603pt;width:26.1pt;height:12.5pt;mso-position-horizontal-relative:page;mso-position-vertical-relative:page;z-index:-28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6.073853pt;margin-top:417.111603pt;width:26.1pt;height:12.5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6.311523pt;margin-top:195.856674pt;width:152.4pt;height:108.4pt;mso-position-horizontal-relative:page;mso-position-vertical-relative:page;z-index:-28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5.133911pt;margin-top:195.856674pt;width:152.4pt;height:108.4pt;mso-position-horizontal-relative:page;mso-position-vertical-relative:page;z-index:-28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7.446533pt;margin-top:252.114182pt;width:26.1pt;height:12.5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4.472534pt;margin-top:195.856674pt;width:152.4pt;height:108.4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7.957031pt;margin-top:220.637497pt;width:126.3pt;height:12pt;mso-position-horizontal-relative:page;mso-position-vertical-relative:page;z-index:-28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7.073792pt;margin-top:243.214462pt;width:126.3pt;height:12pt;mso-position-horizontal-relative:page;mso-position-vertical-relative:page;z-index:-28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9.281921pt;margin-top:250.343979pt;width:103.65pt;height:12pt;mso-position-horizontal-relative:page;mso-position-vertical-relative:page;z-index:-28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8.381042pt;margin-top:272.920624pt;width:103.65pt;height:12pt;mso-position-horizontal-relative:page;mso-position-vertical-relative:page;z-index:-28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8.007263pt;margin-top:379.022095pt;width:60.85pt;height:12pt;mso-position-horizontal-relative:page;mso-position-vertical-relative:page;z-index:-28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7.429199pt;margin-top:379.022095pt;width:56.8pt;height:12pt;mso-position-horizontal-relative:page;mso-position-vertical-relative:page;z-index:-28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7.098755pt;margin-top:448.013702pt;width:60.85pt;height:12pt;mso-position-horizontal-relative:page;mso-position-vertical-relative:page;z-index:-28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6.527588pt;margin-top:448.013702pt;width:56.8pt;height:12pt;mso-position-horizontal-relative:page;mso-position-vertical-relative:page;z-index:-28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7.760254pt;margin-top:448.013702pt;width:60.85pt;height:12pt;mso-position-horizontal-relative:page;mso-position-vertical-relative:page;z-index:-28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0.322388pt;margin-top:524.481628pt;width:85.25pt;height:12pt;mso-position-horizontal-relative:page;mso-position-vertical-relative:page;z-index:-28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9.425171pt;margin-top:592.509094pt;width:85.25pt;height:12pt;mso-position-horizontal-relative:page;mso-position-vertical-relative:page;z-index:-28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8.005127pt;margin-top:614.194702pt;width:42.95pt;height:12pt;mso-position-horizontal-relative:page;mso-position-vertical-relative:page;z-index:-28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8264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8240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083;width:265;height:306" coordorigin="2226,5083" coordsize="265,306">
              <v:shape style="position:absolute;left:2226;top:5083;width:265;height:306" coordorigin="2226,5083" coordsize="265,306" path="m2226,5083l2226,5388,2491,5236,2226,5083xe" filled="true" fillcolor="#f68b1f" stroked="false">
                <v:path arrowok="t"/>
                <v:fill type="solid"/>
              </v:shape>
            </v:group>
            <v:group style="position:absolute;left:2226;top:7326;width:265;height:306" coordorigin="2226,7326" coordsize="265,306">
              <v:shape style="position:absolute;left:2226;top:7326;width:265;height:306" coordorigin="2226,7326" coordsize="265,306" path="m2226,7326l2226,7631,2491,7478,2226,7326xe" filled="true" fillcolor="#f68b1f" stroked="false">
                <v:path arrowok="t"/>
                <v:fill type="solid"/>
              </v:shape>
            </v:group>
            <v:group style="position:absolute;left:2226;top:9568;width:265;height:306" coordorigin="2226,9568" coordsize="265,306">
              <v:shape style="position:absolute;left:2226;top:9568;width:265;height:306" coordorigin="2226,9568" coordsize="265,306" path="m2226,9568l2226,9874,2491,9721,2226,9568xe" filled="true" fillcolor="#f68b1f" stroked="false">
                <v:path arrowok="t"/>
                <v:fill type="solid"/>
              </v:shape>
            </v:group>
            <v:group style="position:absolute;left:21197;top:4629;width:7025;height:3958" coordorigin="21197,4629" coordsize="7025,3958">
              <v:shape style="position:absolute;left:21197;top:4629;width:7025;height:3958" coordorigin="21197,4629" coordsize="7025,3958" path="m21197,8587l28222,8587,28222,4629,21197,4629,21197,8587xe" filled="true" fillcolor="#c0c4cc" stroked="false">
                <v:path arrowok="t"/>
                <v:fill type="solid"/>
              </v:shape>
            </v:group>
            <v:group style="position:absolute;left:21024;top:4456;width:6926;height:3859" coordorigin="21024,4456" coordsize="6926,3859">
              <v:shape style="position:absolute;left:21024;top:4456;width:6926;height:3859" coordorigin="21024,4456" coordsize="6926,3859" path="m21024,8315l27950,8315,27950,4456,21024,4456,21024,8315xe" filled="true" fillcolor="#ffffff" stroked="false">
                <v:path arrowok="t"/>
                <v:fill type="solid"/>
              </v:shape>
            </v:group>
            <v:group style="position:absolute;left:21024;top:4456;width:6926;height:3859" coordorigin="21024,4456" coordsize="6926,3859">
              <v:shape style="position:absolute;left:21024;top:4456;width:6926;height:3859" coordorigin="21024,4456" coordsize="6926,3859" path="m21024,8315l27950,8315,27950,4456,21024,4456,21024,8315xe" filled="false" stroked="true" strokeweight="4.946875pt" strokecolor="#3c5e71">
                <v:path arrowok="t"/>
              </v:shape>
            </v:group>
            <v:group style="position:absolute;left:21197;top:9444;width:7025;height:3958" coordorigin="21197,9444" coordsize="7025,3958">
              <v:shape style="position:absolute;left:21197;top:9444;width:7025;height:3958" coordorigin="21197,9444" coordsize="7025,3958" path="m21197,13402l28222,13402,28222,9444,21197,9444,21197,13402xe" filled="true" fillcolor="#c0c4cc" stroked="false">
                <v:path arrowok="t"/>
                <v:fill type="solid"/>
              </v:shape>
            </v:group>
            <v:group style="position:absolute;left:21024;top:9272;width:6926;height:3859" coordorigin="21024,9272" coordsize="6926,3859">
              <v:shape style="position:absolute;left:21024;top:9272;width:6926;height:3859" coordorigin="21024,9272" coordsize="6926,3859" path="m21024,13130l27950,13130,27950,9272,21024,9272,21024,13130xe" filled="true" fillcolor="#ffffff" stroked="false">
                <v:path arrowok="t"/>
                <v:fill type="solid"/>
              </v:shape>
            </v:group>
            <v:group style="position:absolute;left:21024;top:9272;width:6926;height:3859" coordorigin="21024,9272" coordsize="6926,3859">
              <v:shape style="position:absolute;left:21024;top:9272;width:6926;height:3859" coordorigin="21024,9272" coordsize="6926,3859" path="m21024,13130l27950,13130,27950,9272,21024,9272,21024,13130xe" filled="false" stroked="true" strokeweight="4.946875pt" strokecolor="#3c5e71">
                <v:path arrowok="t"/>
              </v:shape>
            </v:group>
            <v:group style="position:absolute;left:23127;top:5528;width:4054;height:2379" coordorigin="23127,5528" coordsize="4054,2379">
              <v:shape style="position:absolute;left:23127;top:5528;width:4054;height:2379" coordorigin="23127,5528" coordsize="4054,2379" path="m23127,7907l23364,6605,23627,5528,23840,7143,24091,7832,24629,7832,24854,7832,25117,7756,25380,7819,25643,7812,25889,7826,26131,7769,26381,7231,26644,7030,26907,5954,27180,5594e" filled="false" stroked="true" strokeweight="1.877339pt" strokecolor="#f6891f">
                <v:path arrowok="t"/>
              </v:shape>
            </v:group>
            <v:group style="position:absolute;left:23094;top:4927;width:4340;height:3013" coordorigin="23094,4927" coordsize="4340,3013">
              <v:shape style="position:absolute;left:23094;top:4927;width:4340;height:3013" coordorigin="23094,4927" coordsize="4340,3013" path="m23094,4927l23094,7940,27433,7940e" filled="false" stroked="true" strokeweight="4.122396pt" strokecolor="#3c5e71">
                <v:path arrowok="t"/>
              </v:shape>
            </v:group>
            <v:group style="position:absolute;left:23314;top:6556;width:102;height:98" coordorigin="23314,6556" coordsize="102,98">
              <v:shape style="position:absolute;left:23314;top:6556;width:102;height:98" coordorigin="23314,6556" coordsize="102,98" path="m23349,6556l23331,6567,23318,6585,23314,6608,23319,6627,23331,6642,23351,6651,23378,6654,23397,6644,23410,6627,23415,6605,23415,6600,23409,6582,23396,6568,23376,6559,23349,6556xe" filled="true" fillcolor="#f6891f" stroked="false">
                <v:path arrowok="t"/>
                <v:fill type="solid"/>
              </v:shape>
            </v:group>
            <v:group style="position:absolute;left:23577;top:5480;width:102;height:98" coordorigin="23577,5480" coordsize="102,98">
              <v:shape style="position:absolute;left:23577;top:5480;width:102;height:98" coordorigin="23577,5480" coordsize="102,98" path="m23612,5480l23594,5491,23581,5508,23577,5531,23582,5550,23594,5565,23614,5575,23641,5577,23660,5567,23673,5550,23678,5528,23678,5523,23672,5505,23659,5491,23639,5482,23612,5480xe" filled="true" fillcolor="#f6891f" stroked="false">
                <v:path arrowok="t"/>
                <v:fill type="solid"/>
              </v:shape>
            </v:group>
            <v:group style="position:absolute;left:23789;top:7095;width:102;height:98" coordorigin="23789,7095" coordsize="102,98">
              <v:shape style="position:absolute;left:23789;top:7095;width:102;height:98" coordorigin="23789,7095" coordsize="102,98" path="m23825,7095l23806,7105,23794,7123,23789,7146,23795,7165,23807,7180,23827,7189,23854,7192,23873,7182,23886,7165,23891,7143,23891,7138,23885,7120,23872,7106,23852,7097,23825,7095xe" filled="true" fillcolor="#f6891f" stroked="false">
                <v:path arrowok="t"/>
                <v:fill type="solid"/>
              </v:shape>
            </v:group>
            <v:group style="position:absolute;left:24040;top:7783;width:102;height:98" coordorigin="24040,7783" coordsize="102,98">
              <v:shape style="position:absolute;left:24040;top:7783;width:102;height:98" coordorigin="24040,7783" coordsize="102,98" path="m24075,7783l24057,7794,24044,7812,24040,7835,24045,7853,24057,7868,24077,7878,24104,7881,24123,7871,24136,7853,24141,7832,24141,7827,24136,7809,24123,7794,24102,7785,24075,7783xe" filled="true" fillcolor="#f6891f" stroked="false">
                <v:path arrowok="t"/>
                <v:fill type="solid"/>
              </v:shape>
            </v:group>
            <v:group style="position:absolute;left:24803;top:7783;width:102;height:98" coordorigin="24803,7783" coordsize="102,98">
              <v:shape style="position:absolute;left:24803;top:7783;width:102;height:98" coordorigin="24803,7783" coordsize="102,98" path="m24839,7783l24820,7794,24808,7812,24803,7835,24808,7853,24821,7868,24841,7878,24868,7881,24887,7871,24900,7853,24905,7832,24905,7827,24899,7809,24886,7794,24866,7785,24839,7783xe" filled="true" fillcolor="#f6891f" stroked="false">
                <v:path arrowok="t"/>
                <v:fill type="solid"/>
              </v:shape>
            </v:group>
            <v:group style="position:absolute;left:24578;top:7783;width:102;height:98" coordorigin="24578,7783" coordsize="102,98">
              <v:shape style="position:absolute;left:24578;top:7783;width:102;height:98" coordorigin="24578,7783" coordsize="102,98" path="m24613,7783l24595,7794,24583,7812,24578,7835,24583,7853,24596,7868,24616,7878,24642,7881,24662,7871,24675,7853,24680,7832,24679,7827,24674,7809,24661,7794,24641,7785,24613,7783xe" filled="true" fillcolor="#f6891f" stroked="false">
                <v:path arrowok="t"/>
                <v:fill type="solid"/>
              </v:shape>
            </v:group>
            <v:group style="position:absolute;left:25066;top:7708;width:102;height:98" coordorigin="25066,7708" coordsize="102,98">
              <v:shape style="position:absolute;left:25066;top:7708;width:102;height:98" coordorigin="25066,7708" coordsize="102,98" path="m25102,7708l25083,7719,25071,7736,25066,7760,25071,7778,25084,7793,25104,7803,25130,7806,25150,7795,25163,7778,25168,7756,25168,7752,25162,7734,25149,7719,25129,7710,25102,7708xe" filled="true" fillcolor="#f6891f" stroked="false">
                <v:path arrowok="t"/>
                <v:fill type="solid"/>
              </v:shape>
            </v:group>
            <v:group style="position:absolute;left:25329;top:7771;width:102;height:98" coordorigin="25329,7771" coordsize="102,98">
              <v:shape style="position:absolute;left:25329;top:7771;width:102;height:98" coordorigin="25329,7771" coordsize="102,98" path="m25364,7771l25346,7781,25334,7799,25329,7822,25334,7841,25347,7856,25367,7865,25393,7868,25413,7858,25426,7841,25431,7819,25430,7814,25425,7796,25412,7782,25392,7773,25364,7771xe" filled="true" fillcolor="#f6891f" stroked="false">
                <v:path arrowok="t"/>
                <v:fill type="solid"/>
              </v:shape>
            </v:group>
            <v:group style="position:absolute;left:25592;top:7764;width:102;height:98" coordorigin="25592,7764" coordsize="102,98">
              <v:shape style="position:absolute;left:25592;top:7764;width:102;height:98" coordorigin="25592,7764" coordsize="102,98" path="m25627,7764l25609,7774,25597,7792,25592,7815,25597,7834,25610,7849,25630,7858,25656,7861,25675,7851,25689,7834,25694,7812,25693,7807,25688,7789,25675,7775,25655,7766,25627,7764xe" filled="true" fillcolor="#f6891f" stroked="false">
                <v:path arrowok="t"/>
                <v:fill type="solid"/>
              </v:shape>
            </v:group>
            <v:group style="position:absolute;left:25838;top:7778;width:102;height:98" coordorigin="25838,7778" coordsize="102,98">
              <v:shape style="position:absolute;left:25838;top:7778;width:102;height:98" coordorigin="25838,7778" coordsize="102,98" path="m25874,7778l25855,7788,25843,7806,25838,7829,25844,7848,25856,7863,25876,7872,25903,7875,25922,7865,25935,7848,25940,7826,25940,7821,25934,7803,25921,7789,25901,7780,25874,7778xe" filled="true" fillcolor="#f6891f" stroked="false">
                <v:path arrowok="t"/>
                <v:fill type="solid"/>
              </v:shape>
            </v:group>
            <v:group style="position:absolute;left:26080;top:7721;width:102;height:98" coordorigin="26080,7721" coordsize="102,98">
              <v:shape style="position:absolute;left:26080;top:7721;width:102;height:98" coordorigin="26080,7721" coordsize="102,98" path="m26115,7721l26097,7731,26085,7749,26080,7772,26085,7791,26098,7806,26118,7815,26144,7818,26164,7808,26177,7791,26182,7769,26182,7764,26176,7746,26163,7732,26143,7723,26115,7721xe" filled="true" fillcolor="#f6891f" stroked="false">
                <v:path arrowok="t"/>
                <v:fill type="solid"/>
              </v:shape>
            </v:group>
            <v:group style="position:absolute;left:26331;top:7182;width:102;height:98" coordorigin="26331,7182" coordsize="102,98">
              <v:shape style="position:absolute;left:26331;top:7182;width:102;height:98" coordorigin="26331,7182" coordsize="102,98" path="m26366,7182l26348,7193,26335,7211,26331,7234,26336,7253,26348,7267,26368,7277,26395,7280,26414,7270,26427,7253,26432,7231,26432,7226,26426,7208,26413,7194,26393,7185,26366,7182xe" filled="true" fillcolor="#f6891f" stroked="false">
                <v:path arrowok="t"/>
                <v:fill type="solid"/>
              </v:shape>
            </v:group>
            <v:group style="position:absolute;left:26593;top:6982;width:102;height:98" coordorigin="26593,6982" coordsize="102,98">
              <v:shape style="position:absolute;left:26593;top:6982;width:102;height:98" coordorigin="26593,6982" coordsize="102,98" path="m26629,6982l26610,6993,26598,7010,26593,7034,26598,7052,26611,7067,26631,7077,26658,7080,26677,7069,26690,7052,26695,7030,26695,7026,26689,7008,26676,6993,26656,6984,26629,6982xe" filled="true" fillcolor="#f6891f" stroked="false">
                <v:path arrowok="t"/>
                <v:fill type="solid"/>
              </v:shape>
            </v:group>
            <v:group style="position:absolute;left:26864;top:5900;width:102;height:98" coordorigin="26864,5900" coordsize="102,98">
              <v:shape style="position:absolute;left:26864;top:5900;width:102;height:98" coordorigin="26864,5900" coordsize="102,98" path="m26899,5900l26881,5911,26869,5928,26864,5952,26869,5970,26882,5985,26902,5995,26928,5998,26948,5987,26961,5970,26966,5948,26965,5944,26960,5926,26947,5911,26927,5902,26899,5900xe" filled="true" fillcolor="#f6891f" stroked="false">
                <v:path arrowok="t"/>
                <v:fill type="solid"/>
              </v:shape>
            </v:group>
            <v:group style="position:absolute;left:27129;top:5546;width:102;height:98" coordorigin="27129,5546" coordsize="102,98">
              <v:shape style="position:absolute;left:27129;top:5546;width:102;height:98" coordorigin="27129,5546" coordsize="102,98" path="m27165,5546l27146,5556,27134,5574,27129,5597,27134,5616,27147,5631,27167,5640,27194,5643,27213,5633,27226,5616,27231,5594,27231,5589,27225,5571,27212,5557,27192,5548,27165,5546xe" filled="true" fillcolor="#f6891f" stroked="false">
                <v:path arrowok="t"/>
                <v:fill type="solid"/>
              </v:shape>
            </v:group>
            <v:group style="position:absolute;left:23218;top:5392;width:120;height:192" coordorigin="23218,5392" coordsize="120,192">
              <v:shape style="position:absolute;left:23218;top:5392;width:120;height:192" coordorigin="23218,5392" coordsize="120,192" path="m23218,5392l23338,5584e" filled="false" stroked="true" strokeweight="1.877339pt" strokecolor="#3c5e71">
                <v:path arrowok="t"/>
                <v:stroke dashstyle="dash"/>
              </v:shape>
            </v:group>
            <v:group style="position:absolute;left:23388;top:5711;width:205;height:875" coordorigin="23388,5711" coordsize="205,875">
              <v:shape style="position:absolute;left:23388;top:5711;width:205;height:875" coordorigin="23388,5711" coordsize="205,875" path="m23388,5711l23592,6585e" filled="false" stroked="true" strokeweight="1.877339pt" strokecolor="#3c5e71">
                <v:path arrowok="t"/>
                <v:stroke dashstyle="dash"/>
              </v:shape>
            </v:group>
            <v:group style="position:absolute;left:23660;top:6430;width:149;height:155" coordorigin="23660,6430" coordsize="149,155">
              <v:shape style="position:absolute;left:23660;top:6430;width:149;height:155" coordorigin="23660,6430" coordsize="149,155" path="m23660,6584l23809,6430e" filled="false" stroked="true" strokeweight="1.877339pt" strokecolor="#3c5e71">
                <v:path arrowok="t"/>
                <v:stroke dashstyle="dash"/>
              </v:shape>
            </v:group>
            <v:group style="position:absolute;left:23911;top:6239;width:170;height:110" coordorigin="23911,6239" coordsize="170,110">
              <v:shape style="position:absolute;left:23911;top:6239;width:170;height:110" coordorigin="23911,6239" coordsize="170,110" path="m23911,6348l24080,6239e" filled="false" stroked="true" strokeweight="1.877339pt" strokecolor="#3c5e71">
                <v:path arrowok="t"/>
                <v:stroke dashstyle="dash"/>
              </v:shape>
            </v:group>
            <v:group style="position:absolute;left:24198;top:6233;width:622;height:212" coordorigin="24198,6233" coordsize="622,212">
              <v:shape style="position:absolute;left:24198;top:6233;width:622;height:212" coordorigin="24198,6233" coordsize="622,212" path="m24198,6233l24820,6444e" filled="false" stroked="true" strokeweight="1.877339pt" strokecolor="#3c5e71">
                <v:path arrowok="t"/>
                <v:stroke dashstyle="dash"/>
              </v:shape>
            </v:group>
            <v:group style="position:absolute;left:24928;top:6504;width:153;height:116" coordorigin="24928,6504" coordsize="153,116">
              <v:shape style="position:absolute;left:24928;top:6504;width:153;height:116" coordorigin="24928,6504" coordsize="153,116" path="m24928,6504l25080,6619e" filled="false" stroked="true" strokeweight="1.877339pt" strokecolor="#3c5e71">
                <v:path arrowok="t"/>
                <v:stroke dashstyle="dash"/>
              </v:shape>
            </v:group>
            <v:group style="position:absolute;left:25180;top:6702;width:161;height:141" coordorigin="25180,6702" coordsize="161,141">
              <v:shape style="position:absolute;left:25180;top:6702;width:161;height:141" coordorigin="25180,6702" coordsize="161,141" path="m25180,6702l25341,6842e" filled="false" stroked="true" strokeweight="1.877339pt" strokecolor="#3c5e71">
                <v:path arrowok="t"/>
                <v:stroke dashstyle="dash"/>
              </v:shape>
            </v:group>
            <v:group style="position:absolute;left:25474;top:6883;width:108;height:4" coordorigin="25474,6883" coordsize="108,4">
              <v:shape style="position:absolute;left:25474;top:6883;width:108;height:4" coordorigin="25474,6883" coordsize="108,4" path="m25474,6883l25582,6887e" filled="false" stroked="true" strokeweight="1.877339pt" strokecolor="#3c5e71">
                <v:path arrowok="t"/>
                <v:stroke dashstyle="dash"/>
              </v:shape>
            </v:group>
            <v:group style="position:absolute;left:25731;top:6933;width:100;height:52" coordorigin="25731,6933" coordsize="100,52">
              <v:shape style="position:absolute;left:25731;top:6933;width:100;height:52" coordorigin="25731,6933" coordsize="100,52" path="m25731,6933l25831,6985e" filled="false" stroked="true" strokeweight="1.877339pt" strokecolor="#3c5e71">
                <v:path arrowok="t"/>
                <v:stroke dashstyle="longDash"/>
              </v:shape>
            </v:group>
            <v:group style="position:absolute;left:25948;top:7065;width:155;height:135" coordorigin="25948,7065" coordsize="155,135">
              <v:shape style="position:absolute;left:25948;top:7065;width:155;height:135" coordorigin="25948,7065" coordsize="155,135" path="m25948,7065l26103,7200e" filled="false" stroked="true" strokeweight="1.877339pt" strokecolor="#3c5e71">
                <v:path arrowok="t"/>
                <v:stroke dashstyle="dash"/>
              </v:shape>
            </v:group>
            <v:group style="position:absolute;left:26199;top:7268;width:154;height:87" coordorigin="26199,7268" coordsize="154,87">
              <v:shape style="position:absolute;left:26199;top:7268;width:154;height:87" coordorigin="26199,7268" coordsize="154,87" path="m26199,7268l26352,7354e" filled="false" stroked="true" strokeweight="1.877339pt" strokecolor="#3c5e71">
                <v:path arrowok="t"/>
                <v:stroke dashstyle="dash"/>
              </v:shape>
            </v:group>
            <v:group style="position:absolute;left:26438;top:7438;width:190;height:257" coordorigin="26438,7438" coordsize="190,257">
              <v:shape style="position:absolute;left:26438;top:7438;width:190;height:257" coordorigin="26438,7438" coordsize="190,257" path="m26438,7438l26628,7694e" filled="false" stroked="true" strokeweight="1.877339pt" strokecolor="#3c5e71">
                <v:path arrowok="t"/>
                <v:stroke dashstyle="dash"/>
              </v:shape>
            </v:group>
            <v:group style="position:absolute;left:26746;top:7784;width:102;height:54" coordorigin="26746,7784" coordsize="102,54">
              <v:shape style="position:absolute;left:26746;top:7784;width:102;height:54" coordorigin="26746,7784" coordsize="102,54" path="m26746,7784l26848,7838e" filled="false" stroked="true" strokeweight="1.877339pt" strokecolor="#3c5e71">
                <v:path arrowok="t"/>
                <v:stroke dashstyle="longDash"/>
              </v:shape>
            </v:group>
            <v:group style="position:absolute;left:27005;top:7871;width:135;height:2" coordorigin="27005,7871" coordsize="135,2">
              <v:shape style="position:absolute;left:27005;top:7871;width:135;height:2" coordorigin="27005,7871" coordsize="135,0" path="m27005,7871l27139,7871e" filled="false" stroked="true" strokeweight="1.877751pt" strokecolor="#3c5e71">
                <v:path arrowok="t"/>
                <v:stroke dashstyle="longDash"/>
              </v:shape>
            </v:group>
            <v:group style="position:absolute;left:23174;top:5322;width:22;height:35" coordorigin="23174,5322" coordsize="22,35">
              <v:shape style="position:absolute;left:23174;top:5322;width:22;height:35" coordorigin="23174,5322" coordsize="22,35" path="m23174,5322l23195,5356e" filled="false" stroked="true" strokeweight="1.877339pt" strokecolor="#3c5e71">
                <v:path arrowok="t"/>
              </v:shape>
            </v:group>
            <v:group style="position:absolute;left:23349;top:5602;width:31;height:72" coordorigin="23349,5602" coordsize="31,72">
              <v:shape style="position:absolute;left:23349;top:5602;width:31;height:72" coordorigin="23349,5602" coordsize="31,72" path="m23349,5602l23371,5636,23379,5673e" filled="false" stroked="true" strokeweight="1.877339pt" strokecolor="#3c5e71">
                <v:path arrowok="t"/>
              </v:shape>
            </v:group>
            <v:group style="position:absolute;left:23597;top:6604;width:36;height:38" coordorigin="23597,6604" coordsize="36,38">
              <v:shape style="position:absolute;left:23597;top:6604;width:36;height:38" coordorigin="23597,6604" coordsize="36,38" path="m23597,6604l23605,6641,23632,6613e" filled="false" stroked="true" strokeweight="1.877339pt" strokecolor="#3c5e71">
                <v:path arrowok="t"/>
              </v:shape>
            </v:group>
            <v:group style="position:absolute;left:23823;top:6367;width:58;height:48" coordorigin="23823,6367" coordsize="58,48">
              <v:shape style="position:absolute;left:23823;top:6367;width:58;height:48" coordorigin="23823,6367" coordsize="58,48" path="m23823,6415l23850,6387,23881,6367e" filled="false" stroked="true" strokeweight="1.877339pt" strokecolor="#3c5e71">
                <v:path arrowok="t"/>
              </v:shape>
            </v:group>
            <v:group style="position:absolute;left:24096;top:6209;width:67;height:20" coordorigin="24096,6209" coordsize="67,20">
              <v:shape style="position:absolute;left:24096;top:6209;width:67;height:20" coordorigin="24096,6209" coordsize="67,20" path="m24096,6229l24127,6209,24162,6221e" filled="false" stroked="true" strokeweight="1.877339pt" strokecolor="#3c5e71">
                <v:path arrowok="t"/>
              </v:shape>
            </v:group>
            <v:group style="position:absolute;left:24837;top:6450;width:64;height:34" coordorigin="24837,6450" coordsize="64,34">
              <v:shape style="position:absolute;left:24837;top:6450;width:64;height:34" coordorigin="24837,6450" coordsize="64,34" path="m24837,6450l24873,6462,24901,6484e" filled="false" stroked="true" strokeweight="1.877339pt" strokecolor="#3c5e71">
                <v:path arrowok="t"/>
              </v:shape>
            </v:group>
            <v:group style="position:absolute;left:25093;top:6629;width:58;height:47" coordorigin="25093,6629" coordsize="58,47">
              <v:shape style="position:absolute;left:25093;top:6629;width:58;height:47" coordorigin="25093,6629" coordsize="58,47" path="m25093,6629l25122,6650,25151,6676e" filled="false" stroked="true" strokeweight="1.877339pt" strokecolor="#3c5e71">
                <v:path arrowok="t"/>
              </v:shape>
            </v:group>
            <v:group style="position:absolute;left:25356;top:6855;width:72;height:27" coordorigin="25356,6855" coordsize="72,27">
              <v:shape style="position:absolute;left:25356;top:6855;width:72;height:27" coordorigin="25356,6855" coordsize="72,27" path="m25356,6855l25385,6880,25427,6882e" filled="false" stroked="true" strokeweight="1.877339pt" strokecolor="#3c5e71">
                <v:path arrowok="t"/>
              </v:shape>
            </v:group>
            <v:group style="position:absolute;left:25605;top:6888;width:82;height:22" coordorigin="25605,6888" coordsize="82,22">
              <v:shape style="position:absolute;left:25605;top:6888;width:82;height:22" coordorigin="25605,6888" coordsize="82,22" path="m25605,6888l25647,6890,25686,6910e" filled="false" stroked="true" strokeweight="1.877339pt" strokecolor="#3c5e71">
                <v:path arrowok="t"/>
              </v:shape>
            </v:group>
            <v:group style="position:absolute;left:25853;top:6996;width:68;height:45" coordorigin="25853,6996" coordsize="68,45">
              <v:shape style="position:absolute;left:25853;top:6996;width:68;height:45" coordorigin="25853,6996" coordsize="68,45" path="m25853,6996l25892,7016,25920,7041e" filled="false" stroked="true" strokeweight="1.877339pt" strokecolor="#3c5e71">
                <v:path arrowok="t"/>
              </v:shape>
            </v:group>
            <v:group style="position:absolute;left:26117;top:7212;width:58;height:41" coordorigin="26117,7212" coordsize="58,41">
              <v:shape style="position:absolute;left:26117;top:7212;width:58;height:41" coordorigin="26117,7212" coordsize="58,41" path="m26117,7212l26145,7237,26174,7253e" filled="false" stroked="true" strokeweight="1.877339pt" strokecolor="#3c5e71">
                <v:path arrowok="t"/>
              </v:shape>
            </v:group>
            <v:group style="position:absolute;left:26365;top:7361;width:52;height:47" coordorigin="26365,7361" coordsize="52,47">
              <v:shape style="position:absolute;left:26365;top:7361;width:52;height:47" coordorigin="26365,7361" coordsize="52,47" path="m26365,7361l26394,7378,26416,7408e" filled="false" stroked="true" strokeweight="1.877339pt" strokecolor="#3c5e71">
                <v:path arrowok="t"/>
              </v:shape>
            </v:group>
            <v:group style="position:absolute;left:26639;top:7709;width:62;height:51" coordorigin="26639,7709" coordsize="62,51">
              <v:shape style="position:absolute;left:26639;top:7709;width:62;height:51" coordorigin="26639,7709" coordsize="62,51" path="m26639,7709l26661,7739,26701,7760e" filled="false" stroked="true" strokeweight="1.877339pt" strokecolor="#3c5e71">
                <v:path arrowok="t"/>
              </v:shape>
            </v:group>
            <v:group style="position:absolute;left:26871;top:7850;width:84;height:21" coordorigin="26871,7850" coordsize="84,21">
              <v:shape style="position:absolute;left:26871;top:7850;width:84;height:21" coordorigin="26871,7850" coordsize="84,21" path="m26871,7850l26910,7871,26954,7871e" filled="false" stroked="true" strokeweight="1.877339pt" strokecolor="#3c5e71">
                <v:path arrowok="t"/>
              </v:shape>
            </v:group>
            <v:group style="position:absolute;left:23323;top:5581;width:96;height:96" coordorigin="23323,5581" coordsize="96,96">
              <v:shape style="position:absolute;left:23323;top:5581;width:96;height:96" coordorigin="23323,5581" coordsize="96,96" path="m23418,5676l23323,5676,23323,5581,23418,5581,23418,5676xe" filled="true" fillcolor="#3c5e71" stroked="false">
                <v:path arrowok="t"/>
                <v:fill type="solid"/>
              </v:shape>
            </v:group>
            <v:group style="position:absolute;left:23558;top:6593;width:96;height:96" coordorigin="23558,6593" coordsize="96,96">
              <v:shape style="position:absolute;left:23558;top:6593;width:96;height:96" coordorigin="23558,6593" coordsize="96,96" path="m23653,6689l23558,6689,23558,6593,23653,6593,23653,6689xe" filled="true" fillcolor="#3c5e71" stroked="false">
                <v:path arrowok="t"/>
                <v:fill type="solid"/>
              </v:shape>
            </v:group>
            <v:group style="position:absolute;left:24079;top:6161;width:96;height:96" coordorigin="24079,6161" coordsize="96,96">
              <v:shape style="position:absolute;left:24079;top:6161;width:96;height:96" coordorigin="24079,6161" coordsize="96,96" path="m24174,6257l24079,6257,24079,6161,24174,6161,24174,6257xe" filled="true" fillcolor="#3c5e71" stroked="false">
                <v:path arrowok="t"/>
                <v:fill type="solid"/>
              </v:shape>
            </v:group>
            <v:group style="position:absolute;left:23802;top:6340;width:96;height:96" coordorigin="23802,6340" coordsize="96,96">
              <v:shape style="position:absolute;left:23802;top:6340;width:96;height:96" coordorigin="23802,6340" coordsize="96,96" path="m23897,6435l23802,6435,23802,6340,23897,6340,23897,6435xe" filled="true" fillcolor="#3c5e71" stroked="false">
                <v:path arrowok="t"/>
                <v:fill type="solid"/>
              </v:shape>
            </v:group>
            <v:group style="position:absolute;left:24595;top:6340;width:96;height:96" coordorigin="24595,6340" coordsize="96,96">
              <v:shape style="position:absolute;left:24595;top:6340;width:96;height:96" coordorigin="24595,6340" coordsize="96,96" path="m24691,6435l24595,6435,24595,6340,24691,6340,24691,6435xe" filled="true" fillcolor="#3c5e71" stroked="false">
                <v:path arrowok="t"/>
                <v:fill type="solid"/>
              </v:shape>
            </v:group>
            <v:group style="position:absolute;left:24825;top:6415;width:96;height:96" coordorigin="24825,6415" coordsize="96,96">
              <v:shape style="position:absolute;left:24825;top:6415;width:96;height:96" coordorigin="24825,6415" coordsize="96,96" path="m24921,6510l24825,6510,24825,6415,24921,6415,24921,6510xe" filled="true" fillcolor="#3c5e71" stroked="false">
                <v:path arrowok="t"/>
                <v:fill type="solid"/>
              </v:shape>
            </v:group>
            <v:group style="position:absolute;left:25074;top:6603;width:96;height:96" coordorigin="25074,6603" coordsize="96,96">
              <v:shape style="position:absolute;left:25074;top:6603;width:96;height:96" coordorigin="25074,6603" coordsize="96,96" path="m25169,6698l25074,6698,25074,6603,25169,6603,25169,6698xe" filled="true" fillcolor="#3c5e71" stroked="false">
                <v:path arrowok="t"/>
                <v:fill type="solid"/>
              </v:shape>
            </v:group>
            <v:group style="position:absolute;left:25337;top:6833;width:96;height:96" coordorigin="25337,6833" coordsize="96,96">
              <v:shape style="position:absolute;left:25337;top:6833;width:96;height:96" coordorigin="25337,6833" coordsize="96,96" path="m25432,6928l25337,6928,25337,6833,25432,6833,25432,6928xe" filled="true" fillcolor="#3c5e71" stroked="false">
                <v:path arrowok="t"/>
                <v:fill type="solid"/>
              </v:shape>
            </v:group>
            <v:group style="position:absolute;left:25600;top:6842;width:96;height:96" coordorigin="25600,6842" coordsize="96,96">
              <v:shape style="position:absolute;left:25600;top:6842;width:96;height:96" coordorigin="25600,6842" coordsize="96,96" path="m25695,6937l25600,6937,25600,6842,25695,6842,25695,6937xe" filled="true" fillcolor="#3c5e71" stroked="false">
                <v:path arrowok="t"/>
                <v:fill type="solid"/>
              </v:shape>
            </v:group>
            <v:group style="position:absolute;left:25844;top:6969;width:96;height:96" coordorigin="25844,6969" coordsize="96,96">
              <v:shape style="position:absolute;left:25844;top:6969;width:96;height:96" coordorigin="25844,6969" coordsize="96,96" path="m25939,7064l25844,7064,25844,6969,25939,6969,25939,7064xe" filled="true" fillcolor="#3c5e71" stroked="false">
                <v:path arrowok="t"/>
                <v:fill type="solid"/>
              </v:shape>
            </v:group>
            <v:group style="position:absolute;left:26097;top:7189;width:96;height:96" coordorigin="26097,7189" coordsize="96,96">
              <v:shape style="position:absolute;left:26097;top:7189;width:96;height:96" coordorigin="26097,7189" coordsize="96,96" path="m26193,7285l26097,7285,26097,7189,26193,7189,26193,7285xe" filled="true" fillcolor="#3c5e71" stroked="false">
                <v:path arrowok="t"/>
                <v:fill type="solid"/>
              </v:shape>
            </v:group>
            <v:group style="position:absolute;left:26346;top:7330;width:96;height:96" coordorigin="26346,7330" coordsize="96,96">
              <v:shape style="position:absolute;left:26346;top:7330;width:96;height:96" coordorigin="26346,7330" coordsize="96,96" path="m26442,7426l26346,7426,26346,7330,26442,7330,26442,7426xe" filled="true" fillcolor="#3c5e71" stroked="false">
                <v:path arrowok="t"/>
                <v:fill type="solid"/>
              </v:shape>
            </v:group>
            <v:group style="position:absolute;left:26614;top:7692;width:96;height:96" coordorigin="26614,7692" coordsize="96,96">
              <v:shape style="position:absolute;left:26614;top:7692;width:96;height:96" coordorigin="26614,7692" coordsize="96,96" path="m26709,7787l26614,7787,26614,7692,26709,7692,26709,7787xe" filled="true" fillcolor="#3c5e71" stroked="false">
                <v:path arrowok="t"/>
                <v:fill type="solid"/>
              </v:shape>
            </v:group>
            <v:group style="position:absolute;left:26862;top:7823;width:96;height:96" coordorigin="26862,7823" coordsize="96,96">
              <v:shape style="position:absolute;left:26862;top:7823;width:96;height:96" coordorigin="26862,7823" coordsize="96,96" path="m26958,7918l26862,7918,26862,7823,26958,7823,26958,7918xe" filled="true" fillcolor="#3c5e71" stroked="false">
                <v:path arrowok="t"/>
                <v:fill type="solid"/>
              </v:shape>
            </v:group>
            <v:group style="position:absolute;left:27139;top:7823;width:96;height:96" coordorigin="27139,7823" coordsize="96,96">
              <v:shape style="position:absolute;left:27139;top:7823;width:96;height:96" coordorigin="27139,7823" coordsize="96,96" path="m27235,7918l27139,7918,27139,7823,27235,7823,27235,7918xe" filled="true" fillcolor="#3c5e71" stroked="false">
                <v:path arrowok="t"/>
                <v:fill type="solid"/>
              </v:shape>
            </v:group>
            <v:group style="position:absolute;left:23126;top:5274;width:96;height:96" coordorigin="23126,5274" coordsize="96,96">
              <v:shape style="position:absolute;left:23126;top:5274;width:96;height:96" coordorigin="23126,5274" coordsize="96,96" path="m23221,5370l23126,5370,23126,5274,23221,5274,23221,5370xe" filled="true" fillcolor="#3c5e71" stroked="false">
                <v:path arrowok="t"/>
                <v:fill type="solid"/>
              </v:shape>
            </v:group>
            <v:group style="position:absolute;left:23201;top:5532;width:451;height:2275" coordorigin="23201,5532" coordsize="451,2275">
              <v:shape style="position:absolute;left:23201;top:5532;width:451;height:2275" coordorigin="23201,5532" coordsize="451,2275" path="m23201,7806l23652,5532e" filled="false" stroked="true" strokeweight="1.877339pt" strokecolor="#3c5e71">
                <v:path arrowok="t"/>
                <v:stroke dashstyle="longDash"/>
              </v:shape>
            </v:group>
            <v:group style="position:absolute;left:23682;top:5545;width:260;height:1509" coordorigin="23682,5545" coordsize="260,1509">
              <v:shape style="position:absolute;left:23682;top:5545;width:260;height:1509" coordorigin="23682,5545" coordsize="260,1509" path="m23682,5545l23941,7054e" filled="false" stroked="true" strokeweight="1.877339pt" strokecolor="#3c5e71">
                <v:path arrowok="t"/>
                <v:stroke dashstyle="longDash"/>
              </v:shape>
            </v:group>
            <v:group style="position:absolute;left:24046;top:6999;width:504;height:106" coordorigin="24046,6999" coordsize="504,106">
              <v:shape style="position:absolute;left:24046;top:6999;width:504;height:106" coordorigin="24046,6999" coordsize="504,106" path="m24046,7105l24550,6999e" filled="false" stroked="true" strokeweight="1.877339pt" strokecolor="#3c5e71">
                <v:path arrowok="t"/>
                <v:stroke dashstyle="longDash"/>
              </v:shape>
            </v:group>
            <v:group style="position:absolute;left:24732;top:6936;width:72;height:20" coordorigin="24732,6936" coordsize="72,20">
              <v:shape style="position:absolute;left:24732;top:6936;width:72;height:20" coordorigin="24732,6936" coordsize="72,20" path="m24732,6955l24803,6936e" filled="false" stroked="true" strokeweight="1.877339pt" strokecolor="#3c5e71">
                <v:path arrowok="t"/>
                <v:stroke dashstyle="longDash"/>
              </v:shape>
            </v:group>
            <v:group style="position:absolute;left:24990;top:6819;width:318;height:72" coordorigin="24990,6819" coordsize="318,72">
              <v:shape style="position:absolute;left:24990;top:6819;width:318;height:72" coordorigin="24990,6819" coordsize="318,72" path="m24990,6890l25308,6819e" filled="false" stroked="true" strokeweight="1.877339pt" strokecolor="#3c5e71">
                <v:path arrowok="t"/>
                <v:stroke dashstyle="longDash"/>
              </v:shape>
            </v:group>
            <v:group style="position:absolute;left:25492;top:6878;width:73;height:56" coordorigin="25492,6878" coordsize="73,56">
              <v:shape style="position:absolute;left:25492;top:6878;width:73;height:56" coordorigin="25492,6878" coordsize="73,56" path="m25492,6878l25564,6933e" filled="false" stroked="true" strokeweight="1.877339pt" strokecolor="#3c5e71">
                <v:path arrowok="t"/>
                <v:stroke dashstyle="longDash"/>
              </v:shape>
            </v:group>
            <v:group style="position:absolute;left:25745;top:6853;width:73;height:59" coordorigin="25745,6853" coordsize="73,59">
              <v:shape style="position:absolute;left:25745;top:6853;width:73;height:59" coordorigin="25745,6853" coordsize="73,59" path="m25745,6911l25818,6853e" filled="false" stroked="true" strokeweight="1.877339pt" strokecolor="#3c5e71">
                <v:path arrowok="t"/>
                <v:stroke dashstyle="longDash"/>
              </v:shape>
            </v:group>
            <v:group style="position:absolute;left:26002;top:6791;width:69;height:2" coordorigin="26002,6791" coordsize="69,2">
              <v:shape style="position:absolute;left:26002;top:6791;width:69;height:2" coordorigin="26002,6791" coordsize="69,0" path="m26002,6791l26071,6791e" filled="false" stroked="true" strokeweight="1.877339pt" strokecolor="#3c5e71">
                <v:path arrowok="t"/>
                <v:stroke dashstyle="longDash"/>
              </v:shape>
            </v:group>
            <v:group style="position:absolute;left:26253;top:6744;width:63;height:19" coordorigin="26253,6744" coordsize="63,19">
              <v:shape style="position:absolute;left:26253;top:6744;width:63;height:19" coordorigin="26253,6744" coordsize="63,19" path="m26253,6762l26316,6744e" filled="false" stroked="true" strokeweight="1.877339pt" strokecolor="#3c5e71">
                <v:path arrowok="t"/>
                <v:stroke dashstyle="longDash"/>
              </v:shape>
            </v:group>
            <v:group style="position:absolute;left:26502;top:6587;width:78;height:56" coordorigin="26502,6587" coordsize="78,56">
              <v:shape style="position:absolute;left:26502;top:6587;width:78;height:56" coordorigin="26502,6587" coordsize="78,56" path="m26502,6643l26579,6587e" filled="false" stroked="true" strokeweight="1.877339pt" strokecolor="#3c5e71">
                <v:path arrowok="t"/>
                <v:stroke dashstyle="longDash"/>
              </v:shape>
            </v:group>
            <v:group style="position:absolute;left:26691;top:5390;width:374;height:1055" coordorigin="26691,5390" coordsize="374,1055">
              <v:shape style="position:absolute;left:26691;top:5390;width:374;height:1055" coordorigin="26691,5390" coordsize="374,1055" path="m26691,6444l27064,5390e" filled="false" stroked="true" strokeweight="1.877339pt" strokecolor="#3c5e71">
                <v:path arrowok="t"/>
                <v:stroke dashstyle="longDash"/>
              </v:shape>
            </v:group>
            <v:group style="position:absolute;left:23183;top:7843;width:11;height:56" coordorigin="23183,7843" coordsize="11,56">
              <v:shape style="position:absolute;left:23183;top:7843;width:11;height:56" coordorigin="23183,7843" coordsize="11,56" path="m23183,7899l23194,7843e" filled="false" stroked="true" strokeweight="1.877339pt" strokecolor="#3c5e71">
                <v:path arrowok="t"/>
              </v:shape>
            </v:group>
            <v:group style="position:absolute;left:23656;top:5458;width:21;height:56" coordorigin="23656,5458" coordsize="21,56">
              <v:shape style="position:absolute;left:23656;top:5458;width:21;height:56" coordorigin="23656,5458" coordsize="21,56" path="m23656,5513l23666,5458,23676,5512e" filled="false" stroked="true" strokeweight="1.877339pt" strokecolor="#3c5e71">
                <v:path arrowok="t"/>
              </v:shape>
            </v:group>
            <v:group style="position:absolute;left:23944;top:7071;width:65;height:54" coordorigin="23944,7071" coordsize="65,54">
              <v:shape style="position:absolute;left:23944;top:7071;width:65;height:54" coordorigin="23944,7071" coordsize="65,54" path="m23944,7071l23953,7124,24008,7113e" filled="false" stroked="true" strokeweight="1.877339pt" strokecolor="#3c5e71">
                <v:path arrowok="t"/>
              </v:shape>
            </v:group>
            <v:group style="position:absolute;left:24569;top:6967;width:116;height:28" coordorigin="24569,6967" coordsize="116,28">
              <v:shape style="position:absolute;left:24569;top:6967;width:116;height:28" coordorigin="24569,6967" coordsize="116,28" path="m24569,6995l24624,6984,24684,6967e" filled="false" stroked="true" strokeweight="1.877339pt" strokecolor="#3c5e71">
                <v:path arrowok="t"/>
              </v:shape>
            </v:group>
            <v:group style="position:absolute;left:24827;top:6900;width:119;height:30" coordorigin="24827,6900" coordsize="119,30">
              <v:shape style="position:absolute;left:24827;top:6900;width:119;height:30" coordorigin="24827,6900" coordsize="119,30" path="m24827,6929l24887,6913,24946,6900e" filled="false" stroked="true" strokeweight="1.877339pt" strokecolor="#3c5e71">
                <v:path arrowok="t"/>
              </v:shape>
            </v:group>
            <v:group style="position:absolute;left:25330;top:6800;width:113;height:42" coordorigin="25330,6800" coordsize="113,42">
              <v:shape style="position:absolute;left:25330;top:6800;width:113;height:42" coordorigin="25330,6800" coordsize="113,42" path="m25330,6814l25389,6800,25443,6842e" filled="false" stroked="true" strokeweight="1.877339pt" strokecolor="#3c5e71">
                <v:path arrowok="t"/>
              </v:shape>
            </v:group>
            <v:group style="position:absolute;left:25589;top:6950;width:108;height:43" coordorigin="25589,6950" coordsize="108,43">
              <v:shape style="position:absolute;left:25589;top:6950;width:108;height:43" coordorigin="25589,6950" coordsize="108,43" path="m25589,6952l25643,6993,25696,6950e" filled="false" stroked="true" strokeweight="1.877339pt" strokecolor="#3c5e71">
                <v:path arrowok="t"/>
              </v:shape>
            </v:group>
            <v:group style="position:absolute;left:25842;top:6791;width:115;height:43" coordorigin="25842,6791" coordsize="115,43">
              <v:shape style="position:absolute;left:25842;top:6791;width:115;height:43" coordorigin="25842,6791" coordsize="115,43" path="m25842,6834l25896,6791,25957,6791e" filled="false" stroked="true" strokeweight="1.877339pt" strokecolor="#3c5e71">
                <v:path arrowok="t"/>
              </v:shape>
            </v:group>
            <v:group style="position:absolute;left:26094;top:6774;width:118;height:17" coordorigin="26094,6774" coordsize="118,17">
              <v:shape style="position:absolute;left:26094;top:6774;width:118;height:17" coordorigin="26094,6774" coordsize="118,17" path="m26094,6791l26154,6791,26211,6774e" filled="false" stroked="true" strokeweight="1.877339pt" strokecolor="#3c5e71">
                <v:path arrowok="t"/>
              </v:shape>
            </v:group>
            <v:group style="position:absolute;left:26337;top:6680;width:114;height:58" coordorigin="26337,6680" coordsize="114,58">
              <v:shape style="position:absolute;left:26337;top:6680;width:114;height:58" coordorigin="26337,6680" coordsize="114,58" path="m26337,6737l26394,6721,26450,6680e" filled="false" stroked="true" strokeweight="1.877339pt" strokecolor="#3c5e71">
                <v:path arrowok="t"/>
              </v:shape>
            </v:group>
            <v:group style="position:absolute;left:26605;top:6476;width:75;height:93" coordorigin="26605,6476" coordsize="75,93">
              <v:shape style="position:absolute;left:26605;top:6476;width:75;height:93" coordorigin="26605,6476" coordsize="75,93" path="m26605,6569l26661,6528,26680,6476e" filled="false" stroked="true" strokeweight="1.877339pt" strokecolor="#3c5e71">
                <v:path arrowok="t"/>
              </v:shape>
            </v:group>
            <v:group style="position:absolute;left:27070;top:5322;width:19;height:52" coordorigin="27070,5322" coordsize="19,52">
              <v:shape style="position:absolute;left:27070;top:5322;width:19;height:52" coordorigin="27070,5322" coordsize="19,52" path="m27070,5373l27089,5322e" filled="false" stroked="true" strokeweight="1.877339pt" strokecolor="#3c5e71">
                <v:path arrowok="t"/>
              </v:shape>
            </v:group>
            <v:group style="position:absolute;left:24567;top:6909;width:123;height:107" coordorigin="24567,6909" coordsize="123,107">
              <v:shape style="position:absolute;left:24567;top:6909;width:123;height:107" coordorigin="24567,6909" coordsize="123,107" path="m24629,6909l24567,7015,24690,7015,24629,6909xe" filled="true" fillcolor="#3c5e71" stroked="false">
                <v:path arrowok="t"/>
                <v:fill type="solid"/>
              </v:shape>
            </v:group>
            <v:group style="position:absolute;left:23901;top:7059;width:123;height:107" coordorigin="23901,7059" coordsize="123,107">
              <v:shape style="position:absolute;left:23901;top:7059;width:123;height:107" coordorigin="23901,7059" coordsize="123,107" path="m23962,7059l23901,7165,24024,7165,23962,7059xe" filled="true" fillcolor="#3c5e71" stroked="false">
                <v:path arrowok="t"/>
                <v:fill type="solid"/>
              </v:shape>
            </v:group>
            <v:group style="position:absolute;left:23613;top:5406;width:123;height:107" coordorigin="23613,5406" coordsize="123,107">
              <v:shape style="position:absolute;left:23613;top:5406;width:123;height:107" coordorigin="23613,5406" coordsize="123,107" path="m23674,5406l23613,5513,23736,5513,23674,5406xe" filled="true" fillcolor="#3c5e71" stroked="false">
                <v:path arrowok="t"/>
                <v:fill type="solid"/>
              </v:shape>
            </v:group>
            <v:group style="position:absolute;left:24824;top:6849;width:123;height:107" coordorigin="24824,6849" coordsize="123,107">
              <v:shape style="position:absolute;left:24824;top:6849;width:123;height:107" coordorigin="24824,6849" coordsize="123,107" path="m24885,6849l24824,6955,24947,6955,24885,6849xe" filled="true" fillcolor="#3c5e71" stroked="false">
                <v:path arrowok="t"/>
                <v:fill type="solid"/>
              </v:shape>
            </v:group>
            <v:group style="position:absolute;left:25081;top:6790;width:123;height:107" coordorigin="25081,6790" coordsize="123,107">
              <v:shape style="position:absolute;left:25081;top:6790;width:123;height:107" coordorigin="25081,6790" coordsize="123,107" path="m25142,6790l25081,6896,25203,6896,25142,6790xe" filled="true" fillcolor="#3c5e71" stroked="false">
                <v:path arrowok="t"/>
                <v:fill type="solid"/>
              </v:shape>
            </v:group>
            <v:group style="position:absolute;left:25340;top:6746;width:123;height:107" coordorigin="25340,6746" coordsize="123,107">
              <v:shape style="position:absolute;left:25340;top:6746;width:123;height:107" coordorigin="25340,6746" coordsize="123,107" path="m25402,6746l25340,6852,25463,6852,25402,6746xe" filled="true" fillcolor="#3c5e71" stroked="false">
                <v:path arrowok="t"/>
                <v:fill type="solid"/>
              </v:shape>
            </v:group>
            <v:group style="position:absolute;left:25581;top:6921;width:123;height:107" coordorigin="25581,6921" coordsize="123,107">
              <v:shape style="position:absolute;left:25581;top:6921;width:123;height:107" coordorigin="25581,6921" coordsize="123,107" path="m25643,6921l25581,7027,25704,7027,25643,6921xe" filled="true" fillcolor="#3c5e71" stroked="false">
                <v:path arrowok="t"/>
                <v:fill type="solid"/>
              </v:shape>
            </v:group>
            <v:group style="position:absolute;left:25844;top:6724;width:123;height:107" coordorigin="25844,6724" coordsize="123,107">
              <v:shape style="position:absolute;left:25844;top:6724;width:123;height:107" coordorigin="25844,6724" coordsize="123,107" path="m25906,6724l25844,6830,25967,6830,25906,6724xe" filled="true" fillcolor="#3c5e71" stroked="false">
                <v:path arrowok="t"/>
                <v:fill type="solid"/>
              </v:shape>
            </v:group>
            <v:group style="position:absolute;left:26095;top:6721;width:123;height:107" coordorigin="26095,6721" coordsize="123,107">
              <v:shape style="position:absolute;left:26095;top:6721;width:123;height:107" coordorigin="26095,6721" coordsize="123,107" path="m26156,6721l26095,6827,26217,6827,26156,6721xe" filled="true" fillcolor="#3c5e71" stroked="false">
                <v:path arrowok="t"/>
                <v:fill type="solid"/>
              </v:shape>
            </v:group>
            <v:group style="position:absolute;left:26339;top:6649;width:123;height:107" coordorigin="26339,6649" coordsize="123,107">
              <v:shape style="position:absolute;left:26339;top:6649;width:123;height:107" coordorigin="26339,6649" coordsize="123,107" path="m26400,6649l26339,6755,26461,6755,26400,6649xe" filled="true" fillcolor="#3c5e71" stroked="false">
                <v:path arrowok="t"/>
                <v:fill type="solid"/>
              </v:shape>
            </v:group>
            <v:group style="position:absolute;left:26611;top:6458;width:123;height:107" coordorigin="26611,6458" coordsize="123,107">
              <v:shape style="position:absolute;left:26611;top:6458;width:123;height:107" coordorigin="26611,6458" coordsize="123,107" path="m26672,6458l26611,6564,26734,6564,26672,6458xe" filled="true" fillcolor="#3c5e71" stroked="false">
                <v:path arrowok="t"/>
                <v:fill type="solid"/>
              </v:shape>
            </v:group>
            <v:group style="position:absolute;left:26874;top:5726;width:123;height:107" coordorigin="26874,5726" coordsize="123,107">
              <v:shape style="position:absolute;left:26874;top:5726;width:123;height:107" coordorigin="26874,5726" coordsize="123,107" path="m26935,5726l26874,5832,26997,5832,26935,5726xe" filled="true" fillcolor="#3c5e71" stroked="false">
                <v:path arrowok="t"/>
                <v:fill type="solid"/>
              </v:shape>
            </v:group>
            <v:group style="position:absolute;left:27037;top:5253;width:123;height:107" coordorigin="27037,5253" coordsize="123,107">
              <v:shape style="position:absolute;left:27037;top:5253;width:123;height:107" coordorigin="27037,5253" coordsize="123,107" path="m27098,5253l27037,5359,27159,5359,27098,5253xe" filled="true" fillcolor="#3c5e71" stroked="false">
                <v:path arrowok="t"/>
                <v:fill type="solid"/>
              </v:shape>
            </v:group>
            <v:group style="position:absolute;left:23188;top:9869;width:4150;height:2548" coordorigin="23188,9869" coordsize="4150,2548">
              <v:shape style="position:absolute;left:23188;top:9869;width:4150;height:2548" coordorigin="23188,9869" coordsize="4150,2548" path="m23188,9869l23188,12417,27338,12417e" filled="false" stroked="true" strokeweight="4.122396pt" strokecolor="#3c5e71">
                <v:path arrowok="t"/>
              </v:shape>
            </v:group>
            <v:group style="position:absolute;left:26281;top:11160;width:928;height:240" coordorigin="26281,11160" coordsize="928,240">
              <v:shape style="position:absolute;left:26281;top:11160;width:928;height:240" coordorigin="26281,11160" coordsize="928,240" path="m27208,11399l27118,11378,27047,11361,26967,11341,26880,11319,26785,11295,26683,11268,26575,11240,26461,11209,26402,11193,26342,11177,26281,11160e" filled="false" stroked="true" strokeweight="4.122396pt" strokecolor="#f6891f">
                <v:path arrowok="t"/>
                <v:stroke dashstyle="longDash"/>
              </v:shape>
            </v:group>
            <v:group style="position:absolute;left:24091;top:10479;width:1972;height:619" coordorigin="24091,10479" coordsize="1972,619">
              <v:shape style="position:absolute;left:24091;top:10479;width:1972;height:619" coordorigin="24091,10479" coordsize="1972,619" path="m26062,11098l25967,11070,25867,11041,25763,11011,25657,10980,25547,10947,25436,10914,25324,10881,25212,10847,25100,10813,24989,10779,24880,10745,24773,10711,24669,10678,24570,10646,24474,10615,24384,10585,24300,10556,24223,10528,24153,10503,24091,10479e" filled="false" stroked="true" strokeweight="4.122396pt" strokecolor="#f6891f">
                <v:path arrowok="t"/>
                <v:stroke dashstyle="longDash"/>
              </v:shape>
            </v:group>
            <v:group style="position:absolute;left:23259;top:10159;width:638;height:236" coordorigin="23259,10159" coordsize="638,236">
              <v:shape style="position:absolute;left:23259;top:10159;width:638;height:236" coordorigin="23259,10159" coordsize="638,236" path="m23896,10395l23826,10367,23756,10339,23684,10311,23613,10284,23543,10259,23476,10235,23413,10212,23355,10192,23280,10167,23259,10159e" filled="false" stroked="true" strokeweight="4.122396pt" strokecolor="#f6891f">
                <v:path arrowok="t"/>
                <v:stroke dashstyle="longDash"/>
              </v:shape>
            </v:group>
            <v:group style="position:absolute;left:27284;top:11417;width:55;height:13" coordorigin="27284,11417" coordsize="55,13">
              <v:shape style="position:absolute;left:27284;top:11417;width:55;height:13" coordorigin="27284,11417" coordsize="55,13" path="m27338,11430l27322,11426,27308,11423,27284,11417e" filled="false" stroked="true" strokeweight="4.122396pt" strokecolor="#f6891f">
                <v:path arrowok="t"/>
              </v:shape>
            </v:group>
            <v:group style="position:absolute;left:26132;top:11117;width:116;height:33" coordorigin="26132,11117" coordsize="116,33">
              <v:shape style="position:absolute;left:26132;top:11117;width:116;height:33" coordorigin="26132,11117" coordsize="116,33" path="m26248,11150l26169,11128,26150,11123,26132,11117e" filled="false" stroked="true" strokeweight="4.122396pt" strokecolor="#f6891f">
                <v:path arrowok="t"/>
              </v:shape>
            </v:group>
            <v:group style="position:absolute;left:23951;top:10419;width:111;height:49" coordorigin="23951,10419" coordsize="111,49">
              <v:shape style="position:absolute;left:23951;top:10419;width:111;height:49" coordorigin="23951,10419" coordsize="111,49" path="m24061,10467l24041,10459,24023,10451,24006,10443,23987,10435,23969,10427,23951,10419e" filled="false" stroked="true" strokeweight="4.122396pt" strokecolor="#f6891f">
                <v:path arrowok="t"/>
              </v:shape>
            </v:group>
            <v:group style="position:absolute;left:23181;top:10134;width:51;height:17" coordorigin="23181,10134" coordsize="51,17">
              <v:shape style="position:absolute;left:23181;top:10134;width:51;height:17" coordorigin="23181,10134" coordsize="51,17" path="m23231,10150l23201,10140,23181,10134e" filled="false" stroked="true" strokeweight="4.122396pt" strokecolor="#f6891f">
                <v:path arrowok="t"/>
              </v:shape>
            </v:group>
            <v:group style="position:absolute;left:23174;top:10131;width:4164;height:1892" coordorigin="23174,10131" coordsize="4164,1892">
              <v:shape style="position:absolute;left:23174;top:10131;width:4164;height:1892" coordorigin="23174,10131" coordsize="4164,1892" path="m23174,10131l23240,10174,23300,10212,23354,10246,23444,10305,23517,10351,23574,10388,23640,10430,23694,10464,23747,10498,23789,10525,23814,10541,23844,10560,23877,10581,23914,10605,23996,10657,24086,10714,24182,10774,24279,10833,24374,10890,24463,10943,24543,10987,24611,11022,24641,11037,24671,11052,24730,11084,24790,11116,24851,11149,24881,11166,24943,11199,25006,11232,25070,11263,25136,11293,25204,11320,25277,11346,25322,11362,25426,11399,25484,11419,25544,11441,25608,11463,25672,11486,25737,11509,25803,11532,25867,11555,25930,11577,25991,11599,26048,11620,26152,11656,26234,11686,26289,11706,26314,11715,26395,11741,26508,11776,26573,11796,26642,11817,26715,11838,26788,11861,26863,11883,26936,11904,27006,11925,27074,11945,27136,11964,27242,11995,27312,12016,27331,12021,27338,12023e" filled="false" stroked="true" strokeweight="4.122396pt" strokecolor="#3c5e71">
                <v:path arrowok="t"/>
              </v:shape>
            </v:group>
            <v:group style="position:absolute;left:19375;top:5808;width:1155;height:1155" coordorigin="19375,5808" coordsize="1155,1155">
              <v:shape style="position:absolute;left:19375;top:5808;width:1155;height:1155" coordorigin="19375,5808" coordsize="1155,1155" path="m19952,6963l20046,6955,20134,6933,20217,6898,20293,6851,20360,6794,20418,6726,20465,6651,20500,6568,20522,6479,20530,6386,20528,6338,20513,6247,20484,6161,20443,6082,20390,6010,20328,5947,20256,5895,20177,5854,20091,5825,19999,5810,19952,5808,19905,5810,19814,5825,19728,5854,19648,5895,19577,5947,19514,6010,19461,6082,19420,6161,19392,6247,19377,6338,19375,6386,19377,6433,19392,6524,19420,6610,19461,6689,19514,6761,19577,6824,19648,6876,19728,6917,19814,6946,19905,6961,19952,6963xe" filled="false" stroked="true" strokeweight="4.946875pt" strokecolor="#f68b1f">
                <v:path arrowok="t"/>
              </v:shape>
            </v:group>
            <v:group style="position:absolute;left:19742;top:6175;width:421;height:211" coordorigin="19742,6175" coordsize="421,211">
              <v:shape style="position:absolute;left:19742;top:6175;width:421;height:211" coordorigin="19742,6175" coordsize="421,211" path="m20162,6175l19952,6386,19742,6175e" filled="false" stroked="true" strokeweight="4.946875pt" strokecolor="#f68b1f">
                <v:path arrowok="t"/>
              </v:shape>
            </v:group>
            <v:group style="position:absolute;left:19742;top:6386;width:421;height:211" coordorigin="19742,6386" coordsize="421,211">
              <v:shape style="position:absolute;left:19742;top:6386;width:421;height:211" coordorigin="19742,6386" coordsize="421,211" path="m19742,6596l19952,6386,20162,6596e" filled="false" stroked="true" strokeweight="4.946875pt" strokecolor="#f68b1f">
                <v:path arrowok="t"/>
              </v:shape>
            </v:group>
            <v:group style="position:absolute;left:19385;top:10628;width:1146;height:1146" coordorigin="19385,10628" coordsize="1146,1146">
              <v:shape style="position:absolute;left:19385;top:10628;width:1146;height:1146" coordorigin="19385,10628" coordsize="1146,1146" path="m20350,10783l20302,10743,20249,10707,20192,10678,20132,10655,20069,10639,20003,10630,19958,10628,19911,10630,19821,10645,19735,10673,19657,10714,19586,10766,19523,10828,19471,10899,19430,10978,19402,11063,19387,11154,19385,11201,19387,11248,19402,11339,19430,11424,19471,11503,19523,11574,19586,11636,19657,11688,19735,11729,19821,11757,19911,11772,19958,11774,20005,11772,20096,11757,20181,11729,20260,11688,20331,11636,20393,11574,20445,11503,20486,11424,20515,11339,20529,11248,20531,11201,20531,11180,20526,11120,20514,11062e" filled="false" stroked="true" strokeweight="4.946875pt" strokecolor="#f68b1f">
                <v:path arrowok="t"/>
              </v:shape>
            </v:group>
            <v:group style="position:absolute;left:19674;top:10736;width:936;height:652" coordorigin="19674,10736" coordsize="936,652">
              <v:shape style="position:absolute;left:19674;top:10736;width:936;height:652" coordorigin="19674,10736" coordsize="936,652" path="m20610,10736l19958,11388,19674,11104e" filled="false" stroked="true" strokeweight="4.946875pt" strokecolor="#00af00">
                <v:path arrowok="t"/>
              </v:shape>
            </v:group>
            <v:group style="position:absolute;left:21354;top:9828;width:1419;height:182" coordorigin="21354,9828" coordsize="1419,182">
              <v:shape style="position:absolute;left:21354;top:9828;width:1419;height:182" coordorigin="21354,9828" coordsize="1419,182" path="m21354,10009l22772,10009,22772,9828,21354,9828,21354,10009xe" filled="true" fillcolor="#c0c4cc" stroked="false">
                <v:path arrowok="t"/>
                <v:fill type="solid"/>
              </v:shape>
            </v:group>
            <v:group style="position:absolute;left:21354;top:10083;width:1419;height:182" coordorigin="21354,10083" coordsize="1419,182">
              <v:shape style="position:absolute;left:21354;top:10083;width:1419;height:182" coordorigin="21354,10083" coordsize="1419,182" path="m21354,10265l22772,10265,22772,10083,21354,10083,21354,10265xe" filled="true" fillcolor="#c0c4cc" stroked="false">
                <v:path arrowok="t"/>
                <v:fill type="solid"/>
              </v:shape>
            </v:group>
            <v:group style="position:absolute;left:21354;top:10331;width:1105;height:182" coordorigin="21354,10331" coordsize="1105,182">
              <v:shape style="position:absolute;left:21354;top:10331;width:1105;height:182" coordorigin="21354,10331" coordsize="1105,182" path="m21354,10512l22459,10512,22459,10331,21354,10331,21354,10512xe" filled="true" fillcolor="#c0c4cc" stroked="false">
                <v:path arrowok="t"/>
                <v:fill type="solid"/>
              </v:shape>
            </v:group>
            <v:group style="position:absolute;left:21354;top:5024;width:1419;height:182" coordorigin="21354,5024" coordsize="1419,182">
              <v:shape style="position:absolute;left:21354;top:5024;width:1419;height:182" coordorigin="21354,5024" coordsize="1419,182" path="m21354,5206l22772,5206,22772,5024,21354,5024,21354,5206xe" filled="true" fillcolor="#c0c4cc" stroked="false">
                <v:path arrowok="t"/>
                <v:fill type="solid"/>
              </v:shape>
            </v:group>
            <v:group style="position:absolute;left:21354;top:5280;width:1419;height:182" coordorigin="21354,5280" coordsize="1419,182">
              <v:shape style="position:absolute;left:21354;top:5280;width:1419;height:182" coordorigin="21354,5280" coordsize="1419,182" path="m21354,5461l22772,5461,22772,5280,21354,5280,21354,5461xe" filled="true" fillcolor="#c0c4cc" stroked="false">
                <v:path arrowok="t"/>
                <v:fill type="solid"/>
              </v:shape>
            </v:group>
            <v:group style="position:absolute;left:21354;top:5527;width:1105;height:182" coordorigin="21354,5527" coordsize="1105,182">
              <v:shape style="position:absolute;left:21354;top:5527;width:1105;height:182" coordorigin="21354,5527" coordsize="1105,182" path="m21354,5708l22459,5708,22459,5527,21354,5527,21354,5708xe" filled="true" fillcolor="#c0c4cc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10.304688pt;margin-top:97.478279pt;width:767.65pt;height:497.25pt;mso-position-horizontal-relative:page;mso-position-vertical-relative:page;z-index:-28216" type="#_x0000_t202" filled="false" stroked="false">
            <v:textbox inset="0,0,0,0">
              <w:txbxContent>
                <w:p>
                  <w:pPr>
                    <w:spacing w:line="24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59"/>
                      <w:w w:val="95"/>
                      <w:sz w:val="231"/>
                    </w:rPr>
                    <w:t>V</w:t>
                  </w:r>
                  <w:r>
                    <w:rPr>
                      <w:rFonts w:ascii="Calibri"/>
                      <w:color w:val="F6891F"/>
                      <w:spacing w:val="-94"/>
                      <w:w w:val="95"/>
                      <w:sz w:val="231"/>
                    </w:rPr>
                    <w:t>is</w:t>
                  </w:r>
                  <w:r>
                    <w:rPr>
                      <w:rFonts w:ascii="Calibri"/>
                      <w:color w:val="F6891F"/>
                      <w:spacing w:val="-72"/>
                      <w:w w:val="9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75"/>
                      <w:w w:val="95"/>
                      <w:sz w:val="231"/>
                    </w:rPr>
                    <w:t>a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spacing w:val="-200"/>
                      <w:w w:val="95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73"/>
                      <w:w w:val="95"/>
                      <w:sz w:val="231"/>
                    </w:rPr>
                    <w:t>A</w:t>
                  </w:r>
                  <w:r>
                    <w:rPr>
                      <w:rFonts w:ascii="Calibri"/>
                      <w:color w:val="F6891F"/>
                      <w:spacing w:val="-92"/>
                      <w:w w:val="95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79"/>
                      <w:w w:val="95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350"/>
                    <w:ind w:right="1412"/>
                    <w:jc w:val="left"/>
                  </w:pP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1"/>
                      <w:w w:val="95"/>
                    </w:rPr>
                    <w:t>ap</w:t>
                  </w:r>
                  <w:r>
                    <w:rPr>
                      <w:color w:val="3C5E71"/>
                      <w:spacing w:val="-25"/>
                      <w:w w:val="95"/>
                    </w:rPr>
                    <w:t>h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,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1"/>
                      <w:w w:val="95"/>
                    </w:rPr>
                    <w:t>ha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an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o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m</w:t>
                  </w:r>
                  <w:r>
                    <w:rPr>
                      <w:color w:val="3C5E71"/>
                      <w:spacing w:val="-15"/>
                      <w:w w:val="95"/>
                    </w:rPr>
                    <w:t>a</w:t>
                  </w:r>
                  <w:r>
                    <w:rPr>
                      <w:color w:val="3C5E71"/>
                      <w:spacing w:val="-20"/>
                      <w:w w:val="95"/>
                    </w:rPr>
                    <w:t>g</w:t>
                  </w:r>
                  <w:r>
                    <w:rPr>
                      <w:color w:val="3C5E71"/>
                      <w:spacing w:val="-21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36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30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s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1"/>
                      <w:w w:val="95"/>
                    </w:rPr>
                    <w:t>m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9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54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53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11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43"/>
                    <w:jc w:val="left"/>
                  </w:pPr>
                  <w:r>
                    <w:rPr>
                      <w:color w:val="3C5E71"/>
                      <w:spacing w:val="-27"/>
                      <w:w w:val="95"/>
                    </w:rPr>
                    <w:t>C</w:t>
                  </w:r>
                  <w:r>
                    <w:rPr>
                      <w:color w:val="3C5E71"/>
                      <w:spacing w:val="-21"/>
                      <w:w w:val="95"/>
                    </w:rPr>
                    <w:t>h</w:t>
                  </w:r>
                  <w:r>
                    <w:rPr>
                      <w:color w:val="3C5E71"/>
                      <w:spacing w:val="-17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9"/>
                      <w:w w:val="95"/>
                    </w:rPr>
                    <w:t> </w:t>
                  </w:r>
                  <w:r>
                    <w:rPr>
                      <w:color w:val="3C5E71"/>
                      <w:spacing w:val="-25"/>
                      <w:w w:val="95"/>
                    </w:rPr>
                    <w:t>h</w:t>
                  </w:r>
                  <w:r>
                    <w:rPr>
                      <w:color w:val="3C5E71"/>
                      <w:spacing w:val="-23"/>
                      <w:w w:val="95"/>
                    </w:rPr>
                    <w:t>i</w:t>
                  </w:r>
                  <w:r>
                    <w:rPr>
                      <w:color w:val="3C5E71"/>
                      <w:spacing w:val="-13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39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l</w:t>
                  </w:r>
                  <w:r>
                    <w:rPr>
                      <w:color w:val="3C5E71"/>
                      <w:spacing w:val="-20"/>
                      <w:w w:val="95"/>
                    </w:rPr>
                    <w:t>u</w:t>
                  </w:r>
                  <w:r>
                    <w:rPr>
                      <w:color w:val="3C5E71"/>
                      <w:spacing w:val="-28"/>
                      <w:w w:val="95"/>
                    </w:rPr>
                    <w:t>ti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m</w:t>
                  </w:r>
                  <w:r>
                    <w:rPr>
                      <w:color w:val="3C5E71"/>
                      <w:spacing w:val="-15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g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;</w:t>
                  </w:r>
                  <w:r>
                    <w:rPr>
                      <w:color w:val="3C5E71"/>
                      <w:spacing w:val="-39"/>
                      <w:w w:val="95"/>
                    </w:rPr>
                    <w:t> 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w</w:t>
                  </w:r>
                  <w:r>
                    <w:rPr>
                      <w:color w:val="3C5E71"/>
                      <w:spacing w:val="-39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on</w:t>
                  </w:r>
                  <w:r>
                    <w:rPr>
                      <w:color w:val="3C5E71"/>
                      <w:spacing w:val="-19"/>
                      <w:w w:val="98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“</w:t>
                  </w:r>
                  <w:r>
                    <w:rPr>
                      <w:color w:val="3C5E71"/>
                      <w:spacing w:val="-21"/>
                      <w:w w:val="95"/>
                    </w:rPr>
                    <w:t>S</w:t>
                  </w:r>
                  <w:r>
                    <w:rPr>
                      <w:color w:val="3C5E71"/>
                      <w:spacing w:val="-28"/>
                      <w:w w:val="95"/>
                    </w:rPr>
                    <w:t>li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Sh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12"/>
                      <w:w w:val="95"/>
                    </w:rPr>
                    <w:t>w</w:t>
                  </w:r>
                  <w:r>
                    <w:rPr>
                      <w:color w:val="3C5E71"/>
                      <w:w w:val="95"/>
                    </w:rPr>
                    <w:t>”</w:t>
                  </w:r>
                  <w:r>
                    <w:rPr>
                      <w:color w:val="3C5E71"/>
                      <w:spacing w:val="-37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m</w:t>
                  </w:r>
                  <w:r>
                    <w:rPr>
                      <w:color w:val="3C5E71"/>
                      <w:spacing w:val="-17"/>
                      <w:w w:val="95"/>
                    </w:rPr>
                    <w:t>o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37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k</w:t>
                  </w:r>
                  <w:r>
                    <w:rPr>
                      <w:color w:val="3C5E71"/>
                      <w:spacing w:val="-38"/>
                      <w:w w:val="95"/>
                    </w:rPr>
                    <w:t> 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31"/>
                      <w:w w:val="95"/>
                    </w:rPr>
                    <w:t>i</w:t>
                  </w:r>
                  <w:r>
                    <w:rPr>
                      <w:color w:val="3C5E71"/>
                      <w:spacing w:val="-28"/>
                      <w:w w:val="95"/>
                    </w:rPr>
                    <w:t>s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right="17"/>
                    <w:jc w:val="left"/>
                  </w:pPr>
                  <w:r>
                    <w:rPr>
                      <w:color w:val="3C5E71"/>
                      <w:spacing w:val="-21"/>
                    </w:rPr>
                    <w:t>F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28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p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19"/>
                    </w:rPr>
                    <w:t>b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</w:rPr>
                    <w:t>c</w:t>
                  </w:r>
                  <w:r>
                    <w:rPr>
                      <w:color w:val="3C5E71"/>
                      <w:spacing w:val="-128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dom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</w:rPr>
                    <w:t>n</w:t>
                  </w:r>
                  <w:r>
                    <w:rPr>
                      <w:color w:val="3C5E71"/>
                      <w:spacing w:val="-127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0"/>
                    </w:rPr>
                    <w:t>m</w:t>
                  </w:r>
                  <w:r>
                    <w:rPr>
                      <w:color w:val="3C5E71"/>
                      <w:spacing w:val="-16"/>
                    </w:rPr>
                    <w:t>a</w:t>
                  </w:r>
                  <w:r>
                    <w:rPr>
                      <w:color w:val="3C5E71"/>
                      <w:spacing w:val="-22"/>
                    </w:rPr>
                    <w:t>g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28"/>
                    </w:rPr>
                    <w:t> </w:t>
                  </w:r>
                  <w:r>
                    <w:rPr>
                      <w:color w:val="3C5E71"/>
                      <w:spacing w:val="-26"/>
                    </w:rPr>
                    <w:t>b</w:t>
                  </w:r>
                  <w:r>
                    <w:rPr>
                      <w:color w:val="3C5E71"/>
                    </w:rPr>
                    <w:t>y</w:t>
                  </w:r>
                  <w:r>
                    <w:rPr>
                      <w:color w:val="3C5E71"/>
                      <w:spacing w:val="-127"/>
                    </w:rPr>
                    <w:t> 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32"/>
                    </w:rPr>
                    <w:t>s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n</w:t>
                  </w:r>
                  <w:r>
                    <w:rPr>
                      <w:color w:val="3C5E71"/>
                    </w:rPr>
                    <w:t>g</w:t>
                  </w:r>
                  <w:r>
                    <w:rPr>
                      <w:color w:val="3C5E71"/>
                      <w:spacing w:val="-128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27"/>
                    </w:rPr>
                    <w:t> </w:t>
                  </w:r>
                  <w:r>
                    <w:rPr>
                      <w:color w:val="3C5E71"/>
                      <w:spacing w:val="-9"/>
                    </w:rPr>
                    <w:t>“</w:t>
                  </w:r>
                  <w:r>
                    <w:rPr>
                      <w:color w:val="3C5E71"/>
                      <w:spacing w:val="-17"/>
                    </w:rPr>
                    <w:t>B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1"/>
                    </w:rPr>
                    <w:t>n</w:t>
                  </w:r>
                  <w:r>
                    <w:rPr>
                      <w:color w:val="3C5E71"/>
                    </w:rPr>
                    <w:t>g</w:t>
                  </w:r>
                  <w:r>
                    <w:rPr>
                      <w:color w:val="3C5E71"/>
                      <w:w w:val="98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m</w:t>
                  </w:r>
                  <w:r>
                    <w:rPr>
                      <w:color w:val="3C5E71"/>
                      <w:spacing w:val="-15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15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r</w:t>
                  </w:r>
                  <w:r>
                    <w:rPr>
                      <w:color w:val="3C5E71"/>
                      <w:spacing w:val="-30"/>
                      <w:w w:val="95"/>
                    </w:rPr>
                    <w:t>c</w:t>
                  </w:r>
                  <w:r>
                    <w:rPr>
                      <w:color w:val="3C5E71"/>
                      <w:spacing w:val="-17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”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w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h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P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-24"/>
                      <w:w w:val="95"/>
                    </w:rPr>
                    <w:t>w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r</w:t>
                  </w:r>
                  <w:r>
                    <w:rPr>
                      <w:color w:val="3C5E71"/>
                      <w:spacing w:val="-30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o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1"/>
                      <w:w w:val="95"/>
                    </w:rPr>
                    <w:t>m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12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m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i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44"/>
                    </w:rPr>
                    <w:t>t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  <w:spacing w:val="-25"/>
                    </w:rPr>
                    <w:t>e</w:t>
                  </w:r>
                  <w:r>
                    <w:rPr>
                      <w:color w:val="3C5E71"/>
                      <w:spacing w:val="-32"/>
                    </w:rPr>
                    <w:t>c</w:t>
                  </w:r>
                  <w:r>
                    <w:rPr>
                      <w:color w:val="3C5E71"/>
                    </w:rPr>
                    <w:t>k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1"/>
                    </w:rPr>
                    <w:t>f</w:t>
                  </w:r>
                  <w:r>
                    <w:rPr>
                      <w:color w:val="3C5E71"/>
                      <w:spacing w:val="-33"/>
                    </w:rPr>
                    <w:t>r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</w:rPr>
                    <w:t>m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2"/>
                    </w:rPr>
                    <w:t>o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</w:rPr>
                    <w:t>r</w:t>
                  </w:r>
                  <w:r>
                    <w:rPr>
                      <w:color w:val="3C5E71"/>
                      <w:spacing w:val="-110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5"/>
                    </w:rPr>
                    <w:t>u</w:t>
                  </w:r>
                  <w:r>
                    <w:rPr>
                      <w:color w:val="3C5E71"/>
                      <w:spacing w:val="-31"/>
                    </w:rPr>
                    <w:t>r</w:t>
                  </w:r>
                  <w:r>
                    <w:rPr>
                      <w:color w:val="3C5E71"/>
                      <w:spacing w:val="-40"/>
                    </w:rPr>
                    <w:t>c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9"/>
                    </w:rPr>
                    <w:t>s</w:t>
                  </w:r>
                  <w:r>
                    <w:rPr>
                      <w:color w:val="3C5E71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2.53125pt;margin-top:810.949646pt;width:20.4pt;height:41.6pt;mso-position-horizontal-relative:page;mso-position-vertical-relative:page;z-index:-28192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8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1.210938pt;margin-top:463.584839pt;width:346.3pt;height:192.95pt;mso-position-horizontal-relative:page;mso-position-vertical-relative:page;z-index:-28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9.415161pt;margin-top:493.450775pt;width:207.5pt;height:127.4pt;mso-position-horizontal-relative:page;mso-position-vertical-relative:page;z-index:-28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1.210938pt;margin-top:222.811371pt;width:346.3pt;height:192.95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4.683105pt;margin-top:246.35495pt;width:217pt;height:19.75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4.683105pt;margin-top:266.089111pt;width:217pt;height:130.9pt;mso-position-horizontal-relative:page;mso-position-vertical-relative:page;z-index:-28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2100" w:right="5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8048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8024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3828;top:5857;width:1576;height:1680" coordorigin="23828,5857" coordsize="1576,1680">
              <v:shape style="position:absolute;left:23828;top:5857;width:1576;height:1680" coordorigin="23828,5857" coordsize="1576,1680" path="m24615,7037l24526,7039,24443,7043,24368,7050,24298,7061,24235,7074,24126,7107,24038,7151,23969,7203,23916,7265,23877,7334,23850,7410,23833,7492,23828,7536,25403,7536,25390,7450,25368,7371,25336,7298,25290,7233,25229,7176,25151,7128,25053,7089,24932,7061,24863,7050,24787,7043,24705,7039,24615,7037xe" filled="true" fillcolor="#fee3c9" stroked="false">
                <v:path arrowok="t"/>
                <v:fill type="solid"/>
              </v:shape>
              <v:shape style="position:absolute;left:23828;top:5857;width:1576;height:1680" coordorigin="23828,5857" coordsize="1576,1680" path="m24615,5857l24537,5863,24463,5881,24394,5910,24331,5949,24275,5997,24227,6053,24188,6116,24159,6185,24141,6259,24135,6337,24136,6377,24149,6453,24172,6524,24207,6590,24250,6650,24302,6702,24362,6746,24428,6780,24500,6804,24576,6816,24615,6818,24655,6816,24731,6804,24802,6780,24868,6746,24928,6702,24980,6650,25024,6590,25058,6524,25082,6453,25094,6377,25096,6337,25094,6298,25082,6222,25058,6150,25024,6084,24980,6024,24928,5972,24868,5929,24802,5894,24731,5871,24655,5858,24615,5857xe" filled="true" fillcolor="#fee3c9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226;top:5083;width:265;height:306" coordorigin="2226,5083" coordsize="265,306">
              <v:shape style="position:absolute;left:2226;top:5083;width:265;height:306" coordorigin="2226,5083" coordsize="265,306" path="m2226,5083l2226,5388,2491,5236,2226,5083xe" filled="true" fillcolor="#f68b1f" stroked="false">
                <v:path arrowok="t"/>
                <v:fill type="solid"/>
              </v:shape>
            </v:group>
            <v:group style="position:absolute;left:2226;top:8200;width:265;height:306" coordorigin="2226,8200" coordsize="265,306">
              <v:shape style="position:absolute;left:2226;top:8200;width:265;height:306" coordorigin="2226,8200" coordsize="265,306" path="m2226,8200l2226,8505,2491,8352,2226,8200xe" filled="true" fillcolor="#f68b1f" stroked="false">
                <v:path arrowok="t"/>
                <v:fill type="solid"/>
              </v:shape>
            </v:group>
            <v:group style="position:absolute;left:2226;top:11316;width:265;height:306" coordorigin="2226,11316" coordsize="265,306">
              <v:shape style="position:absolute;left:2226;top:11316;width:265;height:306" coordorigin="2226,11316" coordsize="265,306" path="m2226,11316l2226,11621,2491,11469,2226,11316xe" filled="true" fillcolor="#f68b1f" stroked="false">
                <v:path arrowok="t"/>
                <v:fill type="solid"/>
              </v:shape>
            </v:group>
            <v:group style="position:absolute;left:2226;top:13559;width:265;height:306" coordorigin="2226,13559" coordsize="265,306">
              <v:shape style="position:absolute;left:2226;top:13559;width:265;height:306" coordorigin="2226,13559" coordsize="265,306" path="m2226,13559l2226,13864,2491,13711,2226,13559xe" filled="true" fillcolor="#f68b1f" stroked="false">
                <v:path arrowok="t"/>
                <v:fill type="solid"/>
              </v:shape>
            </v:group>
            <v:group style="position:absolute;left:23457;top:7540;width:2095;height:631" coordorigin="23457,7540" coordsize="2095,631">
              <v:shape style="position:absolute;left:23457;top:7540;width:2095;height:631" coordorigin="23457,7540" coordsize="2095,631" path="m25159,8171l25542,7639,25550,7621,25552,7603,25548,7585,25494,7540,23522,7540,23503,7543,23457,7595,23457,7614,23462,7632,23849,8171e" filled="false" stroked="true" strokeweight="6.595833pt" strokecolor="#f6891f">
                <v:path arrowok="t"/>
              </v:shape>
            </v:group>
            <v:group style="position:absolute;left:23848;top:7855;width:2;height:844" coordorigin="23848,7855" coordsize="2,844">
              <v:shape style="position:absolute;left:23848;top:7855;width:2;height:844" coordorigin="23848,7855" coordsize="0,844" path="m23848,7855l23848,8698e" filled="false" stroked="true" strokeweight="6.595833pt" strokecolor="#f6891f">
                <v:path arrowok="t"/>
              </v:shape>
            </v:group>
            <v:group style="position:absolute;left:25160;top:7855;width:2;height:844" coordorigin="25160,7855" coordsize="2,844">
              <v:shape style="position:absolute;left:25160;top:7855;width:2;height:844" coordorigin="25160,7855" coordsize="0,844" path="m25160,7855l25160,8698e" filled="false" stroked="true" strokeweight="6.595833pt" strokecolor="#f6891f">
                <v:path arrowok="t"/>
              </v:shape>
            </v:group>
            <v:group style="position:absolute;left:21123;top:5053;width:6728;height:6728" coordorigin="21123,5053" coordsize="6728,6728">
              <v:shape style="position:absolute;left:21123;top:5053;width:6728;height:6728" coordorigin="21123,5053" coordsize="6728,6728" path="m24487,11781l24763,11769,25032,11736,25294,11683,25549,11609,25795,11516,26032,11405,26258,11276,26472,11131,26675,10970,26865,10794,27040,10605,27201,10402,27346,10187,27475,9961,27586,9725,27679,9479,27753,9224,27807,8962,27840,8692,27851,8417,27840,8141,27807,7872,27753,7609,27679,7355,27586,7109,27475,6872,27346,6646,27201,6431,27040,6229,26865,6039,26675,5864,26472,5703,26258,5557,26032,5429,25795,5318,25549,5225,25294,5151,25032,5097,24763,5064,24487,5053,24212,5064,23942,5097,23680,5151,23425,5225,23179,5318,22942,5429,22716,5557,22502,5703,22299,5864,22110,6039,21934,6229,21773,6431,21628,6646,21499,6872,21388,7109,21295,7355,21221,7609,21167,7872,21134,8141,21123,8417,21134,8692,21167,8962,21221,9224,21295,9479,21388,9725,21499,9961,21628,10187,21773,10402,21934,10605,22110,10794,22299,10970,22502,11131,22716,11276,22942,11405,23179,11516,23425,11609,23680,11683,23942,11736,24212,11769,24487,11781xe" filled="false" stroked="true" strokeweight="14.840625pt" strokecolor="#3c5e71">
                <v:path arrowok="t"/>
              </v:shape>
              <v:shape style="position:absolute;left:22236;top:8139;width:4596;height:2859" type="#_x0000_t75" stroked="false">
                <v:imagedata r:id="rId5" o:title=""/>
              </v:shape>
            </v:group>
            <v:group style="position:absolute;left:24024;top:5746;width:961;height:962" coordorigin="24024,5746" coordsize="961,962">
              <v:shape style="position:absolute;left:24024;top:5746;width:961;height:962" coordorigin="24024,5746" coordsize="961,962" path="m24024,6226l24030,6304,24048,6378,24077,6447,24116,6510,24164,6566,24220,6614,24283,6653,24352,6682,24426,6700,24504,6707,24543,6705,24620,6693,24691,6669,24757,6635,24817,6591,24869,6539,24913,6479,24947,6413,24971,6342,24983,6266,24985,6226,24983,6187,24971,6111,24947,6039,24913,5973,24869,5913,24817,5861,24757,5818,24691,5783,24620,5759,24543,5747,24504,5746,24465,5747,24389,5759,24317,5783,24251,5818,24191,5861,24139,5913,24096,5973,24061,6039,24038,6111,24025,6187,24024,6226xe" filled="false" stroked="true" strokeweight="6.595833pt" strokecolor="#f6891f">
                <v:path arrowok="t"/>
              </v:shape>
            </v:group>
            <v:group style="position:absolute;left:23708;top:6926;width:1592;height:610" coordorigin="23708,6926" coordsize="1592,610">
              <v:shape style="position:absolute;left:23708;top:6926;width:1592;height:610" coordorigin="23708,6926" coordsize="1592,610" path="m25300,7535l25293,7433,25278,7337,25253,7248,25214,7169,25157,7098,25080,7039,24980,6991,24920,6972,24852,6955,24777,6943,24695,6933,24604,6928,24504,6926,24404,6928,24313,6933,24231,6943,24156,6955,24089,6972,24028,6991,23928,7039,23851,7098,23795,7169,23755,7248,23730,7337,23715,7433,23711,7483,23708,7535e" filled="false" stroked="true" strokeweight="6.595833pt" strokecolor="#f689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32.53125pt;margin-top:810.949646pt;width:20.9pt;height:41.6pt;mso-position-horizontal-relative:page;mso-position-vertical-relative:page;z-index:-28000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9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04pt;width:1583pt;height:890.45pt;mso-position-horizontal-relative:page;mso-position-vertical-relative:page;z-index:-27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46875pt;margin-top:50.13081pt;width:1484.1pt;height:791.5pt;mso-position-horizontal-relative:page;mso-position-vertical-relative:page;z-index:-27952" type="#_x0000_t202" filled="false" stroked="false">
            <v:textbox inset="0,0,0,0">
              <w:txbxContent>
                <w:p>
                  <w:pPr>
                    <w:spacing w:before="598"/>
                    <w:ind w:left="1236" w:right="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57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spacing w:val="-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93"/>
                      <w:sz w:val="231"/>
                    </w:rPr>
                    <w:t>l</w:t>
                  </w:r>
                  <w:r>
                    <w:rPr>
                      <w:rFonts w:ascii="Calibri"/>
                      <w:color w:val="F6891F"/>
                      <w:spacing w:val="-70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103"/>
                      <w:sz w:val="231"/>
                    </w:rPr>
                    <w:t>v</w:t>
                  </w:r>
                  <w:r>
                    <w:rPr>
                      <w:rFonts w:ascii="Calibri"/>
                      <w:color w:val="F6891F"/>
                      <w:spacing w:val="-91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45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z w:val="231"/>
                    </w:rPr>
                    <w:t>y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350"/>
                    <w:ind w:left="1681" w:right="12092"/>
                    <w:jc w:val="left"/>
                  </w:pPr>
                  <w:r>
                    <w:rPr>
                      <w:color w:val="3C5E71"/>
                      <w:spacing w:val="-81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y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30"/>
                      <w:w w:val="95"/>
                    </w:rPr>
                    <w:t>y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19"/>
                      <w:w w:val="95"/>
                    </w:rPr>
                    <w:t>u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spacing w:val="-29"/>
                      <w:w w:val="95"/>
                    </w:rPr>
                    <w:t>ei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1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f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k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spacing w:val="-27"/>
                      <w:w w:val="95"/>
                    </w:rPr>
                    <w:t>o</w:t>
                  </w:r>
                  <w:r>
                    <w:rPr>
                      <w:color w:val="3C5E71"/>
                      <w:spacing w:val="-19"/>
                      <w:w w:val="95"/>
                    </w:rPr>
                    <w:t>w</w:t>
                  </w:r>
                  <w:r>
                    <w:rPr>
                      <w:color w:val="3C5E71"/>
                      <w:spacing w:val="-25"/>
                      <w:w w:val="95"/>
                    </w:rPr>
                    <w:t>le</w:t>
                  </w:r>
                  <w:r>
                    <w:rPr>
                      <w:color w:val="3C5E71"/>
                      <w:spacing w:val="-17"/>
                      <w:w w:val="95"/>
                    </w:rPr>
                    <w:t>d</w:t>
                  </w:r>
                  <w:r>
                    <w:rPr>
                      <w:color w:val="3C5E71"/>
                      <w:spacing w:val="-20"/>
                      <w:w w:val="95"/>
                    </w:rPr>
                    <w:t>g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2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;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ef</w:t>
                  </w:r>
                  <w:r>
                    <w:rPr>
                      <w:color w:val="3C5E71"/>
                      <w:spacing w:val="-24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28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50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un</w:t>
                  </w:r>
                  <w:r>
                    <w:rPr>
                      <w:color w:val="3C5E71"/>
                      <w:spacing w:val="-6"/>
                      <w:w w:val="95"/>
                    </w:rPr>
                    <w:t>f</w:t>
                  </w:r>
                  <w:r>
                    <w:rPr>
                      <w:color w:val="3C5E71"/>
                      <w:spacing w:val="-21"/>
                      <w:w w:val="95"/>
                    </w:rPr>
                    <w:t>a</w:t>
                  </w:r>
                  <w:r>
                    <w:rPr>
                      <w:color w:val="3C5E71"/>
                      <w:spacing w:val="-24"/>
                      <w:w w:val="95"/>
                    </w:rPr>
                    <w:t>m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8"/>
                      <w:w w:val="95"/>
                    </w:rPr>
                    <w:t>l</w:t>
                  </w: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1"/>
                      <w:w w:val="95"/>
                    </w:rPr>
                    <w:t>ar</w:t>
                  </w:r>
                  <w:r>
                    <w:rPr>
                      <w:color w:val="3C5E71"/>
                      <w:spacing w:val="-20"/>
                      <w:w w:val="91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35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t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3"/>
                      <w:w w:val="95"/>
                    </w:rPr>
                    <w:t>h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7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>m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left="1681" w:right="12769"/>
                    <w:jc w:val="both"/>
                  </w:pPr>
                  <w:r>
                    <w:rPr>
                      <w:color w:val="3C5E71"/>
                      <w:spacing w:val="-27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b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0"/>
                      <w:w w:val="95"/>
                    </w:rPr>
                    <w:t>k</w:t>
                  </w:r>
                  <w:r>
                    <w:rPr>
                      <w:color w:val="3C5E71"/>
                      <w:spacing w:val="-14"/>
                      <w:w w:val="95"/>
                    </w:rPr>
                    <w:t>g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>r</w:t>
                  </w:r>
                  <w:r>
                    <w:rPr>
                      <w:color w:val="3C5E71"/>
                      <w:spacing w:val="-20"/>
                      <w:w w:val="95"/>
                    </w:rPr>
                    <w:t>m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>h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31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w w:val="101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g</w:t>
                  </w:r>
                  <w:r>
                    <w:rPr>
                      <w:color w:val="3C5E71"/>
                      <w:spacing w:val="-19"/>
                    </w:rPr>
                    <w:t>o</w:t>
                  </w:r>
                  <w:r>
                    <w:rPr>
                      <w:color w:val="3C5E71"/>
                      <w:spacing w:val="-23"/>
                    </w:rPr>
                    <w:t>a</w:t>
                  </w:r>
                  <w:r>
                    <w:rPr>
                      <w:color w:val="3C5E71"/>
                      <w:spacing w:val="-30"/>
                    </w:rPr>
                    <w:t>l</w:t>
                  </w:r>
                  <w:r>
                    <w:rPr>
                      <w:color w:val="3C5E71"/>
                    </w:rPr>
                    <w:t>s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o</w:t>
                  </w:r>
                  <w:r>
                    <w:rPr>
                      <w:color w:val="3C5E71"/>
                    </w:rPr>
                    <w:t>f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7"/>
                    </w:rPr>
                    <w:t> </w:t>
                  </w:r>
                  <w:r>
                    <w:rPr>
                      <w:color w:val="3C5E71"/>
                      <w:spacing w:val="-21"/>
                    </w:rPr>
                    <w:t>p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3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s</w:t>
                  </w:r>
                  <w:r>
                    <w:rPr>
                      <w:color w:val="3C5E71"/>
                      <w:spacing w:val="-28"/>
                    </w:rPr>
                    <w:t>e</w:t>
                  </w:r>
                  <w:r>
                    <w:rPr>
                      <w:color w:val="3C5E71"/>
                      <w:spacing w:val="-24"/>
                    </w:rPr>
                    <w:t>n</w:t>
                  </w:r>
                  <w:r>
                    <w:rPr>
                      <w:color w:val="3C5E71"/>
                      <w:spacing w:val="-15"/>
                    </w:rPr>
                    <w:t>t</w:t>
                  </w:r>
                  <w:r>
                    <w:rPr>
                      <w:color w:val="3C5E71"/>
                      <w:spacing w:val="-24"/>
                    </w:rPr>
                    <w:t>a</w:t>
                  </w:r>
                  <w:r>
                    <w:rPr>
                      <w:color w:val="3C5E71"/>
                      <w:spacing w:val="-29"/>
                    </w:rPr>
                    <w:t>ti</w:t>
                  </w:r>
                  <w:r>
                    <w:rPr>
                      <w:color w:val="3C5E71"/>
                      <w:spacing w:val="-20"/>
                    </w:rPr>
                    <w:t>o</w:t>
                  </w:r>
                  <w:r>
                    <w:rPr>
                      <w:color w:val="3C5E71"/>
                      <w:spacing w:val="-22"/>
                    </w:rPr>
                    <w:t>n</w:t>
                  </w:r>
                  <w:r>
                    <w:rPr>
                      <w:color w:val="3C5E71"/>
                    </w:rPr>
                    <w:t>;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</w:rPr>
                    <w:t>o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2"/>
                    </w:rPr>
                    <w:t>no</w:t>
                  </w:r>
                  <w:r>
                    <w:rPr>
                      <w:color w:val="3C5E71"/>
                    </w:rPr>
                    <w:t>t</w:t>
                  </w:r>
                  <w:r>
                    <w:rPr>
                      <w:color w:val="3C5E71"/>
                      <w:spacing w:val="-107"/>
                    </w:rPr>
                    <w:t> </w:t>
                  </w:r>
                  <w:r>
                    <w:rPr>
                      <w:color w:val="3C5E71"/>
                      <w:spacing w:val="-30"/>
                    </w:rPr>
                    <w:t>r</w:t>
                  </w:r>
                  <w:r>
                    <w:rPr>
                      <w:color w:val="3C5E71"/>
                      <w:spacing w:val="-29"/>
                    </w:rPr>
                    <w:t>e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</w:rPr>
                    <w:t>d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8"/>
                    </w:rPr>
                    <w:t>t</w:t>
                  </w:r>
                  <w:r>
                    <w:rPr>
                      <w:color w:val="3C5E71"/>
                      <w:spacing w:val="-20"/>
                    </w:rPr>
                    <w:t>h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spacing w:val="-108"/>
                    </w:rPr>
                    <w:t> </w:t>
                  </w:r>
                  <w:r>
                    <w:rPr>
                      <w:color w:val="3C5E71"/>
                      <w:spacing w:val="-29"/>
                    </w:rPr>
                    <w:t>s</w:t>
                  </w:r>
                  <w:r>
                    <w:rPr>
                      <w:color w:val="3C5E71"/>
                      <w:spacing w:val="-31"/>
                    </w:rPr>
                    <w:t>l</w:t>
                  </w:r>
                  <w:r>
                    <w:rPr>
                      <w:color w:val="3C5E71"/>
                      <w:spacing w:val="-29"/>
                    </w:rPr>
                    <w:t>i</w:t>
                  </w:r>
                  <w:r>
                    <w:rPr>
                      <w:color w:val="3C5E71"/>
                      <w:spacing w:val="-20"/>
                    </w:rPr>
                    <w:t>d</w:t>
                  </w:r>
                  <w:r>
                    <w:rPr>
                      <w:color w:val="3C5E71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37"/>
                      <w:w w:val="90"/>
                    </w:rPr>
                    <w:t>t</w:t>
                  </w:r>
                  <w:r>
                    <w:rPr>
                      <w:color w:val="3C5E71"/>
                      <w:spacing w:val="-15"/>
                      <w:w w:val="90"/>
                    </w:rPr>
                    <w:t>e</w:t>
                  </w:r>
                  <w:r>
                    <w:rPr>
                      <w:color w:val="3C5E71"/>
                      <w:spacing w:val="3"/>
                      <w:w w:val="90"/>
                    </w:rPr>
                    <w:t>x</w:t>
                  </w:r>
                  <w:r>
                    <w:rPr>
                      <w:color w:val="3C5E71"/>
                      <w:w w:val="90"/>
                    </w:rPr>
                    <w:t>t</w:t>
                  </w:r>
                  <w:r>
                    <w:rPr>
                      <w:color w:val="3C5E71"/>
                      <w:spacing w:val="42"/>
                      <w:w w:val="90"/>
                    </w:rPr>
                    <w:t> </w:t>
                  </w:r>
                  <w:r>
                    <w:rPr>
                      <w:color w:val="3C5E71"/>
                      <w:spacing w:val="-27"/>
                      <w:w w:val="90"/>
                    </w:rPr>
                    <w:t>v</w:t>
                  </w:r>
                  <w:r>
                    <w:rPr>
                      <w:color w:val="3C5E71"/>
                      <w:spacing w:val="-25"/>
                      <w:w w:val="90"/>
                    </w:rPr>
                    <w:t>e</w:t>
                  </w:r>
                  <w:r>
                    <w:rPr>
                      <w:color w:val="3C5E71"/>
                      <w:spacing w:val="-12"/>
                      <w:w w:val="90"/>
                    </w:rPr>
                    <w:t>r</w:t>
                  </w:r>
                  <w:r>
                    <w:rPr>
                      <w:color w:val="3C5E71"/>
                      <w:spacing w:val="-18"/>
                      <w:w w:val="90"/>
                    </w:rPr>
                    <w:t>b</w:t>
                  </w:r>
                  <w:r>
                    <w:rPr>
                      <w:color w:val="3C5E71"/>
                      <w:spacing w:val="-22"/>
                      <w:w w:val="90"/>
                    </w:rPr>
                    <w:t>a</w:t>
                  </w:r>
                  <w:r>
                    <w:rPr>
                      <w:color w:val="3C5E71"/>
                      <w:spacing w:val="-27"/>
                      <w:w w:val="90"/>
                    </w:rPr>
                    <w:t>t</w:t>
                  </w:r>
                  <w:r>
                    <w:rPr>
                      <w:color w:val="3C5E71"/>
                      <w:spacing w:val="-25"/>
                      <w:w w:val="90"/>
                    </w:rPr>
                    <w:t>i</w:t>
                  </w:r>
                  <w:r>
                    <w:rPr>
                      <w:color w:val="3C5E71"/>
                      <w:spacing w:val="-10"/>
                      <w:w w:val="90"/>
                    </w:rPr>
                    <w:t>m</w:t>
                  </w:r>
                  <w:r>
                    <w:rPr>
                      <w:color w:val="3C5E71"/>
                      <w:w w:val="9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left="1681" w:right="12720"/>
                    <w:jc w:val="left"/>
                  </w:pPr>
                  <w:r>
                    <w:rPr>
                      <w:color w:val="3C5E71"/>
                      <w:spacing w:val="-26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40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w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h</w:t>
                  </w:r>
                  <w:r>
                    <w:rPr>
                      <w:color w:val="3C5E71"/>
                      <w:spacing w:val="-26"/>
                      <w:w w:val="95"/>
                    </w:rPr>
                    <w:t> 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u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b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1"/>
                      <w:w w:val="95"/>
                    </w:rPr>
                    <w:t>o</w:t>
                  </w:r>
                  <w:r>
                    <w:rPr>
                      <w:color w:val="3C5E71"/>
                      <w:spacing w:val="-30"/>
                      <w:w w:val="95"/>
                    </w:rPr>
                    <w:t>s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26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qu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w w:val="96"/>
                    </w:rPr>
                    <w:t> 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8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0"/>
                      <w:w w:val="95"/>
                    </w:rPr>
                    <w:t> 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qu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40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41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20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40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spacing w:val="-11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left="1681" w:right="11826"/>
                    <w:jc w:val="left"/>
                  </w:pP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9"/>
                      <w:w w:val="95"/>
                    </w:rPr>
                    <w:t>ei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9"/>
                      <w:w w:val="95"/>
                    </w:rPr>
                    <w:t>r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m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22"/>
                      <w:w w:val="95"/>
                    </w:rPr>
                    <w:t>o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9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27"/>
                      <w:w w:val="95"/>
                    </w:rPr>
                    <w:t>e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a</w:t>
                  </w:r>
                  <w:r>
                    <w:rPr>
                      <w:color w:val="3C5E71"/>
                      <w:spacing w:val="-8"/>
                      <w:w w:val="95"/>
                    </w:rPr>
                    <w:t>c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2"/>
                      <w:w w:val="95"/>
                    </w:rPr>
                    <w:t>p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35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14"/>
                      <w:w w:val="95"/>
                    </w:rPr>
                    <w:t>b</w:t>
                  </w:r>
                  <w:r>
                    <w:rPr>
                      <w:color w:val="3C5E71"/>
                      <w:spacing w:val="-23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g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25"/>
                      <w:w w:val="95"/>
                    </w:rPr>
                    <w:t>n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35"/>
                      <w:w w:val="95"/>
                    </w:rPr>
                    <w:t> 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d</w:t>
                  </w:r>
                  <w:r>
                    <w:rPr>
                      <w:color w:val="3C5E71"/>
                      <w:spacing w:val="-35"/>
                      <w:w w:val="95"/>
                    </w:rPr>
                    <w:t> </w:t>
                  </w:r>
                  <w:r>
                    <w:rPr>
                      <w:color w:val="3C5E71"/>
                      <w:spacing w:val="-23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f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h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35"/>
                      <w:w w:val="95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p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t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31660" w:h="17810" w:orient="landscape"/>
          <w:pgMar w:top="1700" w:bottom="280" w:left="4640" w:right="4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04pt;width:1583pt;height:890.45pt;mso-position-horizontal-relative:page;mso-position-vertical-relative:page;z-index:-27928" coordorigin="0,0" coordsize="31660,17809">
            <v:shape style="position:absolute;left:0;top:0;width:31660;height:17809" coordorigin="0,0" coordsize="31660,17809" path="m0,17809l31660,17809,31660,0,0,0,0,17809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46875pt;margin-top:.000009pt;width:1533.55pt;height:890.45pt;mso-position-horizontal-relative:page;mso-position-vertical-relative:page;z-index:-27904" coordorigin="989,0" coordsize="30671,17809">
            <v:group style="position:absolute;left:10041;top:0;width:8912;height:7541" coordorigin="10041,0" coordsize="8912,7541">
              <v:shape style="position:absolute;left:10041;top:0;width:8912;height:7541" coordorigin="10041,0" coordsize="8912,7541" path="m14760,0l10041,0,12926,7541,18953,3094,14760,0xe" filled="true" fillcolor="#6e91ad" stroked="false">
                <v:path arrowok="t"/>
                <v:fill type="solid"/>
              </v:shape>
            </v:group>
            <v:group style="position:absolute;left:18953;top:0;width:8912;height:7541" coordorigin="18953,0" coordsize="8912,7541">
              <v:shape style="position:absolute;left:18953;top:0;width:8912;height:7541" coordorigin="18953,0" coordsize="8912,7541" path="m27864,0l23145,0,18953,3094,24979,7541,27864,0xe" filled="true" fillcolor="#6e91ad" stroked="false">
                <v:path arrowok="t"/>
                <v:fill type="solid"/>
              </v:shape>
            </v:group>
            <v:group style="position:absolute;left:12926;top:3094;width:12054;height:9751" coordorigin="12926,3094" coordsize="12054,9751">
              <v:shape style="position:absolute;left:12926;top:3094;width:12054;height:9751" coordorigin="12926,3094" coordsize="12054,9751" path="m18953,3094l12926,7541,14955,12844,22951,12844,24979,7541,18953,3094xe" filled="true" fillcolor="#55768d" stroked="false">
                <v:path arrowok="t"/>
                <v:fill type="solid"/>
              </v:shape>
            </v:group>
            <v:group style="position:absolute;left:5738;top:0;width:7188;height:12845" coordorigin="5738,0" coordsize="7188,12845">
              <v:shape style="position:absolute;left:5738;top:0;width:7188;height:12845" coordorigin="5738,0" coordsize="7188,12845" path="m10041,0l7515,0,5738,12844,12926,7541,10041,0xe" filled="true" fillcolor="#55768d" stroked="false">
                <v:path arrowok="t"/>
                <v:fill type="solid"/>
              </v:shape>
            </v:group>
            <v:group style="position:absolute;left:5738;top:7541;width:9217;height:5304" coordorigin="5738,7541" coordsize="9217,5304">
              <v:shape style="position:absolute;left:5738;top:7541;width:9217;height:5304" coordorigin="5738,7541" coordsize="9217,5304" path="m12926,7541l5738,12844,14955,12844,12926,7541xe" filled="true" fillcolor="#3c5e71" stroked="false">
                <v:path arrowok="t"/>
                <v:fill type="solid"/>
              </v:shape>
            </v:group>
            <v:group style="position:absolute;left:14955;top:12844;width:7996;height:4965" coordorigin="14955,12844" coordsize="7996,4965">
              <v:shape style="position:absolute;left:14955;top:12844;width:7996;height:4965" coordorigin="14955,12844" coordsize="7996,4965" path="m22951,12844l14955,12844,16854,17809,21051,17809,22951,12844xe" filled="true" fillcolor="#3c5e71" stroked="false">
                <v:path arrowok="t"/>
                <v:fill type="solid"/>
              </v:shape>
            </v:group>
            <v:group style="position:absolute;left:5738;top:12844;width:11116;height:4965" coordorigin="5738,12844" coordsize="11116,4965">
              <v:shape style="position:absolute;left:5738;top:12844;width:11116;height:4965" coordorigin="5738,12844" coordsize="11116,4965" path="m14955,12844l5738,12844,12015,17809,16854,17809,14955,12844xe" filled="true" fillcolor="#224959" stroked="false">
                <v:path arrowok="t"/>
                <v:fill type="solid"/>
              </v:shape>
            </v:group>
            <v:group style="position:absolute;left:24979;top:0;width:6681;height:12471" coordorigin="24979,0" coordsize="6681,12471">
              <v:shape style="position:absolute;left:24979;top:0;width:6681;height:12471" coordorigin="24979,0" coordsize="6681,12471" path="m30391,0l27864,0,24979,7541,31660,12470,31660,9181,30391,0e" filled="true" fillcolor="#55768d" stroked="false">
                <v:path arrowok="t"/>
                <v:fill type="solid"/>
              </v:shape>
            </v:group>
            <v:group style="position:absolute;left:22951;top:7541;width:8710;height:5304" coordorigin="22951,7541" coordsize="8710,5304">
              <v:shape style="position:absolute;left:22951;top:7541;width:8710;height:5304" coordorigin="22951,7541" coordsize="8710,5304" path="m24979,7541l22951,12844,31660,12844,31660,12470,24979,7541e" filled="true" fillcolor="#3c5e71" stroked="false">
                <v:path arrowok="t"/>
                <v:fill type="solid"/>
              </v:shape>
            </v:group>
            <v:group style="position:absolute;left:21051;top:12844;width:10609;height:4965" coordorigin="21051,12844" coordsize="10609,4965">
              <v:shape style="position:absolute;left:21051;top:12844;width:10609;height:4965" coordorigin="21051,12844" coordsize="10609,4965" path="m31660,12844l22951,12844,21051,17809,25890,17809,31660,13245,31660,12844xe" filled="true" fillcolor="#224959" stroked="false">
                <v:path arrowok="t"/>
                <v:fill type="solid"/>
              </v:shape>
            </v:group>
            <v:group style="position:absolute;left:989;top:1003;width:29682;height:15830" coordorigin="989,1003" coordsize="29682,15830">
              <v:shape style="position:absolute;left:989;top:1003;width:29682;height:15830" coordorigin="989,1003" coordsize="29682,15830" path="m989,16833l30671,16833,30671,1003,989,1003,989,16833xe" filled="true" fillcolor="#ffffff" stroked="false">
                <v:path arrowok="t"/>
                <v:fill type="solid"/>
              </v:shape>
            </v:group>
            <v:group style="position:absolute;left:25922;top:13265;width:5739;height:4544" coordorigin="25922,13265" coordsize="5739,4544">
              <v:shape style="position:absolute;left:25922;top:13265;width:5739;height:4544" coordorigin="25922,13265" coordsize="5739,4544" path="m31660,13265l25922,17809,31654,17809,31660,13265xe" filled="true" fillcolor="#3c5e71" stroked="false">
                <v:path arrowok="t"/>
                <v:fill type="solid"/>
              </v:shape>
            </v:group>
            <v:group style="position:absolute;left:28703;top:14923;width:731;height:841" coordorigin="28703,14923" coordsize="731,841">
              <v:shape style="position:absolute;left:28703;top:14923;width:731;height:841" coordorigin="28703,14923" coordsize="731,841" path="m28703,14923l29025,15764,29434,15462,28703,14923xe" filled="true" fillcolor="#fec549" stroked="false">
                <v:path arrowok="t"/>
                <v:fill type="solid"/>
              </v:shape>
            </v:group>
            <v:group style="position:absolute;left:29434;top:14923;width:731;height:841" coordorigin="29434,14923" coordsize="731,841">
              <v:shape style="position:absolute;left:29434;top:14923;width:731;height:841" coordorigin="29434,14923" coordsize="731,841" path="m30165,14923l29434,15462,29843,15764,30165,14923xe" filled="true" fillcolor="#fec549" stroked="false">
                <v:path arrowok="t"/>
                <v:fill type="solid"/>
              </v:shape>
            </v:group>
            <v:group style="position:absolute;left:29025;top:15462;width:818;height:662" coordorigin="29025,15462" coordsize="818,662">
              <v:shape style="position:absolute;left:29025;top:15462;width:818;height:662" coordorigin="29025,15462" coordsize="818,662" path="m29434,15462l29025,15764,29163,16123,29705,16123,29843,15764,29434,15462xe" filled="true" fillcolor="#faa222" stroked="false">
                <v:path arrowok="t"/>
                <v:fill type="solid"/>
              </v:shape>
            </v:group>
            <v:group style="position:absolute;left:28537;top:14923;width:488;height:1201" coordorigin="28537,14923" coordsize="488,1201">
              <v:shape style="position:absolute;left:28537;top:14923;width:488;height:1201" coordorigin="28537,14923" coordsize="488,1201" path="m28703,14923l28537,16123,29025,15764,28703,14923xe" filled="true" fillcolor="#faa222" stroked="false">
                <v:path arrowok="t"/>
                <v:fill type="solid"/>
              </v:shape>
            </v:group>
            <v:group style="position:absolute;left:28537;top:15764;width:626;height:360" coordorigin="28537,15764" coordsize="626,360">
              <v:shape style="position:absolute;left:28537;top:15764;width:626;height:360" coordorigin="28537,15764" coordsize="626,360" path="m29025,15764l28537,16123,29163,16123,29025,15764xe" filled="true" fillcolor="#f6891f" stroked="false">
                <v:path arrowok="t"/>
                <v:fill type="solid"/>
              </v:shape>
            </v:group>
            <v:group style="position:absolute;left:29163;top:16123;width:543;height:710" coordorigin="29163,16123" coordsize="543,710">
              <v:shape style="position:absolute;left:29163;top:16123;width:543;height:710" coordorigin="29163,16123" coordsize="543,710" path="m29705,16123l29163,16123,29434,16833,29705,16123xe" filled="true" fillcolor="#f6891f" stroked="false">
                <v:path arrowok="t"/>
                <v:fill type="solid"/>
              </v:shape>
            </v:group>
            <v:group style="position:absolute;left:28537;top:16123;width:897;height:710" coordorigin="28537,16123" coordsize="897,710">
              <v:shape style="position:absolute;left:28537;top:16123;width:897;height:710" coordorigin="28537,16123" coordsize="897,710" path="m29163,16123l28537,16123,29434,16833,29163,16123xe" filled="true" fillcolor="#f47721" stroked="false">
                <v:path arrowok="t"/>
                <v:fill type="solid"/>
              </v:shape>
            </v:group>
            <v:group style="position:absolute;left:29843;top:14923;width:488;height:1201" coordorigin="29843,14923" coordsize="488,1201">
              <v:shape style="position:absolute;left:29843;top:14923;width:488;height:1201" coordorigin="29843,14923" coordsize="488,1201" path="m30165,14923l29843,15764,30331,16123,30165,14923xe" filled="true" fillcolor="#faa222" stroked="false">
                <v:path arrowok="t"/>
                <v:fill type="solid"/>
              </v:shape>
            </v:group>
            <v:group style="position:absolute;left:29705;top:15764;width:626;height:360" coordorigin="29705,15764" coordsize="626,360">
              <v:shape style="position:absolute;left:29705;top:15764;width:626;height:360" coordorigin="29705,15764" coordsize="626,360" path="m29843,15764l29705,16123,30331,16123,29843,15764xe" filled="true" fillcolor="#f6891f" stroked="false">
                <v:path arrowok="t"/>
                <v:fill type="solid"/>
              </v:shape>
            </v:group>
            <v:group style="position:absolute;left:29434;top:16123;width:897;height:710" coordorigin="29434,16123" coordsize="897,710">
              <v:shape style="position:absolute;left:29434;top:16123;width:897;height:710" coordorigin="29434,16123" coordsize="897,710" path="m30331,16123l29705,16123,29434,16833,30331,16123xe" filled="true" fillcolor="#f47721" stroked="false">
                <v:path arrowok="t"/>
                <v:fill type="solid"/>
              </v:shape>
            </v:group>
            <v:group style="position:absolute;left:23822;top:7224;width:1663;height:3695" coordorigin="23822,7224" coordsize="1663,3695">
              <v:shape style="position:absolute;left:23822;top:7224;width:1663;height:3695" coordorigin="23822,7224" coordsize="1663,3695" path="m24776,7224l24697,7230,24621,7248,24550,7277,24486,7316,24428,7364,24379,7420,24339,7484,24309,7554,24290,7629,24284,7708,24284,7748,24295,7826,24318,7899,24352,7967,24396,8029,24450,8083,24512,8129,24580,8165,24655,8191,24735,8206,24776,8209,24815,8207,24891,8195,24963,8170,25029,8135,25090,8090,25142,8036,25187,7975,25222,7908,25246,7834,25259,7757,25261,7716,25259,7676,25247,7598,25223,7525,25189,7457,25145,7396,25093,7343,25033,7298,24966,7262,24894,7238,24816,7225,24776,7224xe" filled="true" fillcolor="#fee4c9" stroked="false">
                <v:path arrowok="t"/>
                <v:fill type="solid"/>
              </v:shape>
              <v:shape style="position:absolute;left:23822;top:7224;width:1663;height:3695" coordorigin="23822,7224" coordsize="1663,3695" path="m24973,8422l24023,8422,23963,8425,23899,8437,23847,8471,23824,8529,23822,8547,23824,8563,23863,8622,23936,8658,24012,8676,24071,8683,24093,8686,24163,8703,24221,8748,24243,8806,24249,8891,24245,8912,24243,8931,24227,9025,24212,9118,24196,9210,24180,9302,24148,9486,24133,9577,24117,9669,24101,9760,24086,9851,24082,9877,24068,9956,24055,10035,24042,10114,24031,10193,24004,10377,24002,10419,24003,10453,24016,10527,24042,10598,24079,10665,24125,10726,24179,10780,24238,10826,24300,10863,24364,10890,24428,10904,24508,10912,24568,10916,24649,10918,24768,10919,24807,10918,24882,10911,24955,10899,25024,10881,25091,10856,25155,10827,25217,10792,25277,10751,25335,10706,25391,10656,25440,10599,25471,10546,25473,10542,25029,10542,25008,10540,24938,10506,24905,10452,24889,10392,24880,10315,24881,10294,24890,10213,24902,10134,24914,10055,24925,9996,24936,9937,24940,9917,24950,9865,24970,9761,24988,9657,25007,9552,25044,9343,25063,9238,25081,9133,25100,9028,25120,8924,25130,8872,25136,8833,25148,8757,25157,8678,25160,8617,25161,8596,25161,8574,25142,8509,25104,8461,25047,8432,25000,8424,24973,8422xe" filled="true" fillcolor="#fee4c9" stroked="false">
                <v:path arrowok="t"/>
                <v:fill type="solid"/>
              </v:shape>
              <v:shape style="position:absolute;left:23822;top:7224;width:1663;height:3695" coordorigin="23822,7224" coordsize="1663,3695" path="m25406,10412l25347,10428,25296,10458,25279,10468,25261,10477,25243,10486,25224,10493,25207,10498,25154,10515,25096,10530,25029,10542,25473,10542,25479,10526,25484,10505,25485,10485,25482,10467,25441,10419,25424,10414,25406,10412xe" filled="true" fillcolor="#fee4c9" stroked="false">
                <v:path arrowok="t"/>
                <v:fill type="solid"/>
              </v:shape>
            </v:group>
            <v:group style="position:absolute;left:2226;top:9548;width:265;height:306" coordorigin="2226,9548" coordsize="265,306">
              <v:shape style="position:absolute;left:2226;top:9548;width:265;height:306" coordorigin="2226,9548" coordsize="265,306" path="m2226,9548l2226,9853,2491,9701,2226,9548xe" filled="true" fillcolor="#f68b1f" stroked="false">
                <v:path arrowok="t"/>
                <v:fill type="solid"/>
              </v:shape>
            </v:group>
            <v:group style="position:absolute;left:2226;top:12665;width:265;height:306" coordorigin="2226,12665" coordsize="265,306">
              <v:shape style="position:absolute;left:2226;top:12665;width:265;height:306" coordorigin="2226,12665" coordsize="265,306" path="m2226,12665l2226,12970,2491,12817,2226,12665xe" filled="true" fillcolor="#f68b1f" stroked="false">
                <v:path arrowok="t"/>
                <v:fill type="solid"/>
              </v:shape>
            </v:group>
            <v:group style="position:absolute;left:24117;top:7057;width:978;height:986" coordorigin="24117,7057" coordsize="978,986">
              <v:shape style="position:absolute;left:24117;top:7057;width:978;height:986" coordorigin="24117,7057" coordsize="978,986" path="m24117,7541l24123,7462,24142,7387,24172,7317,24212,7254,24262,7198,24319,7149,24384,7110,24454,7081,24530,7063,24610,7057,24650,7059,24727,7071,24800,7096,24866,7131,24926,7176,24978,7229,25022,7291,25056,7358,25080,7432,25092,7509,25094,7550,25092,7590,25080,7668,25055,7741,25020,7809,24976,7870,24923,7923,24863,7968,24796,8003,24724,8028,24649,8041,24610,8042,24568,8039,24488,8025,24414,7999,24345,7962,24283,7916,24230,7862,24185,7801,24151,7733,24128,7659,24117,7582,24117,7541xe" filled="false" stroked="true" strokeweight="6.595833pt" strokecolor="#f68b1f">
                <v:path arrowok="t"/>
              </v:shape>
            </v:group>
            <v:group style="position:absolute;left:23656;top:8256;width:1663;height:2497" coordorigin="23656,8256" coordsize="1663,2497">
              <v:shape style="position:absolute;left:23656;top:8256;width:1663;height:2497" coordorigin="23656,8256" coordsize="1663,2497" path="m23657,8362l23680,8304,23732,8270,23796,8259,23856,8256,24330,8256,24807,8256,24881,8266,24937,8294,24975,8342,24994,8407,24994,8429,24994,8450,24990,8512,24981,8590,24969,8666,24953,8757,24943,8809,24924,8914,24905,9019,24887,9124,24868,9228,24859,9281,24840,9386,24822,9490,24803,9594,24784,9698,24770,9770,24766,9790,24754,9849,24744,9908,24732,9987,24720,10066,24714,10128,24714,10148,24714,10168,24726,10244,24747,10306,24786,10352,24862,10375,24886,10372,24950,10359,25023,10337,25040,10331,25112,10302,25163,10272,25181,10262,25239,10245,25300,10272,25318,10318,25318,10338,25295,10398,25252,10462,25196,10515,25139,10562,25080,10605,25020,10643,24957,10676,24891,10703,24823,10724,24752,10739,24678,10749,24601,10752,24582,10752,24502,10751,24442,10750,24381,10748,24321,10744,24230,10732,24165,10711,24102,10679,24041,10638,23984,10587,23934,10529,23892,10465,23860,10396,23841,10323,23835,10248,23838,10210,23841,10184,23845,10158,23856,10079,23868,10000,23880,9921,23892,9841,23906,9763,23920,9684,23927,9639,23942,9548,23958,9456,23974,9365,23990,9274,23998,9228,24006,9182,24022,9090,24038,8997,24053,8905,24068,8812,24078,8746,24082,8725,24080,8664,24064,8598,24014,8545,23952,8524,23884,8514,23864,8512,23845,8509,23769,8491,23696,8456,23657,8396,23656,8380,23657,8364,23657,8362xe" filled="false" stroked="true" strokeweight="6.595833pt" strokecolor="#f68b1f">
                <v:path arrowok="t"/>
              </v:shape>
            </v:group>
            <v:group style="position:absolute;left:21123;top:5540;width:6728;height:6728" coordorigin="21123,5540" coordsize="6728,6728">
              <v:shape style="position:absolute;left:21123;top:5540;width:6728;height:6728" coordorigin="21123,5540" coordsize="6728,6728" path="m24487,12268l24763,12257,25032,12224,25294,12170,25549,12097,25795,12004,26032,11892,26258,11764,26472,11618,26675,11458,26865,11282,27040,11092,27201,10890,27346,10675,27475,10449,27586,10213,27679,9967,27753,9712,27807,9449,27840,9180,27851,8904,27840,8629,27807,8360,27753,8097,27679,7842,27586,7596,27475,7360,27346,7134,27201,6919,27040,6716,26865,6527,26675,6351,26472,6190,26258,6045,26032,5916,25795,5805,25549,5712,25294,5638,25032,5585,24763,5552,24487,5540,24212,5552,23942,5585,23680,5638,23425,5712,23179,5805,22942,5916,22716,6045,22502,6190,22299,6351,22110,6527,21934,6716,21773,6919,21628,7134,21499,7360,21388,7596,21295,7842,21221,8097,21167,8360,21134,8629,21123,8904,21134,9180,21167,9449,21221,9712,21295,9967,21388,10213,21499,10449,21628,10675,21773,10890,21934,11092,22110,11282,22299,11458,22502,11618,22716,11764,22942,11892,23179,12004,23425,12097,23680,12170,23942,12224,24212,12257,24487,12268xe" filled="false" stroked="true" strokeweight="14.840625pt" strokecolor="#3c5e7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32.53125pt;margin-top:810.949646pt;width:32.2pt;height:41.6pt;mso-position-horizontal-relative:page;mso-position-vertical-relative:page;z-index:-27880" type="#_x0000_t202" filled="false" stroked="false">
            <v:textbox inset="0,0,0,0">
              <w:txbxContent>
                <w:p>
                  <w:pPr>
                    <w:spacing w:line="822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34"/>
                      <w:w w:val="90"/>
                      <w:sz w:val="79"/>
                    </w:rPr>
                    <w:t>10</w:t>
                  </w:r>
                  <w:r>
                    <w:rPr>
                      <w:rFonts w:ascii="Garamond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04pt;width:1583pt;height:890.45pt;mso-position-horizontal-relative:page;mso-position-vertical-relative:page;z-index:-27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46875pt;margin-top:50.13081pt;width:1484.1pt;height:791.5pt;mso-position-horizontal-relative:page;mso-position-vertical-relative:page;z-index:-27832" type="#_x0000_t202" filled="false" stroked="false">
            <v:textbox inset="0,0,0,0">
              <w:txbxContent>
                <w:p>
                  <w:pPr>
                    <w:spacing w:line="189" w:lineRule="auto" w:before="1062"/>
                    <w:ind w:left="1236" w:right="12720" w:firstLine="0"/>
                    <w:jc w:val="left"/>
                    <w:rPr>
                      <w:rFonts w:ascii="Calibri" w:hAnsi="Calibri" w:cs="Calibri" w:eastAsia="Calibri"/>
                      <w:sz w:val="231"/>
                      <w:szCs w:val="231"/>
                    </w:rPr>
                  </w:pPr>
                  <w:r>
                    <w:rPr>
                      <w:rFonts w:ascii="Calibri"/>
                      <w:color w:val="F6891F"/>
                      <w:spacing w:val="-91"/>
                      <w:w w:val="90"/>
                      <w:sz w:val="231"/>
                    </w:rPr>
                    <w:t>A</w:t>
                  </w:r>
                  <w:r>
                    <w:rPr>
                      <w:rFonts w:ascii="Calibri"/>
                      <w:color w:val="F6891F"/>
                      <w:spacing w:val="-65"/>
                      <w:w w:val="90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spacing w:val="-75"/>
                      <w:w w:val="90"/>
                      <w:sz w:val="231"/>
                    </w:rPr>
                    <w:t>d</w:t>
                  </w:r>
                  <w:r>
                    <w:rPr>
                      <w:rFonts w:ascii="Calibri"/>
                      <w:color w:val="F6891F"/>
                      <w:spacing w:val="-81"/>
                      <w:w w:val="90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85"/>
                      <w:w w:val="90"/>
                      <w:sz w:val="231"/>
                    </w:rPr>
                    <w:t>t</w:t>
                  </w:r>
                  <w:r>
                    <w:rPr>
                      <w:rFonts w:ascii="Calibri"/>
                      <w:color w:val="F6891F"/>
                      <w:spacing w:val="-87"/>
                      <w:w w:val="90"/>
                      <w:sz w:val="231"/>
                    </w:rPr>
                    <w:t>i</w:t>
                  </w:r>
                  <w:r>
                    <w:rPr>
                      <w:rFonts w:ascii="Calibri"/>
                      <w:color w:val="F6891F"/>
                      <w:spacing w:val="-68"/>
                      <w:w w:val="90"/>
                      <w:sz w:val="231"/>
                    </w:rPr>
                    <w:t>onal</w:t>
                  </w:r>
                  <w:r>
                    <w:rPr>
                      <w:rFonts w:ascii="Calibri"/>
                      <w:color w:val="F6891F"/>
                      <w:spacing w:val="-70"/>
                      <w:w w:val="93"/>
                      <w:sz w:val="231"/>
                    </w:rPr>
                    <w:t> </w:t>
                  </w:r>
                  <w:r>
                    <w:rPr>
                      <w:rFonts w:ascii="Calibri"/>
                      <w:color w:val="F6891F"/>
                      <w:spacing w:val="-101"/>
                      <w:w w:val="95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74"/>
                      <w:w w:val="95"/>
                      <w:sz w:val="231"/>
                    </w:rPr>
                    <w:t>e</w:t>
                  </w:r>
                  <w:r>
                    <w:rPr>
                      <w:rFonts w:ascii="Calibri"/>
                      <w:color w:val="F6891F"/>
                      <w:spacing w:val="-76"/>
                      <w:w w:val="95"/>
                      <w:sz w:val="231"/>
                    </w:rPr>
                    <w:t>s</w:t>
                  </w:r>
                  <w:r>
                    <w:rPr>
                      <w:rFonts w:ascii="Calibri"/>
                      <w:color w:val="F6891F"/>
                      <w:spacing w:val="-64"/>
                      <w:w w:val="95"/>
                      <w:sz w:val="231"/>
                    </w:rPr>
                    <w:t>o</w:t>
                  </w:r>
                  <w:r>
                    <w:rPr>
                      <w:rFonts w:ascii="Calibri"/>
                      <w:color w:val="F6891F"/>
                      <w:spacing w:val="-81"/>
                      <w:w w:val="95"/>
                      <w:sz w:val="231"/>
                    </w:rPr>
                    <w:t>u</w:t>
                  </w:r>
                  <w:r>
                    <w:rPr>
                      <w:rFonts w:ascii="Calibri"/>
                      <w:color w:val="F6891F"/>
                      <w:spacing w:val="-99"/>
                      <w:w w:val="95"/>
                      <w:sz w:val="231"/>
                    </w:rPr>
                    <w:t>r</w:t>
                  </w:r>
                  <w:r>
                    <w:rPr>
                      <w:rFonts w:ascii="Calibri"/>
                      <w:color w:val="F6891F"/>
                      <w:spacing w:val="-118"/>
                      <w:w w:val="95"/>
                      <w:sz w:val="231"/>
                    </w:rPr>
                    <w:t>c</w:t>
                  </w:r>
                  <w:r>
                    <w:rPr>
                      <w:rFonts w:ascii="Calibri"/>
                      <w:color w:val="F6891F"/>
                      <w:spacing w:val="-74"/>
                      <w:w w:val="95"/>
                      <w:sz w:val="231"/>
                    </w:rPr>
                    <w:t>es</w:t>
                  </w:r>
                  <w:r>
                    <w:rPr>
                      <w:rFonts w:ascii="Calibri"/>
                      <w:sz w:val="231"/>
                    </w:rPr>
                  </w:r>
                </w:p>
                <w:p>
                  <w:pPr>
                    <w:pStyle w:val="BodyText"/>
                    <w:spacing w:line="874" w:lineRule="exact" w:before="478"/>
                    <w:ind w:left="1236" w:right="12720" w:firstLine="0"/>
                    <w:jc w:val="left"/>
                  </w:pPr>
                  <w:r>
                    <w:rPr>
                      <w:color w:val="3C5E71"/>
                      <w:spacing w:val="-15"/>
                      <w:w w:val="95"/>
                    </w:rPr>
                    <w:t>S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hyperlink r:id="rId6">
                    <w:r>
                      <w:rPr>
                        <w:color w:val="3C5E71"/>
                        <w:spacing w:val="-19"/>
                        <w:w w:val="95"/>
                      </w:rPr>
                      <w:t>Th</w:t>
                    </w:r>
                    <w:r>
                      <w:rPr>
                        <w:color w:val="3C5E71"/>
                        <w:w w:val="95"/>
                      </w:rPr>
                      <w:t>e</w:t>
                    </w:r>
                    <w:r>
                      <w:rPr>
                        <w:color w:val="3C5E71"/>
                        <w:spacing w:val="-13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20"/>
                        <w:w w:val="95"/>
                      </w:rPr>
                      <w:t>M</w:t>
                    </w:r>
                    <w:r>
                      <w:rPr>
                        <w:color w:val="3C5E71"/>
                        <w:spacing w:val="-28"/>
                        <w:w w:val="95"/>
                      </w:rPr>
                      <w:t>i</w:t>
                    </w:r>
                    <w:r>
                      <w:rPr>
                        <w:color w:val="3C5E71"/>
                        <w:spacing w:val="-29"/>
                        <w:w w:val="95"/>
                      </w:rPr>
                      <w:t>c</w:t>
                    </w:r>
                    <w:r>
                      <w:rPr>
                        <w:color w:val="3C5E71"/>
                        <w:spacing w:val="-21"/>
                        <w:w w:val="95"/>
                      </w:rPr>
                      <w:t>h</w:t>
                    </w:r>
                    <w:r>
                      <w:rPr>
                        <w:color w:val="3C5E71"/>
                        <w:spacing w:val="-22"/>
                        <w:w w:val="95"/>
                      </w:rPr>
                      <w:t>a</w:t>
                    </w:r>
                    <w:r>
                      <w:rPr>
                        <w:color w:val="3C5E71"/>
                        <w:spacing w:val="-26"/>
                        <w:w w:val="95"/>
                      </w:rPr>
                      <w:t>e</w:t>
                    </w:r>
                    <w:r>
                      <w:rPr>
                        <w:color w:val="3C5E71"/>
                        <w:w w:val="95"/>
                      </w:rPr>
                      <w:t>l</w:t>
                    </w:r>
                    <w:r>
                      <w:rPr>
                        <w:color w:val="3C5E71"/>
                        <w:spacing w:val="-14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12"/>
                        <w:w w:val="95"/>
                      </w:rPr>
                      <w:t>J</w:t>
                    </w:r>
                    <w:r>
                      <w:rPr>
                        <w:color w:val="3C5E71"/>
                        <w:w w:val="95"/>
                      </w:rPr>
                      <w:t>.</w:t>
                    </w:r>
                    <w:r>
                      <w:rPr>
                        <w:color w:val="3C5E71"/>
                        <w:spacing w:val="-14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34"/>
                        <w:w w:val="95"/>
                      </w:rPr>
                      <w:t>F</w:t>
                    </w:r>
                    <w:r>
                      <w:rPr>
                        <w:color w:val="3C5E71"/>
                        <w:spacing w:val="-27"/>
                        <w:w w:val="95"/>
                      </w:rPr>
                      <w:t>o</w:t>
                    </w:r>
                    <w:r>
                      <w:rPr>
                        <w:color w:val="3C5E71"/>
                        <w:w w:val="95"/>
                      </w:rPr>
                      <w:t>x</w:t>
                    </w:r>
                    <w:r>
                      <w:rPr>
                        <w:color w:val="3C5E71"/>
                        <w:spacing w:val="-13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34"/>
                        <w:w w:val="95"/>
                      </w:rPr>
                      <w:t>F</w:t>
                    </w:r>
                    <w:r>
                      <w:rPr>
                        <w:color w:val="3C5E71"/>
                        <w:spacing w:val="-18"/>
                        <w:w w:val="95"/>
                      </w:rPr>
                      <w:t>o</w:t>
                    </w:r>
                    <w:r>
                      <w:rPr>
                        <w:color w:val="3C5E71"/>
                        <w:spacing w:val="-24"/>
                        <w:w w:val="95"/>
                      </w:rPr>
                      <w:t>u</w:t>
                    </w:r>
                    <w:r>
                      <w:rPr>
                        <w:color w:val="3C5E71"/>
                        <w:spacing w:val="-21"/>
                        <w:w w:val="95"/>
                      </w:rPr>
                      <w:t>n</w:t>
                    </w:r>
                    <w:r>
                      <w:rPr>
                        <w:color w:val="3C5E71"/>
                        <w:spacing w:val="-19"/>
                        <w:w w:val="95"/>
                      </w:rPr>
                      <w:t>d</w:t>
                    </w:r>
                    <w:r>
                      <w:rPr>
                        <w:color w:val="3C5E71"/>
                        <w:spacing w:val="-23"/>
                        <w:w w:val="95"/>
                      </w:rPr>
                      <w:t>a</w:t>
                    </w:r>
                    <w:r>
                      <w:rPr>
                        <w:color w:val="3C5E71"/>
                        <w:spacing w:val="-27"/>
                        <w:w w:val="95"/>
                      </w:rPr>
                      <w:t>t</w:t>
                    </w:r>
                    <w:r>
                      <w:rPr>
                        <w:color w:val="3C5E71"/>
                        <w:spacing w:val="-28"/>
                        <w:w w:val="95"/>
                      </w:rPr>
                      <w:t>i</w:t>
                    </w:r>
                    <w:r>
                      <w:rPr>
                        <w:color w:val="3C5E71"/>
                        <w:spacing w:val="-19"/>
                        <w:w w:val="95"/>
                      </w:rPr>
                      <w:t>o</w:t>
                    </w:r>
                    <w:r>
                      <w:rPr>
                        <w:color w:val="3C5E71"/>
                        <w:spacing w:val="-17"/>
                        <w:w w:val="95"/>
                      </w:rPr>
                      <w:t>n</w:t>
                    </w:r>
                    <w:r>
                      <w:rPr>
                        <w:color w:val="3C5E71"/>
                        <w:spacing w:val="-67"/>
                        <w:w w:val="95"/>
                      </w:rPr>
                      <w:t>’</w:t>
                    </w:r>
                    <w:r>
                      <w:rPr>
                        <w:color w:val="3C5E71"/>
                        <w:w w:val="95"/>
                      </w:rPr>
                      <w:t>s</w:t>
                    </w:r>
                    <w:r>
                      <w:rPr>
                        <w:color w:val="3C5E71"/>
                        <w:spacing w:val="-14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31"/>
                        <w:w w:val="95"/>
                      </w:rPr>
                      <w:t>R</w:t>
                    </w:r>
                    <w:r>
                      <w:rPr>
                        <w:color w:val="3C5E71"/>
                        <w:spacing w:val="-24"/>
                        <w:w w:val="95"/>
                      </w:rPr>
                      <w:t>e</w:t>
                    </w:r>
                    <w:r>
                      <w:rPr>
                        <w:color w:val="3C5E71"/>
                        <w:spacing w:val="-30"/>
                        <w:w w:val="95"/>
                      </w:rPr>
                      <w:t>c</w:t>
                    </w:r>
                    <w:r>
                      <w:rPr>
                        <w:color w:val="3C5E71"/>
                        <w:spacing w:val="-10"/>
                        <w:w w:val="95"/>
                      </w:rPr>
                      <w:t>r</w:t>
                    </w:r>
                    <w:r>
                      <w:rPr>
                        <w:color w:val="3C5E71"/>
                        <w:spacing w:val="-25"/>
                        <w:w w:val="95"/>
                      </w:rPr>
                      <w:t>ui</w:t>
                    </w:r>
                    <w:r>
                      <w:rPr>
                        <w:color w:val="3C5E71"/>
                        <w:spacing w:val="-26"/>
                        <w:w w:val="95"/>
                      </w:rPr>
                      <w:t>t</w:t>
                    </w:r>
                    <w:r>
                      <w:rPr>
                        <w:color w:val="3C5E71"/>
                        <w:spacing w:val="-18"/>
                        <w:w w:val="95"/>
                      </w:rPr>
                      <w:t>m</w:t>
                    </w:r>
                    <w:r>
                      <w:rPr>
                        <w:color w:val="3C5E71"/>
                        <w:spacing w:val="-26"/>
                        <w:w w:val="95"/>
                      </w:rPr>
                      <w:t>e</w:t>
                    </w:r>
                    <w:r>
                      <w:rPr>
                        <w:color w:val="3C5E71"/>
                        <w:spacing w:val="-23"/>
                        <w:w w:val="95"/>
                      </w:rPr>
                      <w:t>n</w:t>
                    </w:r>
                    <w:r>
                      <w:rPr>
                        <w:color w:val="3C5E71"/>
                        <w:w w:val="95"/>
                      </w:rPr>
                      <w:t>t</w:t>
                    </w:r>
                  </w:hyperlink>
                  <w:r>
                    <w:rPr>
                      <w:color w:val="3C5E71"/>
                      <w:w w:val="95"/>
                    </w:rPr>
                    <w:t> </w:t>
                  </w:r>
                  <w:hyperlink r:id="rId6">
                    <w:r>
                      <w:rPr>
                        <w:color w:val="3C5E71"/>
                        <w:spacing w:val="-22"/>
                        <w:w w:val="95"/>
                      </w:rPr>
                      <w:t>a</w:t>
                    </w:r>
                    <w:r>
                      <w:rPr>
                        <w:color w:val="3C5E71"/>
                        <w:spacing w:val="-21"/>
                        <w:w w:val="95"/>
                      </w:rPr>
                      <w:t>n</w:t>
                    </w:r>
                    <w:r>
                      <w:rPr>
                        <w:color w:val="3C5E71"/>
                        <w:w w:val="95"/>
                      </w:rPr>
                      <w:t>d</w:t>
                    </w:r>
                    <w:r>
                      <w:rPr>
                        <w:color w:val="3C5E71"/>
                        <w:spacing w:val="-24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31"/>
                        <w:w w:val="95"/>
                      </w:rPr>
                      <w:t>R</w:t>
                    </w:r>
                    <w:r>
                      <w:rPr>
                        <w:color w:val="3C5E71"/>
                        <w:spacing w:val="-24"/>
                        <w:w w:val="95"/>
                      </w:rPr>
                      <w:t>e</w:t>
                    </w:r>
                    <w:r>
                      <w:rPr>
                        <w:color w:val="3C5E71"/>
                        <w:spacing w:val="-39"/>
                        <w:w w:val="95"/>
                      </w:rPr>
                      <w:t>t</w:t>
                    </w:r>
                    <w:r>
                      <w:rPr>
                        <w:color w:val="3C5E71"/>
                        <w:spacing w:val="-26"/>
                        <w:w w:val="95"/>
                      </w:rPr>
                      <w:t>e</w:t>
                    </w:r>
                    <w:r>
                      <w:rPr>
                        <w:color w:val="3C5E71"/>
                        <w:spacing w:val="-23"/>
                        <w:w w:val="95"/>
                      </w:rPr>
                      <w:t>n</w:t>
                    </w:r>
                    <w:r>
                      <w:rPr>
                        <w:color w:val="3C5E71"/>
                        <w:spacing w:val="-27"/>
                        <w:w w:val="95"/>
                      </w:rPr>
                      <w:t>t</w:t>
                    </w:r>
                    <w:r>
                      <w:rPr>
                        <w:color w:val="3C5E71"/>
                        <w:spacing w:val="-28"/>
                        <w:w w:val="95"/>
                      </w:rPr>
                      <w:t>i</w:t>
                    </w:r>
                    <w:r>
                      <w:rPr>
                        <w:color w:val="3C5E71"/>
                        <w:spacing w:val="-19"/>
                        <w:w w:val="95"/>
                      </w:rPr>
                      <w:t>o</w:t>
                    </w:r>
                    <w:r>
                      <w:rPr>
                        <w:color w:val="3C5E71"/>
                        <w:w w:val="95"/>
                      </w:rPr>
                      <w:t>n</w:t>
                    </w:r>
                    <w:r>
                      <w:rPr>
                        <w:color w:val="3C5E71"/>
                        <w:spacing w:val="-23"/>
                        <w:w w:val="95"/>
                      </w:rPr>
                      <w:t> </w:t>
                    </w:r>
                    <w:r>
                      <w:rPr>
                        <w:color w:val="3C5E71"/>
                        <w:spacing w:val="-80"/>
                        <w:w w:val="95"/>
                      </w:rPr>
                      <w:t>T</w:t>
                    </w:r>
                    <w:r>
                      <w:rPr>
                        <w:color w:val="3C5E71"/>
                        <w:spacing w:val="-17"/>
                        <w:w w:val="95"/>
                      </w:rPr>
                      <w:t>o</w:t>
                    </w:r>
                    <w:r>
                      <w:rPr>
                        <w:color w:val="3C5E71"/>
                        <w:spacing w:val="-19"/>
                        <w:w w:val="95"/>
                      </w:rPr>
                      <w:t>o</w:t>
                    </w:r>
                    <w:r>
                      <w:rPr>
                        <w:color w:val="3C5E71"/>
                        <w:spacing w:val="-24"/>
                        <w:w w:val="95"/>
                      </w:rPr>
                      <w:t>l</w:t>
                    </w:r>
                    <w:r>
                      <w:rPr>
                        <w:color w:val="3C5E71"/>
                        <w:spacing w:val="-23"/>
                        <w:w w:val="95"/>
                      </w:rPr>
                      <w:t>k</w:t>
                    </w:r>
                    <w:r>
                      <w:rPr>
                        <w:color w:val="3C5E71"/>
                        <w:spacing w:val="-25"/>
                        <w:w w:val="95"/>
                      </w:rPr>
                      <w:t>i</w:t>
                    </w:r>
                    <w:r>
                      <w:rPr>
                        <w:color w:val="3C5E71"/>
                        <w:w w:val="95"/>
                      </w:rPr>
                      <w:t>t</w:t>
                    </w:r>
                  </w:hyperlink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 a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3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>i</w:t>
                  </w:r>
                  <w:r>
                    <w:rPr>
                      <w:color w:val="3C5E71"/>
                      <w:spacing w:val="-27"/>
                      <w:w w:val="95"/>
                    </w:rPr>
                    <w:t>t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spacing w:val="-22"/>
                      <w:w w:val="95"/>
                    </w:rPr>
                    <w:t>a</w:t>
                  </w:r>
                  <w:r>
                    <w:rPr>
                      <w:color w:val="3C5E71"/>
                      <w:w w:val="95"/>
                    </w:rPr>
                    <w:t>l</w:t>
                  </w:r>
                  <w:r>
                    <w:rPr>
                      <w:color w:val="3C5E71"/>
                      <w:spacing w:val="-23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u</w:t>
                  </w:r>
                  <w:r>
                    <w:rPr>
                      <w:color w:val="3C5E71"/>
                      <w:spacing w:val="-29"/>
                      <w:w w:val="95"/>
                    </w:rPr>
                    <w:t>r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22"/>
                      <w:w w:val="95"/>
                    </w:rPr>
                    <w:t>es</w:t>
                  </w:r>
                  <w:r>
                    <w:rPr>
                      <w:color w:val="3C5E71"/>
                      <w:w w:val="95"/>
                    </w:rPr>
                    <w:t>: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left="1681" w:right="12720"/>
                    <w:jc w:val="left"/>
                  </w:pPr>
                  <w:r>
                    <w:rPr>
                      <w:color w:val="F6891F"/>
                      <w:w w:val="95"/>
                    </w:rPr>
                    <w:t>“</w:t>
                  </w:r>
                  <w:r>
                    <w:rPr>
                      <w:color w:val="F6891F"/>
                      <w:spacing w:val="-24"/>
                      <w:w w:val="95"/>
                    </w:rPr>
                    <w:t>S</w:t>
                  </w:r>
                  <w:r>
                    <w:rPr>
                      <w:color w:val="F6891F"/>
                      <w:spacing w:val="-25"/>
                      <w:w w:val="95"/>
                    </w:rPr>
                    <w:t>t</w:t>
                  </w:r>
                  <w:r>
                    <w:rPr>
                      <w:color w:val="F6891F"/>
                      <w:spacing w:val="-21"/>
                      <w:w w:val="95"/>
                    </w:rPr>
                    <w:t>u</w:t>
                  </w:r>
                  <w:r>
                    <w:rPr>
                      <w:color w:val="F6891F"/>
                      <w:spacing w:val="-14"/>
                      <w:w w:val="95"/>
                    </w:rPr>
                    <w:t>d</w:t>
                  </w:r>
                  <w:r>
                    <w:rPr>
                      <w:color w:val="F6891F"/>
                      <w:w w:val="95"/>
                    </w:rPr>
                    <w:t>y</w:t>
                  </w:r>
                  <w:r>
                    <w:rPr>
                      <w:color w:val="F6891F"/>
                      <w:spacing w:val="-14"/>
                      <w:w w:val="95"/>
                    </w:rPr>
                    <w:t> </w:t>
                  </w:r>
                  <w:r>
                    <w:rPr>
                      <w:color w:val="F6891F"/>
                      <w:spacing w:val="-21"/>
                      <w:w w:val="95"/>
                    </w:rPr>
                    <w:t>S</w:t>
                  </w:r>
                  <w:r>
                    <w:rPr>
                      <w:color w:val="F6891F"/>
                      <w:spacing w:val="-28"/>
                      <w:w w:val="95"/>
                    </w:rPr>
                    <w:t>li</w:t>
                  </w:r>
                  <w:r>
                    <w:rPr>
                      <w:color w:val="F6891F"/>
                      <w:spacing w:val="-20"/>
                      <w:w w:val="95"/>
                    </w:rPr>
                    <w:t>d</w:t>
                  </w:r>
                  <w:r>
                    <w:rPr>
                      <w:color w:val="F6891F"/>
                      <w:w w:val="95"/>
                    </w:rPr>
                    <w:t>e</w:t>
                  </w:r>
                  <w:r>
                    <w:rPr>
                      <w:color w:val="F6891F"/>
                      <w:spacing w:val="-13"/>
                      <w:w w:val="95"/>
                    </w:rPr>
                    <w:t> </w:t>
                  </w:r>
                  <w:r>
                    <w:rPr>
                      <w:color w:val="F6891F"/>
                      <w:spacing w:val="-15"/>
                      <w:w w:val="95"/>
                    </w:rPr>
                    <w:t>D</w:t>
                  </w:r>
                  <w:r>
                    <w:rPr>
                      <w:color w:val="F6891F"/>
                      <w:spacing w:val="-24"/>
                      <w:w w:val="95"/>
                    </w:rPr>
                    <w:t>e</w:t>
                  </w:r>
                  <w:r>
                    <w:rPr>
                      <w:color w:val="F6891F"/>
                      <w:spacing w:val="-29"/>
                      <w:w w:val="95"/>
                    </w:rPr>
                    <w:t>c</w:t>
                  </w:r>
                  <w:r>
                    <w:rPr>
                      <w:color w:val="F6891F"/>
                      <w:w w:val="95"/>
                    </w:rPr>
                    <w:t>k</w:t>
                  </w:r>
                  <w:r>
                    <w:rPr>
                      <w:color w:val="F6891F"/>
                      <w:spacing w:val="-14"/>
                      <w:w w:val="95"/>
                    </w:rPr>
                    <w:t> </w:t>
                  </w:r>
                  <w:r>
                    <w:rPr>
                      <w:color w:val="F6891F"/>
                      <w:spacing w:val="-80"/>
                      <w:w w:val="95"/>
                    </w:rPr>
                    <w:t>T</w:t>
                  </w:r>
                  <w:r>
                    <w:rPr>
                      <w:color w:val="F6891F"/>
                      <w:spacing w:val="-26"/>
                      <w:w w:val="95"/>
                    </w:rPr>
                    <w:t>e</w:t>
                  </w:r>
                  <w:r>
                    <w:rPr>
                      <w:color w:val="F6891F"/>
                      <w:spacing w:val="-21"/>
                      <w:w w:val="95"/>
                    </w:rPr>
                    <w:t>m</w:t>
                  </w:r>
                  <w:r>
                    <w:rPr>
                      <w:color w:val="F6891F"/>
                      <w:spacing w:val="-20"/>
                      <w:w w:val="95"/>
                    </w:rPr>
                    <w:t>p</w:t>
                  </w:r>
                  <w:r>
                    <w:rPr>
                      <w:color w:val="F6891F"/>
                      <w:spacing w:val="-22"/>
                      <w:w w:val="95"/>
                    </w:rPr>
                    <w:t>l</w:t>
                  </w:r>
                  <w:r>
                    <w:rPr>
                      <w:color w:val="F6891F"/>
                      <w:spacing w:val="-23"/>
                      <w:w w:val="95"/>
                    </w:rPr>
                    <w:t>a</w:t>
                  </w:r>
                  <w:r>
                    <w:rPr>
                      <w:color w:val="F6891F"/>
                      <w:spacing w:val="-39"/>
                      <w:w w:val="95"/>
                    </w:rPr>
                    <w:t>t</w:t>
                  </w:r>
                  <w:r>
                    <w:rPr>
                      <w:color w:val="F6891F"/>
                      <w:spacing w:val="-11"/>
                      <w:w w:val="95"/>
                    </w:rPr>
                    <w:t>e</w:t>
                  </w:r>
                  <w:r>
                    <w:rPr>
                      <w:color w:val="F6891F"/>
                      <w:w w:val="95"/>
                    </w:rPr>
                    <w:t>”</w:t>
                  </w:r>
                  <w:r>
                    <w:rPr>
                      <w:color w:val="F6891F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11"/>
                      <w:w w:val="95"/>
                    </w:rPr>
                    <w:t>g</w:t>
                  </w:r>
                  <w:r>
                    <w:rPr>
                      <w:color w:val="3C5E71"/>
                      <w:spacing w:val="-25"/>
                      <w:w w:val="95"/>
                    </w:rPr>
                    <w:t>u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>an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on</w:t>
                  </w:r>
                  <w:r>
                    <w:rPr>
                      <w:color w:val="3C5E71"/>
                      <w:spacing w:val="-19"/>
                      <w:w w:val="98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p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sli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n</w:t>
                  </w:r>
                  <w:r>
                    <w:rPr>
                      <w:color w:val="3C5E71"/>
                      <w:spacing w:val="-40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c</w:t>
                  </w:r>
                  <w:r>
                    <w:rPr>
                      <w:color w:val="3C5E71"/>
                      <w:spacing w:val="-10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ui</w:t>
                  </w:r>
                  <w:r>
                    <w:rPr>
                      <w:color w:val="3C5E71"/>
                      <w:spacing w:val="-26"/>
                      <w:w w:val="95"/>
                    </w:rPr>
                    <w:t>t</w:t>
                  </w:r>
                  <w:r>
                    <w:rPr>
                      <w:color w:val="3C5E71"/>
                      <w:spacing w:val="-18"/>
                      <w:w w:val="95"/>
                    </w:rPr>
                    <w:t>m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 </w:t>
                  </w:r>
                  <w:r>
                    <w:rPr>
                      <w:color w:val="3C5E71"/>
                      <w:spacing w:val="-24"/>
                    </w:rPr>
                    <w:t>present</w:t>
                  </w:r>
                  <w:r>
                    <w:rPr>
                      <w:color w:val="3C5E71"/>
                      <w:spacing w:val="-25"/>
                    </w:rPr>
                    <w:t>a</w:t>
                  </w:r>
                  <w:r>
                    <w:rPr>
                      <w:color w:val="3C5E71"/>
                      <w:spacing w:val="-24"/>
                    </w:rPr>
                    <w:t>t</w:t>
                  </w:r>
                  <w:r>
                    <w:rPr>
                      <w:color w:val="3C5E71"/>
                      <w:spacing w:val="-27"/>
                    </w:rPr>
                    <w:t>i</w:t>
                  </w:r>
                  <w:r>
                    <w:rPr>
                      <w:color w:val="3C5E71"/>
                      <w:spacing w:val="-23"/>
                    </w:rPr>
                    <w:t>on</w:t>
                  </w:r>
                  <w:r>
                    <w:rPr/>
                  </w:r>
                </w:p>
                <w:p>
                  <w:pPr>
                    <w:pStyle w:val="BodyText"/>
                    <w:spacing w:line="874" w:lineRule="exact"/>
                    <w:ind w:left="1681" w:right="13286"/>
                    <w:jc w:val="left"/>
                  </w:pPr>
                  <w:r>
                    <w:rPr>
                      <w:color w:val="F6891F"/>
                      <w:spacing w:val="-5"/>
                      <w:w w:val="95"/>
                    </w:rPr>
                    <w:t>“</w:t>
                  </w:r>
                  <w:r>
                    <w:rPr>
                      <w:color w:val="F6891F"/>
                      <w:spacing w:val="-51"/>
                      <w:w w:val="95"/>
                    </w:rPr>
                    <w:t>W</w:t>
                  </w:r>
                  <w:r>
                    <w:rPr>
                      <w:color w:val="F6891F"/>
                      <w:spacing w:val="-26"/>
                      <w:w w:val="95"/>
                    </w:rPr>
                    <w:t>e</w:t>
                  </w:r>
                  <w:r>
                    <w:rPr>
                      <w:color w:val="F6891F"/>
                      <w:spacing w:val="-22"/>
                      <w:w w:val="95"/>
                    </w:rPr>
                    <w:t>b</w:t>
                  </w:r>
                  <w:r>
                    <w:rPr>
                      <w:color w:val="F6891F"/>
                      <w:spacing w:val="-27"/>
                      <w:w w:val="95"/>
                    </w:rPr>
                    <w:t>i</w:t>
                  </w:r>
                  <w:r>
                    <w:rPr>
                      <w:color w:val="F6891F"/>
                      <w:spacing w:val="-21"/>
                      <w:w w:val="95"/>
                    </w:rPr>
                    <w:t>n</w:t>
                  </w:r>
                  <w:r>
                    <w:rPr>
                      <w:color w:val="F6891F"/>
                      <w:spacing w:val="-22"/>
                      <w:w w:val="95"/>
                    </w:rPr>
                    <w:t>a</w:t>
                  </w:r>
                  <w:r>
                    <w:rPr>
                      <w:color w:val="F6891F"/>
                      <w:w w:val="95"/>
                    </w:rPr>
                    <w:t>r</w:t>
                  </w:r>
                  <w:r>
                    <w:rPr>
                      <w:color w:val="F6891F"/>
                      <w:spacing w:val="-25"/>
                      <w:w w:val="95"/>
                    </w:rPr>
                    <w:t> </w:t>
                  </w:r>
                  <w:r>
                    <w:rPr>
                      <w:color w:val="F6891F"/>
                      <w:spacing w:val="-21"/>
                      <w:w w:val="95"/>
                    </w:rPr>
                    <w:t>S</w:t>
                  </w:r>
                  <w:r>
                    <w:rPr>
                      <w:color w:val="F6891F"/>
                      <w:spacing w:val="-28"/>
                      <w:w w:val="95"/>
                    </w:rPr>
                    <w:t>li</w:t>
                  </w:r>
                  <w:r>
                    <w:rPr>
                      <w:color w:val="F6891F"/>
                      <w:spacing w:val="-19"/>
                      <w:w w:val="95"/>
                    </w:rPr>
                    <w:t>d</w:t>
                  </w:r>
                  <w:r>
                    <w:rPr>
                      <w:color w:val="F6891F"/>
                      <w:w w:val="95"/>
                    </w:rPr>
                    <w:t>e</w:t>
                  </w:r>
                  <w:r>
                    <w:rPr>
                      <w:color w:val="F6891F"/>
                      <w:spacing w:val="-25"/>
                      <w:w w:val="95"/>
                    </w:rPr>
                    <w:t> </w:t>
                  </w:r>
                  <w:r>
                    <w:rPr>
                      <w:color w:val="F6891F"/>
                      <w:spacing w:val="-15"/>
                      <w:w w:val="95"/>
                    </w:rPr>
                    <w:t>D</w:t>
                  </w:r>
                  <w:r>
                    <w:rPr>
                      <w:color w:val="F6891F"/>
                      <w:spacing w:val="-24"/>
                      <w:w w:val="95"/>
                    </w:rPr>
                    <w:t>e</w:t>
                  </w:r>
                  <w:r>
                    <w:rPr>
                      <w:color w:val="F6891F"/>
                      <w:spacing w:val="-29"/>
                      <w:w w:val="95"/>
                    </w:rPr>
                    <w:t>c</w:t>
                  </w:r>
                  <w:r>
                    <w:rPr>
                      <w:color w:val="F6891F"/>
                      <w:w w:val="95"/>
                    </w:rPr>
                    <w:t>k</w:t>
                  </w:r>
                  <w:r>
                    <w:rPr>
                      <w:color w:val="F6891F"/>
                      <w:spacing w:val="-25"/>
                      <w:w w:val="95"/>
                    </w:rPr>
                    <w:t> </w:t>
                  </w:r>
                  <w:r>
                    <w:rPr>
                      <w:color w:val="F6891F"/>
                      <w:spacing w:val="-80"/>
                      <w:w w:val="95"/>
                    </w:rPr>
                    <w:t>T</w:t>
                  </w:r>
                  <w:r>
                    <w:rPr>
                      <w:color w:val="F6891F"/>
                      <w:spacing w:val="-26"/>
                      <w:w w:val="95"/>
                    </w:rPr>
                    <w:t>e</w:t>
                  </w:r>
                  <w:r>
                    <w:rPr>
                      <w:color w:val="F6891F"/>
                      <w:spacing w:val="-22"/>
                      <w:w w:val="95"/>
                    </w:rPr>
                    <w:t>m</w:t>
                  </w:r>
                  <w:r>
                    <w:rPr>
                      <w:color w:val="F6891F"/>
                      <w:spacing w:val="-20"/>
                      <w:w w:val="95"/>
                    </w:rPr>
                    <w:t>p</w:t>
                  </w:r>
                  <w:r>
                    <w:rPr>
                      <w:color w:val="F6891F"/>
                      <w:spacing w:val="-25"/>
                      <w:w w:val="95"/>
                    </w:rPr>
                    <w:t>l</w:t>
                  </w:r>
                  <w:r>
                    <w:rPr>
                      <w:color w:val="F6891F"/>
                      <w:spacing w:val="-23"/>
                      <w:w w:val="95"/>
                    </w:rPr>
                    <w:t>a</w:t>
                  </w:r>
                  <w:r>
                    <w:rPr>
                      <w:color w:val="F6891F"/>
                      <w:spacing w:val="-39"/>
                      <w:w w:val="95"/>
                    </w:rPr>
                    <w:t>t</w:t>
                  </w:r>
                  <w:r>
                    <w:rPr>
                      <w:color w:val="F6891F"/>
                      <w:spacing w:val="-11"/>
                      <w:w w:val="95"/>
                    </w:rPr>
                    <w:t>e</w:t>
                  </w:r>
                  <w:r>
                    <w:rPr>
                      <w:color w:val="F6891F"/>
                      <w:w w:val="95"/>
                    </w:rPr>
                    <w:t>”</w:t>
                  </w:r>
                  <w:r>
                    <w:rPr>
                      <w:color w:val="F6891F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40"/>
                      <w:w w:val="95"/>
                    </w:rPr>
                    <w:t>f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r</w:t>
                  </w:r>
                  <w:r>
                    <w:rPr>
                      <w:color w:val="3C5E71"/>
                      <w:spacing w:val="-25"/>
                      <w:w w:val="95"/>
                    </w:rPr>
                    <w:t> </w:t>
                  </w:r>
                  <w:r>
                    <w:rPr>
                      <w:color w:val="3C5E71"/>
                      <w:spacing w:val="-11"/>
                      <w:w w:val="95"/>
                    </w:rPr>
                    <w:t>g</w:t>
                  </w:r>
                  <w:r>
                    <w:rPr>
                      <w:color w:val="3C5E71"/>
                      <w:spacing w:val="-25"/>
                      <w:w w:val="95"/>
                    </w:rPr>
                    <w:t>u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>an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> 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spacing w:val="-29"/>
                      <w:w w:val="95"/>
                    </w:rPr>
                    <w:t>v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5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>p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sli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8"/>
                      <w:w w:val="95"/>
                    </w:rPr>
                    <w:t>c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>n</w:t>
                  </w:r>
                  <w:r>
                    <w:rPr>
                      <w:color w:val="3C5E71"/>
                      <w:spacing w:val="-40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3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t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1"/>
                      <w:w w:val="95"/>
                    </w:rPr>
                    <w:t>t</w:t>
                  </w:r>
                  <w:r>
                    <w:rPr>
                      <w:color w:val="3C5E71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19"/>
                      <w:w w:val="95"/>
                    </w:rPr>
                    <w:t>p</w:t>
                  </w:r>
                  <w:r>
                    <w:rPr>
                      <w:color w:val="3C5E71"/>
                      <w:spacing w:val="-31"/>
                      <w:w w:val="95"/>
                    </w:rPr>
                    <w:t>r</w:t>
                  </w:r>
                  <w:r>
                    <w:rPr>
                      <w:color w:val="3C5E71"/>
                      <w:spacing w:val="-26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>v</w:t>
                  </w:r>
                  <w:r>
                    <w:rPr>
                      <w:color w:val="3C5E71"/>
                      <w:spacing w:val="-28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13"/>
                      <w:w w:val="95"/>
                    </w:rPr>
                    <w:t>s</w:t>
                  </w:r>
                  <w:r>
                    <w:rPr>
                      <w:color w:val="3C5E71"/>
                      <w:spacing w:val="-25"/>
                      <w:w w:val="95"/>
                    </w:rPr>
                    <w:t>t</w:t>
                  </w:r>
                  <w:r>
                    <w:rPr>
                      <w:color w:val="3C5E71"/>
                      <w:spacing w:val="-19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>d</w:t>
                  </w:r>
                  <w:r>
                    <w:rPr>
                      <w:color w:val="3C5E71"/>
                      <w:w w:val="95"/>
                    </w:rPr>
                    <w:t>y</w:t>
                  </w:r>
                  <w:r>
                    <w:rPr>
                      <w:color w:val="3C5E71"/>
                      <w:w w:val="90"/>
                    </w:rPr>
                    <w:t> 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18"/>
                      <w:w w:val="95"/>
                    </w:rPr>
                    <w:t>p</w:t>
                  </w:r>
                  <w:r>
                    <w:rPr>
                      <w:color w:val="3C5E71"/>
                      <w:spacing w:val="-19"/>
                      <w:w w:val="95"/>
                    </w:rPr>
                    <w:t>d</w:t>
                  </w:r>
                  <w:r>
                    <w:rPr>
                      <w:color w:val="3C5E71"/>
                      <w:spacing w:val="-23"/>
                      <w:w w:val="95"/>
                    </w:rPr>
                    <w:t>a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2"/>
                      <w:w w:val="95"/>
                    </w:rPr>
                    <w:t>e</w:t>
                  </w:r>
                  <w:r>
                    <w:rPr>
                      <w:color w:val="3C5E71"/>
                      <w:w w:val="95"/>
                    </w:rPr>
                    <w:t>s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21"/>
                      <w:w w:val="95"/>
                    </w:rPr>
                    <w:t>d</w:t>
                  </w:r>
                  <w:r>
                    <w:rPr>
                      <w:color w:val="3C5E71"/>
                      <w:spacing w:val="-24"/>
                      <w:w w:val="95"/>
                    </w:rPr>
                    <w:t>u</w:t>
                  </w:r>
                  <w:r>
                    <w:rPr>
                      <w:color w:val="3C5E71"/>
                      <w:spacing w:val="-13"/>
                      <w:w w:val="95"/>
                    </w:rPr>
                    <w:t>r</w:t>
                  </w:r>
                  <w:r>
                    <w:rPr>
                      <w:color w:val="3C5E71"/>
                      <w:spacing w:val="-29"/>
                      <w:w w:val="95"/>
                    </w:rPr>
                    <w:t>i</w:t>
                  </w:r>
                  <w:r>
                    <w:rPr>
                      <w:color w:val="3C5E71"/>
                      <w:spacing w:val="-20"/>
                      <w:w w:val="95"/>
                    </w:rPr>
                    <w:t>n</w:t>
                  </w:r>
                  <w:r>
                    <w:rPr>
                      <w:color w:val="3C5E71"/>
                      <w:w w:val="95"/>
                    </w:rPr>
                    <w:t>g</w:t>
                  </w:r>
                  <w:r>
                    <w:rPr>
                      <w:color w:val="3C5E71"/>
                      <w:spacing w:val="-34"/>
                      <w:w w:val="95"/>
                    </w:rPr>
                    <w:t> </w:t>
                  </w:r>
                  <w:r>
                    <w:rPr>
                      <w:color w:val="3C5E71"/>
                      <w:spacing w:val="-28"/>
                      <w:w w:val="95"/>
                    </w:rPr>
                    <w:t>r</w:t>
                  </w:r>
                  <w:r>
                    <w:rPr>
                      <w:color w:val="3C5E71"/>
                      <w:spacing w:val="-24"/>
                      <w:w w:val="95"/>
                    </w:rPr>
                    <w:t>e</w:t>
                  </w:r>
                  <w:r>
                    <w:rPr>
                      <w:color w:val="3C5E71"/>
                      <w:spacing w:val="-39"/>
                      <w:w w:val="95"/>
                    </w:rPr>
                    <w:t>t</w:t>
                  </w:r>
                  <w:r>
                    <w:rPr>
                      <w:color w:val="3C5E71"/>
                      <w:spacing w:val="-2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>ti</w:t>
                  </w:r>
                  <w:r>
                    <w:rPr>
                      <w:color w:val="3C5E71"/>
                      <w:spacing w:val="-19"/>
                      <w:w w:val="95"/>
                    </w:rPr>
                    <w:t>o</w:t>
                  </w:r>
                  <w:r>
                    <w:rPr>
                      <w:color w:val="3C5E71"/>
                      <w:w w:val="95"/>
                    </w:rPr>
                    <w:t>n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31660" w:h="17810" w:orient="landscape"/>
      <w:pgMar w:top="1700" w:bottom="280" w:left="46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94"/>
      <w:ind w:left="465" w:hanging="10"/>
    </w:pPr>
    <w:rPr>
      <w:rFonts w:ascii="Calibri" w:hAnsi="Calibri" w:eastAsia="Calibri"/>
      <w:sz w:val="82"/>
      <w:szCs w:val="8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michaeljfox.org/research/resourcepack.html#recruitment_t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2019-03-19T11:03:08Z</dcterms:created>
  <dcterms:modified xsi:type="dcterms:W3CDTF">2019-03-19T11:03:08Z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2019-03-19T00:00:00Z</vt:filetime>
  </property>
</Properties>
</file>