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7.243999pt;margin-top:27pt;width:584.8pt;height:765pt;mso-position-horizontal-relative:page;mso-position-vertical-relative:page;z-index:-5992" coordorigin="545,540" coordsize="11696,15300">
            <v:group style="position:absolute;left:545;top:540;width:11156;height:14760" coordorigin="545,540" coordsize="11156,14760">
              <v:shape style="position:absolute;left:545;top:540;width:11156;height:14760" coordorigin="545,540" coordsize="11156,14760" path="m545,15300l11700,15300,11700,540,545,540,545,15300xe" filled="true" fillcolor="#3c5e71" stroked="false">
                <v:path arrowok="t"/>
                <v:fill type="solid"/>
              </v:shape>
            </v:group>
            <v:group style="position:absolute;left:798;top:540;width:6213;height:6819" coordorigin="798,540" coordsize="6213,6819">
              <v:shape style="position:absolute;left:798;top:540;width:6213;height:6819" coordorigin="798,540" coordsize="6213,6819" path="m1364,540l798,540,3408,7359,7011,4703,1364,540xe" filled="true" fillcolor="#6e91ad" stroked="false">
                <v:path arrowok="t"/>
                <v:fill type="solid"/>
              </v:shape>
            </v:group>
            <v:group style="position:absolute;left:7011;top:1246;width:4690;height:6114" coordorigin="7011,1246" coordsize="4690,6114">
              <v:shape style="position:absolute;left:7011;top:1246;width:4690;height:6114" coordorigin="7011,1246" coordsize="4690,6114" path="m11700,1246l7011,4703,10613,7359,11700,4519,11700,1246xe" filled="true" fillcolor="#6e91ad" stroked="false">
                <v:path arrowok="t"/>
                <v:fill type="solid"/>
              </v:shape>
            </v:group>
            <v:group style="position:absolute;left:3408;top:4703;width:7205;height:5823" coordorigin="3408,4703" coordsize="7205,5823">
              <v:shape style="position:absolute;left:3408;top:4703;width:7205;height:5823" coordorigin="3408,4703" coordsize="7205,5823" path="m7011,4703l3408,7359,4621,10526,9400,10526,10613,7359,7011,4703xe" filled="true" fillcolor="#55768d" stroked="false">
                <v:path arrowok="t"/>
                <v:fill type="solid"/>
              </v:shape>
            </v:group>
            <v:group style="position:absolute;left:545;top:540;width:2864;height:8930" coordorigin="545,540" coordsize="2864,8930">
              <v:shape style="position:absolute;left:545;top:540;width:2864;height:8930" coordorigin="545,540" coordsize="2864,8930" path="m798,540l545,540,545,9470,3408,7359,798,540xe" filled="true" fillcolor="#55768d" stroked="false">
                <v:path arrowok="t"/>
                <v:fill type="solid"/>
              </v:shape>
            </v:group>
            <v:group style="position:absolute;left:545;top:7359;width:4077;height:3167" coordorigin="545,7359" coordsize="4077,3167">
              <v:shape style="position:absolute;left:545;top:7359;width:4077;height:3167" coordorigin="545,7359" coordsize="4077,3167" path="m3408,7359l545,9470,545,10526,4621,10526,3408,7359xe" filled="true" fillcolor="#3c5e71" stroked="false">
                <v:path arrowok="t"/>
                <v:fill type="solid"/>
              </v:shape>
            </v:group>
            <v:group style="position:absolute;left:4621;top:10526;width:4780;height:4775" coordorigin="4621,10526" coordsize="4780,4775">
              <v:shape style="position:absolute;left:4621;top:10526;width:4780;height:4775" coordorigin="4621,10526" coordsize="4780,4775" path="m9400,10526l4621,10526,6449,15300,7572,15300,9400,10526xe" filled="true" fillcolor="#3c5e71" stroked="false">
                <v:path arrowok="t"/>
                <v:fill type="solid"/>
              </v:shape>
            </v:group>
            <v:group style="position:absolute;left:545;top:10526;width:5904;height:4775" coordorigin="545,10526" coordsize="5904,4775">
              <v:shape style="position:absolute;left:545;top:10526;width:5904;height:4775" coordorigin="545,10526" coordsize="5904,4775" path="m4621,10526l545,10526,545,11658,5154,15300,6449,15300,4621,10526xe" filled="true" fillcolor="#224959" stroked="false">
                <v:path arrowok="t"/>
                <v:fill type="solid"/>
              </v:shape>
            </v:group>
            <v:group style="position:absolute;left:10613;top:4519;width:1088;height:3642" coordorigin="10613,4519" coordsize="1088,3642">
              <v:shape style="position:absolute;left:10613;top:4519;width:1088;height:3642" coordorigin="10613,4519" coordsize="1088,3642" path="m11700,4519l10613,7359,11700,8161,11700,4519xe" filled="true" fillcolor="#55768d" stroked="false">
                <v:path arrowok="t"/>
                <v:fill type="solid"/>
              </v:shape>
            </v:group>
            <v:group style="position:absolute;left:9400;top:7359;width:2300;height:3167" coordorigin="9400,7359" coordsize="2300,3167">
              <v:shape style="position:absolute;left:9400;top:7359;width:2300;height:3167" coordorigin="9400,7359" coordsize="2300,3167" path="m10613,7359l9400,10526,11700,10526,11700,8161,10613,7359xe" filled="true" fillcolor="#3c5e71" stroked="false">
                <v:path arrowok="t"/>
                <v:fill type="solid"/>
              </v:shape>
            </v:group>
            <v:group style="position:absolute;left:7572;top:10526;width:4128;height:4775" coordorigin="7572,10526" coordsize="4128,4775">
              <v:shape style="position:absolute;left:7572;top:10526;width:4128;height:4775" coordorigin="7572,10526" coordsize="4128,4775" path="m11700,10526l9400,10526,7572,15300,8867,15300,11700,13061,11700,10526xe" filled="true" fillcolor="#224959" stroked="false">
                <v:path arrowok="t"/>
                <v:fill type="solid"/>
              </v:shape>
              <v:shape style="position:absolute;left:2385;top:13820;width:2928;height:551" type="#_x0000_t75" stroked="false">
                <v:imagedata r:id="rId5" o:title=""/>
              </v:shape>
            </v:group>
            <v:group style="position:absolute;left:1423;top:13717;width:290;height:334" coordorigin="1423,13717" coordsize="290,334">
              <v:shape style="position:absolute;left:1423;top:13717;width:290;height:334" coordorigin="1423,13717" coordsize="290,334" path="m1423,13717l1551,14050,1713,13931,1423,13717xe" filled="true" fillcolor="#fec549" stroked="false">
                <v:path arrowok="t"/>
                <v:fill type="solid"/>
              </v:shape>
            </v:group>
            <v:group style="position:absolute;left:1713;top:13717;width:290;height:334" coordorigin="1713,13717" coordsize="290,334">
              <v:shape style="position:absolute;left:1713;top:13717;width:290;height:334" coordorigin="1713,13717" coordsize="290,334" path="m2003,13717l1713,13931,1875,14050,2003,13717xe" filled="true" fillcolor="#fec549" stroked="false">
                <v:path arrowok="t"/>
                <v:fill type="solid"/>
              </v:shape>
            </v:group>
            <v:group style="position:absolute;left:1551;top:13931;width:325;height:263" coordorigin="1551,13931" coordsize="325,263">
              <v:shape style="position:absolute;left:1551;top:13931;width:325;height:263" coordorigin="1551,13931" coordsize="325,263" path="m1713,13931l1551,14050,1606,14193,1821,14193,1875,14050,1713,13931xe" filled="true" fillcolor="#faa222" stroked="false">
                <v:path arrowok="t"/>
                <v:fill type="solid"/>
              </v:shape>
            </v:group>
            <v:group style="position:absolute;left:1358;top:13717;width:194;height:477" coordorigin="1358,13717" coordsize="194,477">
              <v:shape style="position:absolute;left:1358;top:13717;width:194;height:477" coordorigin="1358,13717" coordsize="194,477" path="m1423,13717l1358,14193,1551,14050,1423,13717xe" filled="true" fillcolor="#faa222" stroked="false">
                <v:path arrowok="t"/>
                <v:fill type="solid"/>
              </v:shape>
            </v:group>
            <v:group style="position:absolute;left:1358;top:14050;width:249;height:143" coordorigin="1358,14050" coordsize="249,143">
              <v:shape style="position:absolute;left:1358;top:14050;width:249;height:143" coordorigin="1358,14050" coordsize="249,143" path="m1551,14050l1358,14193,1606,14193,1551,14050xe" filled="true" fillcolor="#f6891f" stroked="false">
                <v:path arrowok="t"/>
                <v:fill type="solid"/>
              </v:shape>
            </v:group>
            <v:group style="position:absolute;left:1606;top:14193;width:216;height:282" coordorigin="1606,14193" coordsize="216,282">
              <v:shape style="position:absolute;left:1606;top:14193;width:216;height:282" coordorigin="1606,14193" coordsize="216,282" path="m1821,14193l1606,14193,1713,14475,1821,14193xe" filled="true" fillcolor="#f6891f" stroked="false">
                <v:path arrowok="t"/>
                <v:fill type="solid"/>
              </v:shape>
            </v:group>
            <v:group style="position:absolute;left:1358;top:14193;width:356;height:282" coordorigin="1358,14193" coordsize="356,282">
              <v:shape style="position:absolute;left:1358;top:14193;width:356;height:282" coordorigin="1358,14193" coordsize="356,282" path="m1606,14193l1358,14193,1713,14475,1606,14193xe" filled="true" fillcolor="#f47721" stroked="false">
                <v:path arrowok="t"/>
                <v:fill type="solid"/>
              </v:shape>
            </v:group>
            <v:group style="position:absolute;left:1875;top:13717;width:194;height:477" coordorigin="1875,13717" coordsize="194,477">
              <v:shape style="position:absolute;left:1875;top:13717;width:194;height:477" coordorigin="1875,13717" coordsize="194,477" path="m2003,13717l1875,14050,2069,14193,2003,13717xe" filled="true" fillcolor="#faa222" stroked="false">
                <v:path arrowok="t"/>
                <v:fill type="solid"/>
              </v:shape>
            </v:group>
            <v:group style="position:absolute;left:1821;top:14050;width:249;height:143" coordorigin="1821,14050" coordsize="249,143">
              <v:shape style="position:absolute;left:1821;top:14050;width:249;height:143" coordorigin="1821,14050" coordsize="249,143" path="m1875,14050l1821,14193,2069,14193,1875,14050xe" filled="true" fillcolor="#f6891f" stroked="false">
                <v:path arrowok="t"/>
                <v:fill type="solid"/>
              </v:shape>
            </v:group>
            <v:group style="position:absolute;left:1713;top:14193;width:356;height:282" coordorigin="1713,14193" coordsize="356,282">
              <v:shape style="position:absolute;left:1713;top:14193;width:356;height:282" coordorigin="1713,14193" coordsize="356,282" path="m2069,14193l1821,14193,1713,14475,2069,14193xe" filled="true" fillcolor="#f47721" stroked="false">
                <v:path arrowok="t"/>
                <v:fill type="solid"/>
              </v:shape>
              <v:shape style="position:absolute;left:5940;top:13584;width:2953;height:933" type="#_x0000_t75" stroked="false">
                <v:imagedata r:id="rId6" o:title=""/>
              </v:shape>
            </v:group>
            <v:group style="position:absolute;left:5636;top:13565;width:2;height:1003" coordorigin="5636,13565" coordsize="2,1003">
              <v:shape style="position:absolute;left:5636;top:13565;width:2;height:1003" coordorigin="5636,13565" coordsize="0,1003" path="m5636,14568l5636,13565e" filled="false" stroked="true" strokeweight="1.25pt" strokecolor="#ffffff">
                <v:path arrowok="t"/>
              </v:shape>
            </v:group>
            <v:group style="position:absolute;left:8978;top:13257;width:3263;height:2584" coordorigin="8978,13257" coordsize="3263,2584">
              <v:shape style="position:absolute;left:8978;top:13257;width:3263;height:2584" coordorigin="8978,13257" coordsize="3263,2584" path="m12240,13257l8978,15840,12240,15840,12240,1325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243999pt;margin-top:27pt;width:557.8pt;height:738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line="1500" w:lineRule="exact" w:before="885"/>
                    <w:ind w:left="812" w:right="3398" w:firstLine="0"/>
                    <w:jc w:val="left"/>
                    <w:rPr>
                      <w:rFonts w:ascii="Arial Narrow" w:hAnsi="Arial Narrow" w:cs="Arial Narrow" w:eastAsia="Arial Narrow"/>
                      <w:sz w:val="160"/>
                      <w:szCs w:val="160"/>
                    </w:rPr>
                  </w:pPr>
                  <w:r>
                    <w:rPr>
                      <w:rFonts w:ascii="Arial Narrow"/>
                      <w:color w:val="FFFFFF"/>
                      <w:spacing w:val="-53"/>
                      <w:w w:val="110"/>
                      <w:sz w:val="160"/>
                    </w:rPr>
                    <w:t>G</w:t>
                  </w:r>
                  <w:r>
                    <w:rPr>
                      <w:rFonts w:ascii="Arial Narrow"/>
                      <w:color w:val="FFFFFF"/>
                      <w:spacing w:val="-57"/>
                      <w:w w:val="110"/>
                      <w:sz w:val="160"/>
                    </w:rPr>
                    <w:t>u</w:t>
                  </w:r>
                  <w:r>
                    <w:rPr>
                      <w:rFonts w:ascii="Arial Narrow"/>
                      <w:color w:val="FFFFFF"/>
                      <w:spacing w:val="-59"/>
                      <w:w w:val="110"/>
                      <w:sz w:val="160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47"/>
                      <w:w w:val="110"/>
                      <w:sz w:val="160"/>
                    </w:rPr>
                    <w:t>d</w:t>
                  </w:r>
                  <w:r>
                    <w:rPr>
                      <w:rFonts w:ascii="Arial Narrow"/>
                      <w:color w:val="FFFFFF"/>
                      <w:w w:val="110"/>
                      <w:sz w:val="160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178"/>
                      <w:w w:val="110"/>
                      <w:sz w:val="160"/>
                    </w:rPr>
                    <w:t> </w:t>
                  </w:r>
                  <w:r>
                    <w:rPr>
                      <w:rFonts w:ascii="Arial Narrow"/>
                      <w:color w:val="FFFFFF"/>
                      <w:spacing w:val="-72"/>
                      <w:w w:val="110"/>
                      <w:sz w:val="160"/>
                    </w:rPr>
                    <w:t>t</w:t>
                  </w:r>
                  <w:r>
                    <w:rPr>
                      <w:rFonts w:ascii="Arial Narrow"/>
                      <w:color w:val="FFFFFF"/>
                      <w:w w:val="110"/>
                      <w:sz w:val="160"/>
                    </w:rPr>
                    <w:t>o</w:t>
                  </w:r>
                  <w:r>
                    <w:rPr>
                      <w:rFonts w:ascii="Arial Narrow"/>
                      <w:color w:val="FFFFFF"/>
                      <w:w w:val="117"/>
                      <w:sz w:val="160"/>
                    </w:rPr>
                    <w:t> </w:t>
                  </w:r>
                  <w:r>
                    <w:rPr>
                      <w:rFonts w:ascii="Arial Narrow"/>
                      <w:color w:val="FFFFFF"/>
                      <w:spacing w:val="-83"/>
                      <w:w w:val="110"/>
                      <w:sz w:val="160"/>
                    </w:rPr>
                    <w:t>C</w:t>
                  </w:r>
                  <w:r>
                    <w:rPr>
                      <w:rFonts w:ascii="Arial Narrow"/>
                      <w:color w:val="FFFFFF"/>
                      <w:spacing w:val="-59"/>
                      <w:w w:val="110"/>
                      <w:sz w:val="160"/>
                    </w:rPr>
                    <w:t>r</w:t>
                  </w:r>
                  <w:r>
                    <w:rPr>
                      <w:rFonts w:ascii="Arial Narrow"/>
                      <w:color w:val="FFFFFF"/>
                      <w:spacing w:val="-70"/>
                      <w:w w:val="110"/>
                      <w:sz w:val="160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58"/>
                      <w:w w:val="110"/>
                      <w:sz w:val="160"/>
                    </w:rPr>
                    <w:t>a</w:t>
                  </w:r>
                  <w:r>
                    <w:rPr>
                      <w:rFonts w:ascii="Arial Narrow"/>
                      <w:color w:val="FFFFFF"/>
                      <w:spacing w:val="-55"/>
                      <w:w w:val="110"/>
                      <w:sz w:val="160"/>
                    </w:rPr>
                    <w:t>t</w:t>
                  </w:r>
                  <w:r>
                    <w:rPr>
                      <w:rFonts w:ascii="Arial Narrow"/>
                      <w:color w:val="FFFFFF"/>
                      <w:spacing w:val="-52"/>
                      <w:w w:val="110"/>
                      <w:sz w:val="160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47"/>
                      <w:w w:val="110"/>
                      <w:sz w:val="160"/>
                    </w:rPr>
                    <w:t>n</w:t>
                  </w:r>
                  <w:r>
                    <w:rPr>
                      <w:rFonts w:ascii="Arial Narrow"/>
                      <w:color w:val="FFFFFF"/>
                      <w:w w:val="110"/>
                      <w:sz w:val="160"/>
                    </w:rPr>
                    <w:t>g</w:t>
                  </w:r>
                  <w:r>
                    <w:rPr>
                      <w:rFonts w:ascii="Arial Narrow"/>
                      <w:color w:val="FFFFFF"/>
                      <w:sz w:val="160"/>
                    </w:rPr>
                    <w:t> </w:t>
                  </w:r>
                  <w:r>
                    <w:rPr>
                      <w:rFonts w:ascii="Arial Narrow"/>
                      <w:color w:val="FFFFFF"/>
                      <w:spacing w:val="-39"/>
                      <w:w w:val="110"/>
                      <w:sz w:val="160"/>
                    </w:rPr>
                    <w:t>M</w:t>
                  </w:r>
                  <w:r>
                    <w:rPr>
                      <w:rFonts w:ascii="Arial Narrow"/>
                      <w:color w:val="FFFFFF"/>
                      <w:spacing w:val="-61"/>
                      <w:w w:val="110"/>
                      <w:sz w:val="160"/>
                    </w:rPr>
                    <w:t>a</w:t>
                  </w:r>
                  <w:r>
                    <w:rPr>
                      <w:rFonts w:ascii="Arial Narrow"/>
                      <w:color w:val="FFFFFF"/>
                      <w:spacing w:val="-85"/>
                      <w:w w:val="110"/>
                      <w:sz w:val="160"/>
                    </w:rPr>
                    <w:t>t</w:t>
                  </w:r>
                  <w:r>
                    <w:rPr>
                      <w:rFonts w:ascii="Arial Narrow"/>
                      <w:color w:val="FFFFFF"/>
                      <w:spacing w:val="-58"/>
                      <w:w w:val="110"/>
                      <w:sz w:val="160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32"/>
                      <w:w w:val="110"/>
                      <w:sz w:val="160"/>
                    </w:rPr>
                    <w:t>r</w:t>
                  </w:r>
                  <w:r>
                    <w:rPr>
                      <w:rFonts w:ascii="Arial Narrow"/>
                      <w:color w:val="FFFFFF"/>
                      <w:spacing w:val="-58"/>
                      <w:w w:val="110"/>
                      <w:sz w:val="160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57"/>
                      <w:w w:val="110"/>
                      <w:sz w:val="160"/>
                    </w:rPr>
                    <w:t>a</w:t>
                  </w:r>
                  <w:r>
                    <w:rPr>
                      <w:rFonts w:ascii="Arial Narrow"/>
                      <w:color w:val="FFFFFF"/>
                      <w:spacing w:val="-61"/>
                      <w:w w:val="110"/>
                      <w:sz w:val="160"/>
                    </w:rPr>
                    <w:t>l</w:t>
                  </w:r>
                  <w:r>
                    <w:rPr>
                      <w:rFonts w:ascii="Arial Narrow"/>
                      <w:color w:val="FFFFFF"/>
                      <w:w w:val="110"/>
                      <w:sz w:val="160"/>
                    </w:rPr>
                    <w:t>s</w:t>
                  </w:r>
                  <w:r>
                    <w:rPr>
                      <w:rFonts w:ascii="Arial Narrow"/>
                      <w:color w:val="FFFFFF"/>
                      <w:w w:val="90"/>
                      <w:sz w:val="160"/>
                    </w:rPr>
                    <w:t> </w:t>
                  </w:r>
                  <w:r>
                    <w:rPr>
                      <w:rFonts w:ascii="Arial Narrow"/>
                      <w:color w:val="FFFFFF"/>
                      <w:spacing w:val="-80"/>
                      <w:w w:val="110"/>
                      <w:sz w:val="160"/>
                    </w:rPr>
                    <w:t>f</w:t>
                  </w:r>
                  <w:r>
                    <w:rPr>
                      <w:rFonts w:ascii="Arial Narrow"/>
                      <w:color w:val="FFFFFF"/>
                      <w:spacing w:val="-45"/>
                      <w:w w:val="110"/>
                      <w:sz w:val="160"/>
                    </w:rPr>
                    <w:t>o</w:t>
                  </w:r>
                  <w:r>
                    <w:rPr>
                      <w:rFonts w:ascii="Arial Narrow"/>
                      <w:color w:val="FFFFFF"/>
                      <w:w w:val="110"/>
                      <w:sz w:val="160"/>
                    </w:rPr>
                    <w:t>r</w:t>
                  </w:r>
                  <w:r>
                    <w:rPr>
                      <w:rFonts w:ascii="Arial Narrow"/>
                      <w:color w:val="FFFFFF"/>
                      <w:spacing w:val="5"/>
                      <w:w w:val="110"/>
                      <w:sz w:val="160"/>
                    </w:rPr>
                    <w:t> </w:t>
                  </w:r>
                  <w:r>
                    <w:rPr>
                      <w:rFonts w:ascii="Arial Narrow"/>
                      <w:color w:val="FFFFFF"/>
                      <w:spacing w:val="-41"/>
                      <w:w w:val="110"/>
                      <w:sz w:val="160"/>
                    </w:rPr>
                    <w:t>O</w:t>
                  </w:r>
                  <w:r>
                    <w:rPr>
                      <w:rFonts w:ascii="Arial Narrow"/>
                      <w:color w:val="FFFFFF"/>
                      <w:spacing w:val="-54"/>
                      <w:w w:val="110"/>
                      <w:sz w:val="160"/>
                    </w:rPr>
                    <w:t>l</w:t>
                  </w:r>
                  <w:r>
                    <w:rPr>
                      <w:rFonts w:ascii="Arial Narrow"/>
                      <w:color w:val="FFFFFF"/>
                      <w:spacing w:val="-47"/>
                      <w:w w:val="110"/>
                      <w:sz w:val="160"/>
                    </w:rPr>
                    <w:t>d</w:t>
                  </w:r>
                  <w:r>
                    <w:rPr>
                      <w:rFonts w:ascii="Arial Narrow"/>
                      <w:color w:val="FFFFFF"/>
                      <w:spacing w:val="-65"/>
                      <w:w w:val="110"/>
                      <w:sz w:val="160"/>
                    </w:rPr>
                    <w:t>e</w:t>
                  </w:r>
                  <w:r>
                    <w:rPr>
                      <w:rFonts w:ascii="Arial Narrow"/>
                      <w:color w:val="FFFFFF"/>
                      <w:w w:val="110"/>
                      <w:sz w:val="160"/>
                    </w:rPr>
                    <w:t>r</w:t>
                  </w:r>
                  <w:r>
                    <w:rPr>
                      <w:rFonts w:ascii="Arial Narrow"/>
                      <w:color w:val="FFFFFF"/>
                      <w:w w:val="120"/>
                      <w:sz w:val="160"/>
                    </w:rPr>
                    <w:t> </w:t>
                  </w:r>
                  <w:r>
                    <w:rPr>
                      <w:rFonts w:ascii="Arial Narrow"/>
                      <w:color w:val="FFFFFF"/>
                      <w:spacing w:val="-131"/>
                      <w:w w:val="105"/>
                      <w:sz w:val="160"/>
                    </w:rPr>
                    <w:t>V</w:t>
                  </w:r>
                  <w:r>
                    <w:rPr>
                      <w:rFonts w:ascii="Arial Narrow"/>
                      <w:color w:val="FFFFFF"/>
                      <w:spacing w:val="-44"/>
                      <w:w w:val="105"/>
                      <w:sz w:val="160"/>
                    </w:rPr>
                    <w:t>o</w:t>
                  </w:r>
                  <w:r>
                    <w:rPr>
                      <w:rFonts w:ascii="Arial Narrow"/>
                      <w:color w:val="FFFFFF"/>
                      <w:spacing w:val="-56"/>
                      <w:w w:val="105"/>
                      <w:sz w:val="160"/>
                    </w:rPr>
                    <w:t>l</w:t>
                  </w:r>
                  <w:r>
                    <w:rPr>
                      <w:rFonts w:ascii="Arial Narrow"/>
                      <w:color w:val="FFFFFF"/>
                      <w:spacing w:val="-54"/>
                      <w:w w:val="105"/>
                      <w:sz w:val="160"/>
                    </w:rPr>
                    <w:t>u</w:t>
                  </w:r>
                  <w:r>
                    <w:rPr>
                      <w:rFonts w:ascii="Arial Narrow"/>
                      <w:color w:val="FFFFFF"/>
                      <w:spacing w:val="-52"/>
                      <w:w w:val="105"/>
                      <w:sz w:val="160"/>
                    </w:rPr>
                    <w:t>n</w:t>
                  </w:r>
                  <w:r>
                    <w:rPr>
                      <w:rFonts w:ascii="Arial Narrow"/>
                      <w:color w:val="FFFFFF"/>
                      <w:spacing w:val="-67"/>
                      <w:w w:val="105"/>
                      <w:sz w:val="160"/>
                    </w:rPr>
                    <w:t>t</w:t>
                  </w:r>
                  <w:r>
                    <w:rPr>
                      <w:rFonts w:ascii="Arial Narrow"/>
                      <w:color w:val="FFFFFF"/>
                      <w:spacing w:val="-58"/>
                      <w:w w:val="105"/>
                      <w:sz w:val="160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62"/>
                      <w:w w:val="105"/>
                      <w:sz w:val="160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20"/>
                      <w:w w:val="105"/>
                      <w:sz w:val="160"/>
                    </w:rPr>
                    <w:t>r</w:t>
                  </w:r>
                  <w:r>
                    <w:rPr>
                      <w:rFonts w:ascii="Arial Narrow"/>
                      <w:color w:val="FFFFFF"/>
                      <w:w w:val="105"/>
                      <w:sz w:val="160"/>
                    </w:rPr>
                    <w:t>s</w:t>
                  </w:r>
                  <w:r>
                    <w:rPr>
                      <w:rFonts w:ascii="Arial Narrow"/>
                      <w:sz w:val="16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245pt;margin-top:0pt;width:611.8pt;height:792pt;mso-position-horizontal-relative:page;mso-position-vertical-relative:page;z-index:-5944" coordorigin="5,0" coordsize="12236,15840">
            <v:shape style="position:absolute;left:5;top:0;width:12236;height:15840" coordorigin="5,0" coordsize="12236,15840" path="m5,15840l12240,15840,12240,0,5,0,5,15840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244994pt;margin-top:.000012pt;width:611.8pt;height:792pt;mso-position-horizontal-relative:page;mso-position-vertical-relative:page;z-index:-5920" coordorigin="5,0" coordsize="12236,15840">
            <v:group style="position:absolute;left:591;top:0;width:6420;height:7359" coordorigin="591,0" coordsize="6420,7359">
              <v:shape style="position:absolute;left:591;top:0;width:6420;height:7359" coordorigin="591,0" coordsize="6420,7359" path="m631,0l591,0,3408,7359,7011,4703,631,0xe" filled="true" fillcolor="#6e91ad" stroked="false">
                <v:path arrowok="t"/>
                <v:fill type="solid"/>
              </v:shape>
            </v:group>
            <v:group style="position:absolute;left:7011;top:848;width:5230;height:6512" coordorigin="7011,848" coordsize="5230,6512">
              <v:shape style="position:absolute;left:7011;top:848;width:5230;height:6512" coordorigin="7011,848" coordsize="5230,6512" path="m12240,848l7011,4703,10613,7359,12240,3109,12240,848e" filled="true" fillcolor="#6e91ad" stroked="false">
                <v:path arrowok="t"/>
                <v:fill type="solid"/>
              </v:shape>
            </v:group>
            <v:group style="position:absolute;left:3408;top:4703;width:7205;height:5823" coordorigin="3408,4703" coordsize="7205,5823">
              <v:shape style="position:absolute;left:3408;top:4703;width:7205;height:5823" coordorigin="3408,4703" coordsize="7205,5823" path="m7011,4703l3408,7359,4621,10526,9400,10526,10613,7359,7011,4703xe" filled="true" fillcolor="#55768d" stroked="false">
                <v:path arrowok="t"/>
                <v:fill type="solid"/>
              </v:shape>
            </v:group>
            <v:group style="position:absolute;left:5;top:0;width:3404;height:9868" coordorigin="5,0" coordsize="3404,9868">
              <v:shape style="position:absolute;left:5;top:0;width:3404;height:9868" coordorigin="5,0" coordsize="3404,9868" path="m591,0l570,0,5,4079,5,9868,3408,7359,591,0xe" filled="true" fillcolor="#55768d" stroked="false">
                <v:path arrowok="t"/>
                <v:fill type="solid"/>
              </v:shape>
            </v:group>
            <v:group style="position:absolute;left:5;top:7359;width:4617;height:3167" coordorigin="5,7359" coordsize="4617,3167">
              <v:shape style="position:absolute;left:5;top:7359;width:4617;height:3167" coordorigin="5,7359" coordsize="4617,3167" path="m3408,7359l5,9868,5,10526,4621,10526,3408,7359xe" filled="true" fillcolor="#3c5e71" stroked="false">
                <v:path arrowok="t"/>
                <v:fill type="solid"/>
              </v:shape>
            </v:group>
            <v:group style="position:absolute;left:4621;top:10526;width:4780;height:5315" coordorigin="4621,10526" coordsize="4780,5315">
              <v:shape style="position:absolute;left:4621;top:10526;width:4780;height:5315" coordorigin="4621,10526" coordsize="4780,5315" path="m9400,10526l4621,10526,6655,15840,7365,15840,9400,10526e" filled="true" fillcolor="#3c5e71" stroked="false">
                <v:path arrowok="t"/>
                <v:fill type="solid"/>
              </v:shape>
            </v:group>
            <v:group style="position:absolute;left:5;top:10526;width:6651;height:5315" coordorigin="5,10526" coordsize="6651,5315">
              <v:shape style="position:absolute;left:5;top:10526;width:6651;height:5315" coordorigin="5,10526" coordsize="6651,5315" path="m4621,10526l5,10526,5,11231,5837,15840,6656,15840,4621,10526e" filled="true" fillcolor="#224959" stroked="false">
                <v:path arrowok="t"/>
                <v:fill type="solid"/>
              </v:shape>
            </v:group>
            <v:group style="position:absolute;left:10613;top:3109;width:1628;height:5451" coordorigin="10613,3109" coordsize="1628,5451">
              <v:shape style="position:absolute;left:10613;top:3109;width:1628;height:5451" coordorigin="10613,3109" coordsize="1628,5451" path="m12240,3109l10613,7359,12240,8559,12240,3109e" filled="true" fillcolor="#55768d" stroked="false">
                <v:path arrowok="t"/>
                <v:fill type="solid"/>
              </v:shape>
            </v:group>
            <v:group style="position:absolute;left:9400;top:7359;width:2840;height:3167" coordorigin="9400,7359" coordsize="2840,3167">
              <v:shape style="position:absolute;left:9400;top:7359;width:2840;height:3167" coordorigin="9400,7359" coordsize="2840,3167" path="m10613,7359l9400,10526,12240,10526,12240,8559,10613,7359e" filled="true" fillcolor="#3c5e71" stroked="false">
                <v:path arrowok="t"/>
                <v:fill type="solid"/>
              </v:shape>
            </v:group>
            <v:group style="position:absolute;left:7365;top:10526;width:4875;height:5315" coordorigin="7365,10526" coordsize="4875,5315">
              <v:shape style="position:absolute;left:7365;top:10526;width:4875;height:5315" coordorigin="7365,10526" coordsize="4875,5315" path="m12240,12634l12240,10526,9400,10526,7365,15840,8184,15840,12240,12634e" filled="true" fillcolor="#224959" stroked="false">
                <v:path arrowok="t"/>
                <v:fill type="solid"/>
              </v:shape>
            </v:group>
            <v:group style="position:absolute;left:545;top:540;width:11156;height:14760" coordorigin="545,540" coordsize="11156,14760">
              <v:shape style="position:absolute;left:545;top:540;width:11156;height:14760" coordorigin="545,540" coordsize="11156,14760" path="m545,15300l11700,15300,11700,540,545,540,545,15300xe" filled="true" fillcolor="#ffffff" stroked="false">
                <v:path arrowok="t"/>
                <v:fill type="solid"/>
              </v:shape>
            </v:group>
            <v:group style="position:absolute;left:8977;top:13257;width:3263;height:2584" coordorigin="8977,13257" coordsize="3263,2584">
              <v:shape style="position:absolute;left:8977;top:13257;width:3263;height:2584" coordorigin="8977,13257" coordsize="3263,2584" path="m12240,13257l8977,15840,12240,15840,12240,13257xe" filled="true" fillcolor="#3c5e71" stroked="false">
                <v:path arrowok="t"/>
                <v:fill type="solid"/>
              </v:shape>
            </v:group>
            <v:group style="position:absolute;left:10574;top:14131;width:444;height:505" coordorigin="10574,14131" coordsize="444,505">
              <v:shape style="position:absolute;left:10574;top:14131;width:444;height:505" coordorigin="10574,14131" coordsize="444,505" path="m10574,14131l10769,14635,11018,14454,10574,14131xe" filled="true" fillcolor="#fec549" stroked="false">
                <v:path arrowok="t"/>
                <v:fill type="solid"/>
              </v:shape>
            </v:group>
            <v:group style="position:absolute;left:11018;top:14131;width:444;height:505" coordorigin="11018,14131" coordsize="444,505">
              <v:shape style="position:absolute;left:11018;top:14131;width:444;height:505" coordorigin="11018,14131" coordsize="444,505" path="m11461,14131l11018,14454,11266,14635,11461,14131xe" filled="true" fillcolor="#fec549" stroked="false">
                <v:path arrowok="t"/>
                <v:fill type="solid"/>
              </v:shape>
            </v:group>
            <v:group style="position:absolute;left:10769;top:14454;width:497;height:397" coordorigin="10769,14454" coordsize="497,397">
              <v:shape style="position:absolute;left:10769;top:14454;width:497;height:397" coordorigin="10769,14454" coordsize="497,397" path="m11018,14454l10769,14635,10853,14851,11182,14851,11266,14635,11018,14454xe" filled="true" fillcolor="#faa222" stroked="false">
                <v:path arrowok="t"/>
                <v:fill type="solid"/>
              </v:shape>
            </v:group>
            <v:group style="position:absolute;left:10473;top:14131;width:297;height:721" coordorigin="10473,14131" coordsize="297,721">
              <v:shape style="position:absolute;left:10473;top:14131;width:297;height:721" coordorigin="10473,14131" coordsize="297,721" path="m10574,14131l10473,14851,10769,14635,10574,14131xe" filled="true" fillcolor="#faa222" stroked="false">
                <v:path arrowok="t"/>
                <v:fill type="solid"/>
              </v:shape>
            </v:group>
            <v:group style="position:absolute;left:10473;top:14635;width:380;height:216" coordorigin="10473,14635" coordsize="380,216">
              <v:shape style="position:absolute;left:10473;top:14635;width:380;height:216" coordorigin="10473,14635" coordsize="380,216" path="m10769,14635l10473,14851,10853,14851,10769,14635xe" filled="true" fillcolor="#f6891f" stroked="false">
                <v:path arrowok="t"/>
                <v:fill type="solid"/>
              </v:shape>
            </v:group>
            <v:group style="position:absolute;left:10853;top:14851;width:330;height:426" coordorigin="10853,14851" coordsize="330,426">
              <v:shape style="position:absolute;left:10853;top:14851;width:330;height:426" coordorigin="10853,14851" coordsize="330,426" path="m11182,14851l10853,14851,11018,15277,11182,14851xe" filled="true" fillcolor="#f6891f" stroked="false">
                <v:path arrowok="t"/>
                <v:fill type="solid"/>
              </v:shape>
            </v:group>
            <v:group style="position:absolute;left:10473;top:14851;width:545;height:426" coordorigin="10473,14851" coordsize="545,426">
              <v:shape style="position:absolute;left:10473;top:14851;width:545;height:426" coordorigin="10473,14851" coordsize="545,426" path="m10853,14851l10473,14851,11017,15277,10853,14851xe" filled="true" fillcolor="#f47721" stroked="false">
                <v:path arrowok="t"/>
                <v:fill type="solid"/>
              </v:shape>
            </v:group>
            <v:group style="position:absolute;left:11266;top:14131;width:297;height:721" coordorigin="11266,14131" coordsize="297,721">
              <v:shape style="position:absolute;left:11266;top:14131;width:297;height:721" coordorigin="11266,14131" coordsize="297,721" path="m11461,14131l11266,14635,11562,14851,11461,14131xe" filled="true" fillcolor="#faa222" stroked="false">
                <v:path arrowok="t"/>
                <v:fill type="solid"/>
              </v:shape>
            </v:group>
            <v:group style="position:absolute;left:11182;top:14635;width:380;height:216" coordorigin="11182,14635" coordsize="380,216">
              <v:shape style="position:absolute;left:11182;top:14635;width:380;height:216" coordorigin="11182,14635" coordsize="380,216" path="m11266,14635l11182,14851,11562,14851,11266,14635xe" filled="true" fillcolor="#f6891f" stroked="false">
                <v:path arrowok="t"/>
                <v:fill type="solid"/>
              </v:shape>
            </v:group>
            <v:group style="position:absolute;left:11018;top:14851;width:545;height:426" coordorigin="11018,14851" coordsize="545,426">
              <v:shape style="position:absolute;left:11018;top:14851;width:545;height:426" coordorigin="11018,14851" coordsize="545,426" path="m11562,14851l11182,14851,11018,15277,11562,14851xe" filled="true" fillcolor="#f47721" stroked="false">
                <v:path arrowok="t"/>
                <v:fill type="solid"/>
              </v:shape>
            </v:group>
            <v:group style="position:absolute;left:1300;top:13999;width:618;height:2" coordorigin="1300,13999" coordsize="618,2">
              <v:shape style="position:absolute;left:1300;top:13999;width:618;height:2" coordorigin="1300,13999" coordsize="618,0" path="m1300,13999l1917,13999e" filled="false" stroked="true" strokeweight="2.5pt" strokecolor="#3c5e7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86.741577pt;margin-top:748.1875pt;width:10.6pt;height:22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line="425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40"/>
                      <w:szCs w:val="40"/>
                    </w:rPr>
                  </w:pPr>
                  <w:r>
                    <w:rPr>
                      <w:rFonts w:ascii="Garamond"/>
                      <w:i/>
                      <w:color w:val="F6891F"/>
                      <w:w w:val="95"/>
                      <w:sz w:val="40"/>
                    </w:rPr>
                    <w:t>2</w:t>
                  </w:r>
                  <w:r>
                    <w:rPr>
                      <w:rFonts w:ascii="Garamond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245pt;margin-top:0pt;width:611.8pt;height:792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43999pt;margin-top:27pt;width:557.8pt;height:738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</w:p>
                <w:p>
                  <w:pPr>
                    <w:spacing w:line="244" w:lineRule="auto" w:before="0"/>
                    <w:ind w:left="715" w:right="2152" w:firstLine="0"/>
                    <w:jc w:val="left"/>
                    <w:rPr>
                      <w:rFonts w:ascii="Arial Narrow" w:hAnsi="Arial Narrow" w:cs="Arial Narrow" w:eastAsia="Arial Narrow"/>
                      <w:sz w:val="48"/>
                      <w:szCs w:val="48"/>
                    </w:rPr>
                  </w:pP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Al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ugh</w:t>
                  </w:r>
                  <w:r>
                    <w:rPr>
                      <w:rFonts w:ascii="Arial Narrow"/>
                      <w:color w:val="3C5E71"/>
                      <w:spacing w:val="-55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he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be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5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pr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ice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5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pp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ly</w:t>
                  </w:r>
                  <w:r>
                    <w:rPr>
                      <w:rFonts w:ascii="Arial Narrow"/>
                      <w:color w:val="3C5E71"/>
                      <w:spacing w:val="-5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27"/>
                      <w:w w:val="117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ec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ui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en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55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and</w:t>
                  </w:r>
                  <w:r>
                    <w:rPr>
                      <w:rFonts w:ascii="Arial Narrow"/>
                      <w:color w:val="3C5E71"/>
                      <w:spacing w:val="-5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48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48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5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ssa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ging</w:t>
                  </w:r>
                  <w:r>
                    <w:rPr>
                      <w:rFonts w:ascii="Arial Narrow"/>
                      <w:color w:val="3C5E71"/>
                      <w:spacing w:val="-5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for</w:t>
                  </w:r>
                  <w:r>
                    <w:rPr>
                      <w:rFonts w:ascii="Arial Narrow"/>
                      <w:color w:val="3C5E71"/>
                      <w:spacing w:val="-5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all</w:t>
                  </w:r>
                  <w:r>
                    <w:rPr>
                      <w:rFonts w:ascii="Arial Narrow"/>
                      <w:color w:val="3C5E71"/>
                      <w:spacing w:val="29"/>
                      <w:w w:val="103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48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lun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ee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62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hey</w:t>
                  </w:r>
                  <w:r>
                    <w:rPr>
                      <w:rFonts w:ascii="Arial Narrow"/>
                      <w:color w:val="3C5E71"/>
                      <w:spacing w:val="-61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2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eci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lly</w:t>
                  </w:r>
                  <w:r>
                    <w:rPr>
                      <w:rFonts w:ascii="Arial Narrow"/>
                      <w:color w:val="3C5E71"/>
                      <w:spacing w:val="-61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inen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2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35"/>
                      <w:w w:val="117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old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52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ar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ici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an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48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he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ol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wing:</w:t>
                  </w:r>
                  <w:r>
                    <w:rPr>
                      <w:rFonts w:ascii="Arial Narrow"/>
                      <w:sz w:val="4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45"/>
                      <w:szCs w:val="45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05" w:val="left" w:leader="none"/>
                    </w:tabs>
                    <w:spacing w:before="0"/>
                    <w:ind w:left="1004" w:right="0" w:hanging="289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2"/>
                      <w:w w:val="105"/>
                      <w:sz w:val="32"/>
                    </w:rPr>
                    <w:t>B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w w:val="10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23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w w:val="105"/>
                      <w:sz w:val="32"/>
                    </w:rPr>
                    <w:t>di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w w:val="105"/>
                      <w:sz w:val="32"/>
                    </w:rPr>
                    <w:t>r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w w:val="10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w w:val="105"/>
                      <w:sz w:val="32"/>
                    </w:rPr>
                    <w:t>c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w w:val="105"/>
                      <w:sz w:val="32"/>
                    </w:rPr>
                    <w:t>t</w:t>
                  </w:r>
                  <w:r>
                    <w:rPr>
                      <w:rFonts w:ascii="Calibri"/>
                      <w:b/>
                      <w:color w:val="F6891F"/>
                      <w:spacing w:val="-22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w w:val="105"/>
                      <w:sz w:val="32"/>
                    </w:rPr>
                    <w:t>and</w:t>
                  </w:r>
                  <w:r>
                    <w:rPr>
                      <w:rFonts w:ascii="Calibri"/>
                      <w:b/>
                      <w:color w:val="F6891F"/>
                      <w:spacing w:val="-22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w w:val="105"/>
                      <w:sz w:val="32"/>
                    </w:rPr>
                    <w:t>s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w w:val="105"/>
                      <w:sz w:val="32"/>
                    </w:rPr>
                    <w:t>pe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w w:val="105"/>
                      <w:sz w:val="32"/>
                    </w:rPr>
                    <w:t>c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w w:val="105"/>
                      <w:sz w:val="32"/>
                    </w:rPr>
                    <w:t>ifi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w w:val="105"/>
                      <w:sz w:val="32"/>
                    </w:rPr>
                    <w:t>c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w w:val="105"/>
                      <w:sz w:val="32"/>
                    </w:rPr>
                    <w:t>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69" w:lineRule="auto"/>
                    <w:ind w:right="1269"/>
                    <w:jc w:val="left"/>
                  </w:pPr>
                  <w:r>
                    <w:rPr>
                      <w:color w:val="3C5E71"/>
                      <w:spacing w:val="-10"/>
                      <w:w w:val="110"/>
                    </w:rPr>
                    <w:t>C</w:t>
                  </w:r>
                  <w:r>
                    <w:rPr>
                      <w:color w:val="3C5E71"/>
                      <w:spacing w:val="-7"/>
                      <w:w w:val="110"/>
                    </w:rPr>
                    <w:t>re</w:t>
                  </w:r>
                  <w:r>
                    <w:rPr>
                      <w:color w:val="3C5E71"/>
                      <w:spacing w:val="-5"/>
                      <w:w w:val="110"/>
                    </w:rPr>
                    <w:t>a</w:t>
                  </w:r>
                  <w:r>
                    <w:rPr>
                      <w:color w:val="3C5E71"/>
                      <w:spacing w:val="-8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32"/>
                      <w:w w:val="110"/>
                    </w:rPr>
                    <w:t> </w:t>
                  </w:r>
                  <w:r>
                    <w:rPr>
                      <w:color w:val="3C5E71"/>
                      <w:spacing w:val="-9"/>
                      <w:w w:val="110"/>
                    </w:rPr>
                    <w:t>c</w:t>
                  </w:r>
                  <w:r>
                    <w:rPr>
                      <w:color w:val="3C5E71"/>
                      <w:spacing w:val="-5"/>
                      <w:w w:val="110"/>
                    </w:rPr>
                    <w:t>l</w:t>
                  </w:r>
                  <w:r>
                    <w:rPr>
                      <w:color w:val="3C5E71"/>
                      <w:spacing w:val="-7"/>
                      <w:w w:val="110"/>
                    </w:rPr>
                    <w:t>e</w:t>
                  </w:r>
                  <w:r>
                    <w:rPr>
                      <w:color w:val="3C5E71"/>
                      <w:spacing w:val="-5"/>
                      <w:w w:val="110"/>
                    </w:rPr>
                    <w:t>a</w:t>
                  </w:r>
                  <w:r>
                    <w:rPr>
                      <w:color w:val="3C5E71"/>
                      <w:spacing w:val="-27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,</w:t>
                  </w:r>
                  <w:r>
                    <w:rPr>
                      <w:color w:val="3C5E71"/>
                      <w:spacing w:val="-31"/>
                      <w:w w:val="110"/>
                    </w:rPr>
                    <w:t> </w:t>
                  </w:r>
                  <w:r>
                    <w:rPr>
                      <w:color w:val="3C5E71"/>
                      <w:spacing w:val="-12"/>
                      <w:w w:val="110"/>
                    </w:rPr>
                    <w:t>c</w:t>
                  </w:r>
                  <w:r>
                    <w:rPr>
                      <w:color w:val="3C5E71"/>
                      <w:spacing w:val="-4"/>
                      <w:w w:val="110"/>
                    </w:rPr>
                    <w:t>on</w:t>
                  </w:r>
                  <w:r>
                    <w:rPr>
                      <w:color w:val="3C5E71"/>
                      <w:spacing w:val="-8"/>
                      <w:w w:val="110"/>
                    </w:rPr>
                    <w:t>c</w:t>
                  </w:r>
                  <w:r>
                    <w:rPr>
                      <w:color w:val="3C5E71"/>
                      <w:spacing w:val="-7"/>
                      <w:w w:val="110"/>
                    </w:rPr>
                    <w:t>is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32"/>
                      <w:w w:val="110"/>
                    </w:rPr>
                    <w:t> </w:t>
                  </w:r>
                  <w:r>
                    <w:rPr>
                      <w:color w:val="3C5E71"/>
                      <w:spacing w:val="-12"/>
                      <w:w w:val="110"/>
                    </w:rPr>
                    <w:t>c</w:t>
                  </w:r>
                  <w:r>
                    <w:rPr>
                      <w:color w:val="3C5E71"/>
                      <w:spacing w:val="-4"/>
                      <w:w w:val="110"/>
                    </w:rPr>
                    <w:t>o</w:t>
                  </w:r>
                  <w:r>
                    <w:rPr>
                      <w:color w:val="3C5E71"/>
                      <w:spacing w:val="-5"/>
                      <w:w w:val="110"/>
                    </w:rPr>
                    <w:t>n</w:t>
                  </w:r>
                  <w:r>
                    <w:rPr>
                      <w:color w:val="3C5E71"/>
                      <w:spacing w:val="-8"/>
                      <w:w w:val="110"/>
                    </w:rPr>
                    <w:t>t</w:t>
                  </w:r>
                  <w:r>
                    <w:rPr>
                      <w:color w:val="3C5E71"/>
                      <w:spacing w:val="-7"/>
                      <w:w w:val="110"/>
                    </w:rPr>
                    <w:t>e</w:t>
                  </w:r>
                  <w:r>
                    <w:rPr>
                      <w:color w:val="3C5E71"/>
                      <w:spacing w:val="-6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31"/>
                      <w:w w:val="110"/>
                    </w:rPr>
                    <w:t> </w:t>
                  </w:r>
                  <w:r>
                    <w:rPr>
                      <w:color w:val="3C5E71"/>
                      <w:spacing w:val="-5"/>
                      <w:w w:val="110"/>
                    </w:rPr>
                    <w:t>an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31"/>
                      <w:w w:val="110"/>
                    </w:rPr>
                    <w:t> </w:t>
                  </w:r>
                  <w:r>
                    <w:rPr>
                      <w:color w:val="3C5E71"/>
                      <w:spacing w:val="-7"/>
                      <w:w w:val="110"/>
                    </w:rPr>
                    <w:t>i</w:t>
                  </w:r>
                  <w:r>
                    <w:rPr>
                      <w:color w:val="3C5E71"/>
                      <w:spacing w:val="-5"/>
                      <w:w w:val="110"/>
                    </w:rPr>
                    <w:t>n</w:t>
                  </w:r>
                  <w:r>
                    <w:rPr>
                      <w:color w:val="3C5E71"/>
                      <w:spacing w:val="-9"/>
                      <w:w w:val="110"/>
                    </w:rPr>
                    <w:t>c</w:t>
                  </w:r>
                  <w:r>
                    <w:rPr>
                      <w:color w:val="3C5E71"/>
                      <w:spacing w:val="-6"/>
                      <w:w w:val="110"/>
                    </w:rPr>
                    <w:t>l</w:t>
                  </w:r>
                  <w:r>
                    <w:rPr>
                      <w:color w:val="3C5E71"/>
                      <w:spacing w:val="-5"/>
                      <w:w w:val="110"/>
                    </w:rPr>
                    <w:t>ud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32"/>
                      <w:w w:val="110"/>
                    </w:rPr>
                    <w:t> </w:t>
                  </w:r>
                  <w:r>
                    <w:rPr>
                      <w:color w:val="3C5E71"/>
                      <w:spacing w:val="-5"/>
                      <w:w w:val="110"/>
                    </w:rPr>
                    <w:t>d</w:t>
                  </w:r>
                  <w:r>
                    <w:rPr>
                      <w:color w:val="3C5E71"/>
                      <w:spacing w:val="-7"/>
                      <w:w w:val="110"/>
                    </w:rPr>
                    <w:t>ir</w:t>
                  </w:r>
                  <w:r>
                    <w:rPr>
                      <w:color w:val="3C5E71"/>
                      <w:spacing w:val="-6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ct</w:t>
                  </w:r>
                  <w:r>
                    <w:rPr>
                      <w:color w:val="3C5E71"/>
                      <w:spacing w:val="-31"/>
                      <w:w w:val="110"/>
                    </w:rPr>
                    <w:t> </w:t>
                  </w:r>
                  <w:r>
                    <w:rPr>
                      <w:color w:val="3C5E71"/>
                      <w:spacing w:val="-6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c</w:t>
                  </w:r>
                  <w:r>
                    <w:rPr>
                      <w:color w:val="3C5E71"/>
                      <w:spacing w:val="-5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i</w:t>
                  </w:r>
                  <w:r>
                    <w:rPr>
                      <w:color w:val="3C5E71"/>
                      <w:spacing w:val="-4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31"/>
                      <w:w w:val="110"/>
                    </w:rPr>
                    <w:t> </w:t>
                  </w:r>
                  <w:r>
                    <w:rPr>
                      <w:color w:val="3C5E71"/>
                      <w:spacing w:val="-6"/>
                      <w:w w:val="110"/>
                    </w:rPr>
                    <w:t>i</w:t>
                  </w:r>
                  <w:r>
                    <w:rPr>
                      <w:color w:val="3C5E71"/>
                      <w:spacing w:val="-8"/>
                      <w:w w:val="110"/>
                    </w:rPr>
                    <w:t>t</w:t>
                  </w:r>
                  <w:r>
                    <w:rPr>
                      <w:color w:val="3C5E71"/>
                      <w:spacing w:val="-7"/>
                      <w:w w:val="110"/>
                    </w:rPr>
                    <w:t>e</w:t>
                  </w:r>
                  <w:r>
                    <w:rPr>
                      <w:color w:val="3C5E71"/>
                      <w:spacing w:val="-5"/>
                      <w:w w:val="110"/>
                    </w:rPr>
                    <w:t>m</w:t>
                  </w:r>
                  <w:r>
                    <w:rPr>
                      <w:color w:val="3C5E71"/>
                      <w:spacing w:val="-9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.</w:t>
                  </w:r>
                  <w:r>
                    <w:rPr>
                      <w:color w:val="3C5E71"/>
                      <w:spacing w:val="-32"/>
                      <w:w w:val="110"/>
                    </w:rPr>
                    <w:t> </w:t>
                  </w:r>
                  <w:r>
                    <w:rPr>
                      <w:color w:val="3C5E71"/>
                      <w:spacing w:val="-11"/>
                      <w:w w:val="110"/>
                    </w:rPr>
                    <w:t>F</w:t>
                  </w:r>
                  <w:r>
                    <w:rPr>
                      <w:color w:val="3C5E71"/>
                      <w:spacing w:val="-4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31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e</w:t>
                  </w:r>
                  <w:r>
                    <w:rPr>
                      <w:color w:val="3C5E71"/>
                      <w:spacing w:val="-3"/>
                      <w:w w:val="110"/>
                    </w:rPr>
                    <w:t>x</w:t>
                  </w:r>
                  <w:r>
                    <w:rPr>
                      <w:color w:val="3C5E71"/>
                      <w:spacing w:val="-5"/>
                      <w:w w:val="110"/>
                    </w:rPr>
                    <w:t>a</w:t>
                  </w:r>
                  <w:r>
                    <w:rPr>
                      <w:color w:val="3C5E71"/>
                      <w:spacing w:val="-6"/>
                      <w:w w:val="110"/>
                    </w:rPr>
                    <w:t>m</w:t>
                  </w:r>
                  <w:r>
                    <w:rPr>
                      <w:color w:val="3C5E71"/>
                      <w:spacing w:val="-5"/>
                      <w:w w:val="110"/>
                    </w:rPr>
                    <w:t>pl</w:t>
                  </w:r>
                  <w:r>
                    <w:rPr>
                      <w:color w:val="3C5E71"/>
                      <w:spacing w:val="-1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,</w:t>
                  </w:r>
                  <w:r>
                    <w:rPr>
                      <w:color w:val="3C5E71"/>
                      <w:spacing w:val="-32"/>
                      <w:w w:val="110"/>
                    </w:rPr>
                    <w:t> </w:t>
                  </w:r>
                  <w:r>
                    <w:rPr>
                      <w:color w:val="3C5E71"/>
                      <w:spacing w:val="3"/>
                      <w:w w:val="110"/>
                    </w:rPr>
                    <w:t>“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spacing w:val="-5"/>
                      <w:w w:val="110"/>
                    </w:rPr>
                    <w:t>a</w:t>
                  </w:r>
                  <w:r>
                    <w:rPr>
                      <w:color w:val="3C5E71"/>
                      <w:spacing w:val="-6"/>
                      <w:w w:val="110"/>
                    </w:rPr>
                    <w:t>l</w:t>
                  </w:r>
                  <w:r>
                    <w:rPr>
                      <w:color w:val="3C5E71"/>
                      <w:w w:val="110"/>
                    </w:rPr>
                    <w:t>k</w:t>
                  </w:r>
                  <w:r>
                    <w:rPr>
                      <w:color w:val="3C5E71"/>
                      <w:spacing w:val="-31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w</w:t>
                  </w:r>
                  <w:r>
                    <w:rPr>
                      <w:color w:val="3C5E71"/>
                      <w:spacing w:val="-6"/>
                      <w:w w:val="110"/>
                    </w:rPr>
                    <w:t>i</w:t>
                  </w:r>
                  <w:r>
                    <w:rPr>
                      <w:color w:val="3C5E71"/>
                      <w:spacing w:val="-5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h</w:t>
                  </w:r>
                  <w:r>
                    <w:rPr>
                      <w:color w:val="3C5E71"/>
                      <w:w w:val="107"/>
                    </w:rPr>
                    <w:t> </w:t>
                  </w:r>
                  <w:r>
                    <w:rPr>
                      <w:color w:val="3C5E71"/>
                      <w:spacing w:val="-5"/>
                      <w:w w:val="110"/>
                    </w:rPr>
                    <w:t>y</w:t>
                  </w:r>
                  <w:r>
                    <w:rPr>
                      <w:color w:val="3C5E71"/>
                      <w:spacing w:val="-4"/>
                      <w:w w:val="110"/>
                    </w:rPr>
                    <w:t>o</w:t>
                  </w:r>
                  <w:r>
                    <w:rPr>
                      <w:color w:val="3C5E71"/>
                      <w:spacing w:val="-5"/>
                      <w:w w:val="110"/>
                    </w:rPr>
                    <w:t>u</w:t>
                  </w:r>
                  <w:r>
                    <w:rPr>
                      <w:color w:val="3C5E71"/>
                      <w:spacing w:val="-4"/>
                      <w:w w:val="110"/>
                    </w:rPr>
                    <w:t>r</w:t>
                  </w:r>
                  <w:r>
                    <w:rPr>
                      <w:color w:val="3C5E71"/>
                      <w:spacing w:val="-6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do</w:t>
                  </w:r>
                  <w:r>
                    <w:rPr>
                      <w:color w:val="3C5E71"/>
                      <w:spacing w:val="-5"/>
                      <w:w w:val="110"/>
                    </w:rPr>
                    <w:t>c</w:t>
                  </w:r>
                  <w:r>
                    <w:rPr>
                      <w:color w:val="3C5E71"/>
                      <w:spacing w:val="-4"/>
                      <w:w w:val="110"/>
                    </w:rPr>
                    <w:t>tor</w:t>
                  </w:r>
                  <w:r>
                    <w:rPr>
                      <w:color w:val="3C5E71"/>
                      <w:spacing w:val="-6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ab</w:t>
                  </w:r>
                  <w:r>
                    <w:rPr>
                      <w:color w:val="3C5E71"/>
                      <w:spacing w:val="-3"/>
                      <w:w w:val="110"/>
                    </w:rPr>
                    <w:t>out</w:t>
                  </w:r>
                  <w:r>
                    <w:rPr>
                      <w:color w:val="3C5E71"/>
                      <w:spacing w:val="-6"/>
                      <w:w w:val="110"/>
                    </w:rPr>
                    <w:t> </w:t>
                  </w:r>
                  <w:r>
                    <w:rPr>
                      <w:color w:val="3C5E71"/>
                      <w:spacing w:val="-5"/>
                      <w:w w:val="110"/>
                    </w:rPr>
                    <w:t>y</w:t>
                  </w:r>
                  <w:r>
                    <w:rPr>
                      <w:color w:val="3C5E71"/>
                      <w:spacing w:val="-4"/>
                      <w:w w:val="110"/>
                    </w:rPr>
                    <w:t>o</w:t>
                  </w:r>
                  <w:r>
                    <w:rPr>
                      <w:color w:val="3C5E71"/>
                      <w:spacing w:val="-5"/>
                      <w:w w:val="110"/>
                    </w:rPr>
                    <w:t>u</w:t>
                  </w:r>
                  <w:r>
                    <w:rPr>
                      <w:color w:val="3C5E71"/>
                      <w:spacing w:val="-4"/>
                      <w:w w:val="110"/>
                    </w:rPr>
                    <w:t>r</w:t>
                  </w:r>
                  <w:r>
                    <w:rPr>
                      <w:color w:val="3C5E71"/>
                      <w:spacing w:val="-6"/>
                      <w:w w:val="110"/>
                    </w:rPr>
                    <w:t> cu</w:t>
                  </w:r>
                  <w:r>
                    <w:rPr>
                      <w:color w:val="3C5E71"/>
                      <w:spacing w:val="-5"/>
                      <w:w w:val="110"/>
                    </w:rPr>
                    <w:t>rr</w:t>
                  </w:r>
                  <w:r>
                    <w:rPr>
                      <w:color w:val="3C5E71"/>
                      <w:spacing w:val="-6"/>
                      <w:w w:val="110"/>
                    </w:rPr>
                    <w:t>en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 </w:t>
                  </w:r>
                  <w:r>
                    <w:rPr>
                      <w:color w:val="3C5E71"/>
                      <w:spacing w:val="-5"/>
                      <w:w w:val="110"/>
                    </w:rPr>
                    <w:t>m</w:t>
                  </w:r>
                  <w:r>
                    <w:rPr>
                      <w:color w:val="3C5E71"/>
                      <w:spacing w:val="-6"/>
                      <w:w w:val="110"/>
                    </w:rPr>
                    <w:t>e</w:t>
                  </w:r>
                  <w:r>
                    <w:rPr>
                      <w:color w:val="3C5E71"/>
                      <w:spacing w:val="-5"/>
                      <w:w w:val="110"/>
                    </w:rPr>
                    <w:t>d</w:t>
                  </w:r>
                  <w:r>
                    <w:rPr>
                      <w:color w:val="3C5E71"/>
                      <w:spacing w:val="-6"/>
                      <w:w w:val="110"/>
                    </w:rPr>
                    <w:t>ica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i</w:t>
                  </w:r>
                  <w:r>
                    <w:rPr>
                      <w:color w:val="3C5E71"/>
                      <w:spacing w:val="-5"/>
                      <w:w w:val="110"/>
                    </w:rPr>
                    <w:t>on</w:t>
                  </w:r>
                  <w:r>
                    <w:rPr>
                      <w:color w:val="3C5E71"/>
                      <w:spacing w:val="-7"/>
                      <w:w w:val="110"/>
                    </w:rPr>
                    <w:t>s</w:t>
                  </w:r>
                  <w:r>
                    <w:rPr>
                      <w:color w:val="3C5E71"/>
                      <w:spacing w:val="-6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and</w:t>
                  </w:r>
                  <w:r>
                    <w:rPr>
                      <w:color w:val="3C5E71"/>
                      <w:spacing w:val="-6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opport</w:t>
                  </w:r>
                  <w:r>
                    <w:rPr>
                      <w:color w:val="3C5E71"/>
                      <w:spacing w:val="-5"/>
                      <w:w w:val="110"/>
                    </w:rPr>
                    <w:t>uni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spacing w:val="-5"/>
                      <w:w w:val="110"/>
                    </w:rPr>
                    <w:t>ies</w:t>
                  </w:r>
                  <w:r>
                    <w:rPr>
                      <w:color w:val="3C5E71"/>
                      <w:spacing w:val="-6"/>
                      <w:w w:val="110"/>
                    </w:rPr>
                    <w:t> </w:t>
                  </w:r>
                  <w:r>
                    <w:rPr>
                      <w:color w:val="3C5E71"/>
                      <w:spacing w:val="-5"/>
                      <w:w w:val="110"/>
                    </w:rPr>
                    <w:t>for</w:t>
                  </w:r>
                  <w:r>
                    <w:rPr>
                      <w:color w:val="3C5E71"/>
                      <w:spacing w:val="-6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tr</w:t>
                  </w:r>
                  <w:r>
                    <w:rPr>
                      <w:color w:val="3C5E71"/>
                      <w:spacing w:val="-5"/>
                      <w:w w:val="110"/>
                    </w:rPr>
                    <w:t>ial</w:t>
                  </w:r>
                  <w:r>
                    <w:rPr>
                      <w:color w:val="3C5E71"/>
                      <w:spacing w:val="-6"/>
                      <w:w w:val="110"/>
                    </w:rPr>
                    <w:t> p</w:t>
                  </w:r>
                  <w:r>
                    <w:rPr>
                      <w:color w:val="3C5E71"/>
                      <w:spacing w:val="-7"/>
                      <w:w w:val="110"/>
                    </w:rPr>
                    <w:t>ar</w:t>
                  </w:r>
                  <w:r>
                    <w:rPr>
                      <w:color w:val="3C5E71"/>
                      <w:spacing w:val="-5"/>
                      <w:w w:val="110"/>
                    </w:rPr>
                    <w:t>t</w:t>
                  </w:r>
                  <w:r>
                    <w:rPr>
                      <w:color w:val="3C5E71"/>
                      <w:spacing w:val="-7"/>
                      <w:w w:val="110"/>
                    </w:rPr>
                    <w:t>ici</w:t>
                  </w:r>
                  <w:r>
                    <w:rPr>
                      <w:color w:val="3C5E71"/>
                      <w:spacing w:val="-6"/>
                      <w:w w:val="110"/>
                    </w:rPr>
                    <w:t>p</w:t>
                  </w:r>
                  <w:r>
                    <w:rPr>
                      <w:color w:val="3C5E71"/>
                      <w:spacing w:val="-8"/>
                      <w:w w:val="110"/>
                    </w:rPr>
                    <w:t>a</w:t>
                  </w:r>
                  <w:r>
                    <w:rPr>
                      <w:color w:val="3C5E71"/>
                      <w:spacing w:val="-5"/>
                      <w:w w:val="110"/>
                    </w:rPr>
                    <w:t>t</w:t>
                  </w:r>
                  <w:r>
                    <w:rPr>
                      <w:color w:val="3C5E71"/>
                      <w:spacing w:val="-7"/>
                      <w:w w:val="110"/>
                    </w:rPr>
                    <w:t>i</w:t>
                  </w:r>
                  <w:r>
                    <w:rPr>
                      <w:color w:val="3C5E71"/>
                      <w:spacing w:val="-6"/>
                      <w:w w:val="110"/>
                    </w:rPr>
                    <w:t>on</w:t>
                  </w:r>
                  <w:r>
                    <w:rPr>
                      <w:color w:val="3C5E71"/>
                      <w:spacing w:val="-7"/>
                      <w:w w:val="110"/>
                    </w:rPr>
                    <w:t>.</w:t>
                  </w:r>
                  <w:r>
                    <w:rPr>
                      <w:color w:val="3C5E71"/>
                      <w:spacing w:val="-6"/>
                      <w:w w:val="110"/>
                    </w:rPr>
                    <w:t>”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20" w:val="left" w:leader="none"/>
                    </w:tabs>
                    <w:spacing w:before="178"/>
                    <w:ind w:left="1019" w:right="0" w:hanging="304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L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m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t</w:t>
                  </w:r>
                  <w:r>
                    <w:rPr>
                      <w:rFonts w:ascii="Calibri"/>
                      <w:b/>
                      <w:color w:val="F6891F"/>
                      <w:spacing w:val="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your</w:t>
                  </w:r>
                  <w:r>
                    <w:rPr>
                      <w:rFonts w:ascii="Calibri"/>
                      <w:b/>
                      <w:color w:val="F6891F"/>
                      <w:spacing w:val="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k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y</w:t>
                  </w:r>
                  <w:r>
                    <w:rPr>
                      <w:rFonts w:ascii="Calibri"/>
                      <w:b/>
                      <w:color w:val="F6891F"/>
                      <w:spacing w:val="1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po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nts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210" w:val="left" w:leader="none"/>
                    </w:tabs>
                    <w:spacing w:line="240" w:lineRule="auto" w:before="56" w:after="0"/>
                    <w:ind w:left="1210" w:right="0" w:hanging="179"/>
                    <w:jc w:val="left"/>
                  </w:pPr>
                  <w:r>
                    <w:rPr>
                      <w:color w:val="3C5E71"/>
                      <w:spacing w:val="-5"/>
                      <w:w w:val="110"/>
                    </w:rPr>
                    <w:t>B</w:t>
                  </w:r>
                  <w:r>
                    <w:rPr>
                      <w:color w:val="3C5E71"/>
                      <w:spacing w:val="-4"/>
                      <w:w w:val="110"/>
                    </w:rPr>
                    <w:t>r</w:t>
                  </w:r>
                  <w:r>
                    <w:rPr>
                      <w:color w:val="3C5E71"/>
                      <w:spacing w:val="-5"/>
                      <w:w w:val="110"/>
                    </w:rPr>
                    <w:t>eak</w:t>
                  </w:r>
                  <w:r>
                    <w:rPr>
                      <w:color w:val="3C5E71"/>
                      <w:spacing w:val="-20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u</w:t>
                  </w:r>
                  <w:r>
                    <w:rPr>
                      <w:color w:val="3C5E71"/>
                      <w:spacing w:val="-3"/>
                      <w:w w:val="110"/>
                    </w:rPr>
                    <w:t>p</w:t>
                  </w:r>
                  <w:r>
                    <w:rPr>
                      <w:color w:val="3C5E71"/>
                      <w:spacing w:val="-20"/>
                      <w:w w:val="110"/>
                    </w:rPr>
                    <w:t> </w:t>
                  </w:r>
                  <w:r>
                    <w:rPr>
                      <w:color w:val="3C5E71"/>
                      <w:spacing w:val="-6"/>
                      <w:w w:val="110"/>
                    </w:rPr>
                    <w:t>in</w:t>
                  </w:r>
                  <w:r>
                    <w:rPr>
                      <w:color w:val="3C5E71"/>
                      <w:spacing w:val="-5"/>
                      <w:w w:val="110"/>
                    </w:rPr>
                    <w:t>form</w:t>
                  </w:r>
                  <w:r>
                    <w:rPr>
                      <w:color w:val="3C5E71"/>
                      <w:spacing w:val="-6"/>
                      <w:w w:val="110"/>
                    </w:rPr>
                    <w:t>a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i</w:t>
                  </w:r>
                  <w:r>
                    <w:rPr>
                      <w:color w:val="3C5E71"/>
                      <w:spacing w:val="-5"/>
                      <w:w w:val="110"/>
                    </w:rPr>
                    <w:t>on</w:t>
                  </w:r>
                  <w:r>
                    <w:rPr>
                      <w:color w:val="3C5E71"/>
                      <w:spacing w:val="-20"/>
                      <w:w w:val="110"/>
                    </w:rPr>
                    <w:t> </w:t>
                  </w:r>
                  <w:r>
                    <w:rPr>
                      <w:color w:val="3C5E71"/>
                      <w:spacing w:val="-7"/>
                      <w:w w:val="110"/>
                    </w:rPr>
                    <w:t>in</w:t>
                  </w:r>
                  <w:r>
                    <w:rPr>
                      <w:color w:val="3C5E71"/>
                      <w:spacing w:val="-5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o</w:t>
                  </w:r>
                  <w:r>
                    <w:rPr>
                      <w:color w:val="3C5E71"/>
                      <w:spacing w:val="-20"/>
                      <w:w w:val="110"/>
                    </w:rPr>
                    <w:t> </w:t>
                  </w:r>
                  <w:r>
                    <w:rPr>
                      <w:color w:val="3C5E71"/>
                      <w:spacing w:val="-3"/>
                      <w:w w:val="110"/>
                    </w:rPr>
                    <w:t>s</w:t>
                  </w:r>
                  <w:r>
                    <w:rPr>
                      <w:color w:val="3C5E71"/>
                      <w:spacing w:val="-2"/>
                      <w:w w:val="110"/>
                    </w:rPr>
                    <w:t>hort</w:t>
                  </w:r>
                  <w:r>
                    <w:rPr>
                      <w:color w:val="3C5E71"/>
                      <w:spacing w:val="-20"/>
                      <w:w w:val="110"/>
                    </w:rPr>
                    <w:t> </w:t>
                  </w:r>
                  <w:r>
                    <w:rPr>
                      <w:color w:val="3C5E71"/>
                      <w:spacing w:val="-7"/>
                      <w:w w:val="110"/>
                    </w:rPr>
                    <w:t>s</w:t>
                  </w:r>
                  <w:r>
                    <w:rPr>
                      <w:color w:val="3C5E71"/>
                      <w:spacing w:val="-6"/>
                      <w:w w:val="110"/>
                    </w:rPr>
                    <w:t>ec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i</w:t>
                  </w:r>
                  <w:r>
                    <w:rPr>
                      <w:color w:val="3C5E71"/>
                      <w:spacing w:val="-5"/>
                      <w:w w:val="110"/>
                    </w:rPr>
                    <w:t>on</w:t>
                  </w:r>
                  <w:r>
                    <w:rPr>
                      <w:color w:val="3C5E71"/>
                      <w:spacing w:val="-7"/>
                      <w:w w:val="110"/>
                    </w:rPr>
                    <w:t>s</w:t>
                  </w:r>
                  <w:r>
                    <w:rPr>
                      <w:color w:val="3C5E71"/>
                      <w:spacing w:val="-6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210" w:val="left" w:leader="none"/>
                    </w:tabs>
                    <w:spacing w:line="240" w:lineRule="auto" w:before="38" w:after="0"/>
                    <w:ind w:left="1210" w:right="0" w:hanging="179"/>
                    <w:jc w:val="left"/>
                  </w:pPr>
                  <w:r>
                    <w:rPr>
                      <w:color w:val="3C5E71"/>
                      <w:spacing w:val="-7"/>
                      <w:w w:val="110"/>
                    </w:rPr>
                    <w:t>S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ick</w:t>
                  </w:r>
                  <w:r>
                    <w:rPr>
                      <w:color w:val="3C5E71"/>
                      <w:spacing w:val="-14"/>
                      <w:w w:val="110"/>
                    </w:rPr>
                    <w:t> </w:t>
                  </w:r>
                  <w:r>
                    <w:rPr>
                      <w:color w:val="3C5E71"/>
                      <w:spacing w:val="-5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o</w:t>
                  </w:r>
                  <w:r>
                    <w:rPr>
                      <w:color w:val="3C5E71"/>
                      <w:spacing w:val="-14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h</w:t>
                  </w:r>
                  <w:r>
                    <w:rPr>
                      <w:color w:val="3C5E71"/>
                      <w:spacing w:val="-5"/>
                      <w:w w:val="110"/>
                    </w:rPr>
                    <w:t>r</w:t>
                  </w:r>
                  <w:r>
                    <w:rPr>
                      <w:color w:val="3C5E71"/>
                      <w:spacing w:val="-6"/>
                      <w:w w:val="110"/>
                    </w:rPr>
                    <w:t>ee</w:t>
                  </w:r>
                  <w:r>
                    <w:rPr>
                      <w:color w:val="3C5E71"/>
                      <w:spacing w:val="-13"/>
                      <w:w w:val="110"/>
                    </w:rPr>
                    <w:t> </w:t>
                  </w:r>
                  <w:r>
                    <w:rPr>
                      <w:color w:val="3C5E71"/>
                      <w:spacing w:val="-5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o</w:t>
                  </w:r>
                  <w:r>
                    <w:rPr>
                      <w:color w:val="3C5E71"/>
                      <w:spacing w:val="-14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f</w:t>
                  </w:r>
                  <w:r>
                    <w:rPr>
                      <w:color w:val="3C5E71"/>
                      <w:spacing w:val="-5"/>
                      <w:w w:val="110"/>
                    </w:rPr>
                    <w:t>ive</w:t>
                  </w:r>
                  <w:r>
                    <w:rPr>
                      <w:color w:val="3C5E71"/>
                      <w:spacing w:val="-14"/>
                      <w:w w:val="110"/>
                    </w:rPr>
                    <w:t> </w:t>
                  </w:r>
                  <w:r>
                    <w:rPr>
                      <w:color w:val="3C5E71"/>
                      <w:spacing w:val="-4"/>
                      <w:w w:val="110"/>
                    </w:rPr>
                    <w:t>po</w:t>
                  </w:r>
                  <w:r>
                    <w:rPr>
                      <w:color w:val="3C5E71"/>
                      <w:spacing w:val="-5"/>
                      <w:w w:val="110"/>
                    </w:rPr>
                    <w:t>in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spacing w:val="-5"/>
                      <w:w w:val="110"/>
                    </w:rPr>
                    <w:t>s</w:t>
                  </w:r>
                  <w:r>
                    <w:rPr>
                      <w:color w:val="3C5E71"/>
                      <w:spacing w:val="-13"/>
                      <w:w w:val="110"/>
                    </w:rPr>
                    <w:t> </w:t>
                  </w:r>
                  <w:r>
                    <w:rPr>
                      <w:color w:val="3C5E71"/>
                      <w:spacing w:val="-3"/>
                      <w:w w:val="110"/>
                    </w:rPr>
                    <w:t>p</w:t>
                  </w:r>
                  <w:r>
                    <w:rPr>
                      <w:color w:val="3C5E71"/>
                      <w:spacing w:val="-4"/>
                      <w:w w:val="110"/>
                    </w:rPr>
                    <w:t>e</w:t>
                  </w:r>
                  <w:r>
                    <w:rPr>
                      <w:color w:val="3C5E71"/>
                      <w:spacing w:val="-3"/>
                      <w:w w:val="110"/>
                    </w:rPr>
                    <w:t>r</w:t>
                  </w:r>
                  <w:r>
                    <w:rPr>
                      <w:color w:val="3C5E71"/>
                      <w:spacing w:val="-14"/>
                      <w:w w:val="110"/>
                    </w:rPr>
                    <w:t> </w:t>
                  </w:r>
                  <w:r>
                    <w:rPr>
                      <w:color w:val="3C5E71"/>
                      <w:spacing w:val="-7"/>
                      <w:w w:val="110"/>
                    </w:rPr>
                    <w:t>s</w:t>
                  </w:r>
                  <w:r>
                    <w:rPr>
                      <w:color w:val="3C5E71"/>
                      <w:spacing w:val="-6"/>
                      <w:w w:val="110"/>
                    </w:rPr>
                    <w:t>ec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spacing w:val="-6"/>
                      <w:w w:val="110"/>
                    </w:rPr>
                    <w:t>i</w:t>
                  </w:r>
                  <w:r>
                    <w:rPr>
                      <w:color w:val="3C5E71"/>
                      <w:spacing w:val="-5"/>
                      <w:w w:val="110"/>
                    </w:rPr>
                    <w:t>o</w:t>
                  </w:r>
                  <w:r>
                    <w:rPr>
                      <w:color w:val="3C5E71"/>
                      <w:spacing w:val="-6"/>
                      <w:w w:val="110"/>
                    </w:rPr>
                    <w:t>n.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210" w:val="left" w:leader="none"/>
                    </w:tabs>
                    <w:spacing w:line="240" w:lineRule="auto" w:before="38" w:after="0"/>
                    <w:ind w:left="1210" w:right="0" w:hanging="179"/>
                    <w:jc w:val="left"/>
                  </w:pPr>
                  <w:r>
                    <w:rPr>
                      <w:color w:val="3C5E71"/>
                      <w:spacing w:val="-5"/>
                      <w:w w:val="105"/>
                    </w:rPr>
                    <w:t>Use</w:t>
                  </w:r>
                  <w:r>
                    <w:rPr>
                      <w:color w:val="3C5E71"/>
                      <w:spacing w:val="-11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bu</w:t>
                  </w:r>
                  <w:r>
                    <w:rPr>
                      <w:color w:val="3C5E71"/>
                      <w:spacing w:val="-5"/>
                      <w:w w:val="105"/>
                    </w:rPr>
                    <w:t>lle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10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poin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spacing w:val="-10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for</w:t>
                  </w:r>
                  <w:r>
                    <w:rPr>
                      <w:color w:val="3C5E71"/>
                      <w:spacing w:val="-11"/>
                      <w:w w:val="105"/>
                    </w:rPr>
                    <w:t> </w:t>
                  </w:r>
                  <w:r>
                    <w:rPr>
                      <w:color w:val="3C5E71"/>
                      <w:spacing w:val="-7"/>
                      <w:w w:val="105"/>
                    </w:rPr>
                    <w:t>key</w:t>
                  </w:r>
                  <w:r>
                    <w:rPr>
                      <w:color w:val="3C5E71"/>
                      <w:spacing w:val="-10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t</w:t>
                  </w:r>
                  <w:r>
                    <w:rPr>
                      <w:color w:val="3C5E71"/>
                      <w:spacing w:val="-6"/>
                      <w:w w:val="105"/>
                    </w:rPr>
                    <w:t>akea</w:t>
                  </w:r>
                  <w:r>
                    <w:rPr>
                      <w:color w:val="3C5E71"/>
                      <w:spacing w:val="-5"/>
                      <w:w w:val="105"/>
                    </w:rPr>
                    <w:t>w</w:t>
                  </w:r>
                  <w:r>
                    <w:rPr>
                      <w:color w:val="3C5E71"/>
                      <w:spacing w:val="-6"/>
                      <w:w w:val="105"/>
                    </w:rPr>
                    <w:t>ays</w:t>
                  </w:r>
                  <w:r>
                    <w:rPr>
                      <w:color w:val="3C5E71"/>
                      <w:spacing w:val="-5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15" w:val="left" w:leader="none"/>
                    </w:tabs>
                    <w:spacing w:before="216"/>
                    <w:ind w:left="1014" w:right="0" w:hanging="299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M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ak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11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ct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ons</w:t>
                  </w:r>
                  <w:r>
                    <w:rPr>
                      <w:rFonts w:ascii="Calibri"/>
                      <w:b/>
                      <w:color w:val="F6891F"/>
                      <w:spacing w:val="-10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man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geable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3C5E71"/>
                      <w:spacing w:val="-6"/>
                      <w:w w:val="105"/>
                    </w:rPr>
                    <w:t>P</w:t>
                  </w:r>
                  <w:r>
                    <w:rPr>
                      <w:color w:val="3C5E71"/>
                      <w:spacing w:val="-5"/>
                      <w:w w:val="105"/>
                    </w:rPr>
                    <w:t>r</w:t>
                  </w:r>
                  <w:r>
                    <w:rPr>
                      <w:color w:val="3C5E71"/>
                      <w:spacing w:val="-6"/>
                      <w:w w:val="105"/>
                    </w:rPr>
                    <w:t>ese</w:t>
                  </w:r>
                  <w:r>
                    <w:rPr>
                      <w:color w:val="3C5E71"/>
                      <w:spacing w:val="-5"/>
                      <w:w w:val="105"/>
                    </w:rPr>
                    <w:t>n</w:t>
                  </w:r>
                  <w:r>
                    <w:rPr>
                      <w:color w:val="3C5E71"/>
                      <w:spacing w:val="-4"/>
                      <w:w w:val="105"/>
                    </w:rPr>
                    <w:t>t</w:t>
                  </w:r>
                  <w:r>
                    <w:rPr>
                      <w:color w:val="3C5E71"/>
                      <w:spacing w:val="-6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fo</w:t>
                  </w:r>
                  <w:r>
                    <w:rPr>
                      <w:color w:val="3C5E71"/>
                      <w:spacing w:val="-5"/>
                      <w:w w:val="105"/>
                    </w:rPr>
                    <w:t>ll</w:t>
                  </w:r>
                  <w:r>
                    <w:rPr>
                      <w:color w:val="3C5E71"/>
                      <w:spacing w:val="-4"/>
                      <w:w w:val="105"/>
                    </w:rPr>
                    <w:t>ow</w:t>
                  </w:r>
                  <w:r>
                    <w:rPr>
                      <w:color w:val="3C5E71"/>
                      <w:spacing w:val="-5"/>
                      <w:w w:val="105"/>
                    </w:rPr>
                    <w:t>-</w:t>
                  </w:r>
                  <w:r>
                    <w:rPr>
                      <w:color w:val="3C5E71"/>
                      <w:spacing w:val="-4"/>
                      <w:w w:val="105"/>
                    </w:rPr>
                    <w:t>up</w:t>
                  </w:r>
                  <w:r>
                    <w:rPr>
                      <w:color w:val="3C5E71"/>
                      <w:spacing w:val="-5"/>
                      <w:w w:val="105"/>
                    </w:rPr>
                    <w:t> a</w:t>
                  </w:r>
                  <w:r>
                    <w:rPr>
                      <w:color w:val="3C5E71"/>
                      <w:spacing w:val="-4"/>
                      <w:w w:val="105"/>
                    </w:rPr>
                    <w:t>c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io</w:t>
                  </w:r>
                  <w:r>
                    <w:rPr>
                      <w:color w:val="3C5E71"/>
                      <w:spacing w:val="-5"/>
                      <w:w w:val="105"/>
                    </w:rPr>
                    <w:t>ns </w:t>
                  </w:r>
                  <w:r>
                    <w:rPr>
                      <w:color w:val="3C5E71"/>
                      <w:w w:val="105"/>
                    </w:rPr>
                    <w:t>as</w:t>
                  </w:r>
                  <w:r>
                    <w:rPr>
                      <w:color w:val="3C5E71"/>
                      <w:spacing w:val="-5"/>
                      <w:w w:val="105"/>
                    </w:rPr>
                    <w:t> numb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red, </w:t>
                  </w:r>
                  <w:r>
                    <w:rPr>
                      <w:color w:val="3C5E71"/>
                      <w:spacing w:val="-6"/>
                      <w:w w:val="105"/>
                    </w:rPr>
                    <w:t>s</w:t>
                  </w:r>
                  <w:r>
                    <w:rPr>
                      <w:color w:val="3C5E71"/>
                      <w:spacing w:val="-5"/>
                      <w:w w:val="105"/>
                    </w:rPr>
                    <w:t>equ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nced </w:t>
                  </w:r>
                  <w:r>
                    <w:rPr>
                      <w:color w:val="3C5E71"/>
                      <w:spacing w:val="-6"/>
                      <w:w w:val="105"/>
                    </w:rPr>
                    <w:t>s</w:t>
                  </w:r>
                  <w:r>
                    <w:rPr>
                      <w:color w:val="3C5E71"/>
                      <w:spacing w:val="-4"/>
                      <w:w w:val="105"/>
                    </w:rPr>
                    <w:t>t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p</w:t>
                  </w:r>
                  <w:r>
                    <w:rPr>
                      <w:color w:val="3C5E71"/>
                      <w:spacing w:val="-6"/>
                      <w:w w:val="105"/>
                    </w:rPr>
                    <w:t>s</w:t>
                  </w:r>
                  <w:r>
                    <w:rPr>
                      <w:color w:val="3C5E71"/>
                      <w:spacing w:val="-5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17" w:val="left" w:leader="none"/>
                    </w:tabs>
                    <w:spacing w:before="216"/>
                    <w:ind w:left="1016" w:right="0" w:hanging="301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Us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1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pos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t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v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1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s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ta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t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m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nts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69" w:lineRule="auto"/>
                    <w:ind w:right="1269"/>
                    <w:jc w:val="left"/>
                  </w:pPr>
                  <w:r>
                    <w:rPr>
                      <w:color w:val="3C5E71"/>
                      <w:spacing w:val="-15"/>
                      <w:w w:val="105"/>
                    </w:rPr>
                    <w:t>F</w:t>
                  </w:r>
                  <w:r>
                    <w:rPr>
                      <w:color w:val="3C5E71"/>
                      <w:spacing w:val="1"/>
                      <w:w w:val="105"/>
                    </w:rPr>
                    <w:t>r</w:t>
                  </w:r>
                  <w:r>
                    <w:rPr>
                      <w:color w:val="3C5E71"/>
                      <w:spacing w:val="-5"/>
                      <w:w w:val="105"/>
                    </w:rPr>
                    <w:t>a</w:t>
                  </w:r>
                  <w:r>
                    <w:rPr>
                      <w:color w:val="3C5E71"/>
                      <w:spacing w:val="-3"/>
                      <w:w w:val="105"/>
                    </w:rPr>
                    <w:t>m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3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n</w:t>
                  </w:r>
                  <w:r>
                    <w:rPr>
                      <w:color w:val="3C5E71"/>
                      <w:spacing w:val="-3"/>
                      <w:w w:val="105"/>
                    </w:rPr>
                    <w:t>s</w:t>
                  </w:r>
                  <w:r>
                    <w:rPr>
                      <w:color w:val="3C5E71"/>
                      <w:spacing w:val="-5"/>
                      <w:w w:val="105"/>
                    </w:rPr>
                    <w:t>t</w:t>
                  </w:r>
                  <w:r>
                    <w:rPr>
                      <w:color w:val="3C5E71"/>
                      <w:spacing w:val="-1"/>
                      <w:w w:val="105"/>
                    </w:rPr>
                    <w:t>r</w:t>
                  </w:r>
                  <w:r>
                    <w:rPr>
                      <w:color w:val="3C5E71"/>
                      <w:spacing w:val="-4"/>
                      <w:w w:val="105"/>
                    </w:rPr>
                    <w:t>u</w:t>
                  </w:r>
                  <w:r>
                    <w:rPr>
                      <w:color w:val="3C5E71"/>
                      <w:w w:val="105"/>
                    </w:rPr>
                    <w:t>c</w:t>
                  </w:r>
                  <w:r>
                    <w:rPr>
                      <w:color w:val="3C5E71"/>
                      <w:spacing w:val="-5"/>
                      <w:w w:val="105"/>
                    </w:rPr>
                    <w:t>ti</w:t>
                  </w:r>
                  <w:r>
                    <w:rPr>
                      <w:color w:val="3C5E71"/>
                      <w:spacing w:val="-4"/>
                      <w:w w:val="105"/>
                    </w:rPr>
                    <w:t>o</w:t>
                  </w:r>
                  <w:r>
                    <w:rPr>
                      <w:color w:val="3C5E71"/>
                      <w:spacing w:val="-5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3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4"/>
                      <w:w w:val="105"/>
                    </w:rPr>
                    <w:t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3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p</w:t>
                  </w:r>
                  <w:r>
                    <w:rPr>
                      <w:color w:val="3C5E71"/>
                      <w:spacing w:val="-5"/>
                      <w:w w:val="105"/>
                    </w:rPr>
                    <w:t>o</w:t>
                  </w:r>
                  <w:r>
                    <w:rPr>
                      <w:color w:val="3C5E71"/>
                      <w:spacing w:val="-9"/>
                      <w:w w:val="105"/>
                    </w:rPr>
                    <w:t>s</w:t>
                  </w:r>
                  <w:r>
                    <w:rPr>
                      <w:color w:val="3C5E71"/>
                      <w:spacing w:val="-5"/>
                      <w:w w:val="105"/>
                    </w:rPr>
                    <w:t>it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7"/>
                      <w:w w:val="105"/>
                    </w:rPr>
                    <w:t>v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4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m</w:t>
                  </w:r>
                  <w:r>
                    <w:rPr>
                      <w:color w:val="3C5E71"/>
                      <w:spacing w:val="-5"/>
                      <w:w w:val="105"/>
                    </w:rPr>
                    <w:t>an</w:t>
                  </w:r>
                  <w:r>
                    <w:rPr>
                      <w:color w:val="3C5E71"/>
                      <w:spacing w:val="-4"/>
                      <w:w w:val="105"/>
                    </w:rPr>
                    <w:t>n</w:t>
                  </w:r>
                  <w:r>
                    <w:rPr>
                      <w:color w:val="3C5E71"/>
                      <w:spacing w:val="-7"/>
                      <w:w w:val="105"/>
                    </w:rPr>
                    <w:t>e</w:t>
                  </w:r>
                  <w:r>
                    <w:rPr>
                      <w:color w:val="3C5E71"/>
                      <w:spacing w:val="-26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.</w:t>
                  </w:r>
                  <w:r>
                    <w:rPr>
                      <w:color w:val="3C5E71"/>
                      <w:spacing w:val="3"/>
                      <w:w w:val="105"/>
                    </w:rPr>
                    <w:t> </w:t>
                  </w:r>
                  <w:r>
                    <w:rPr>
                      <w:color w:val="3C5E71"/>
                      <w:spacing w:val="-11"/>
                      <w:w w:val="105"/>
                    </w:rPr>
                    <w:t>F</w:t>
                  </w:r>
                  <w:r>
                    <w:rPr>
                      <w:color w:val="3C5E71"/>
                      <w:spacing w:val="-4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4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e</w:t>
                  </w:r>
                  <w:r>
                    <w:rPr>
                      <w:color w:val="3C5E71"/>
                      <w:spacing w:val="-3"/>
                      <w:w w:val="105"/>
                    </w:rPr>
                    <w:t>x</w:t>
                  </w:r>
                  <w:r>
                    <w:rPr>
                      <w:color w:val="3C5E71"/>
                      <w:spacing w:val="-5"/>
                      <w:w w:val="105"/>
                    </w:rPr>
                    <w:t>am</w:t>
                  </w:r>
                  <w:r>
                    <w:rPr>
                      <w:color w:val="3C5E71"/>
                      <w:spacing w:val="-4"/>
                      <w:w w:val="105"/>
                    </w:rPr>
                    <w:t>p</w:t>
                  </w:r>
                  <w:r>
                    <w:rPr>
                      <w:color w:val="3C5E71"/>
                      <w:spacing w:val="-5"/>
                      <w:w w:val="105"/>
                    </w:rPr>
                    <w:t>l</w:t>
                  </w:r>
                  <w:r>
                    <w:rPr>
                      <w:color w:val="3C5E71"/>
                      <w:spacing w:val="-1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,</w:t>
                  </w:r>
                  <w:r>
                    <w:rPr>
                      <w:color w:val="3C5E71"/>
                      <w:spacing w:val="3"/>
                      <w:w w:val="105"/>
                    </w:rPr>
                    <w:t> </w:t>
                  </w:r>
                  <w:r>
                    <w:rPr>
                      <w:color w:val="3C5E71"/>
                      <w:w w:val="105"/>
                    </w:rPr>
                    <w:t>“</w:t>
                  </w:r>
                  <w:r>
                    <w:rPr>
                      <w:color w:val="3C5E71"/>
                      <w:spacing w:val="-13"/>
                      <w:w w:val="105"/>
                    </w:rPr>
                    <w:t>W</w:t>
                  </w:r>
                  <w:r>
                    <w:rPr>
                      <w:color w:val="3C5E71"/>
                      <w:spacing w:val="-2"/>
                      <w:w w:val="105"/>
                    </w:rPr>
                    <w:t>r</w:t>
                  </w:r>
                  <w:r>
                    <w:rPr>
                      <w:color w:val="3C5E71"/>
                      <w:spacing w:val="-5"/>
                      <w:w w:val="105"/>
                    </w:rPr>
                    <w:t>i</w:t>
                  </w:r>
                  <w:r>
                    <w:rPr>
                      <w:color w:val="3C5E71"/>
                      <w:spacing w:val="-8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4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d</w:t>
                  </w:r>
                  <w:r>
                    <w:rPr>
                      <w:color w:val="3C5E71"/>
                      <w:spacing w:val="-6"/>
                      <w:w w:val="105"/>
                    </w:rPr>
                    <w:t>o</w:t>
                  </w:r>
                  <w:r>
                    <w:rPr>
                      <w:color w:val="3C5E71"/>
                      <w:spacing w:val="-3"/>
                      <w:w w:val="105"/>
                    </w:rPr>
                    <w:t>w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3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h</w:t>
                  </w:r>
                  <w:r>
                    <w:rPr>
                      <w:color w:val="3C5E71"/>
                      <w:spacing w:val="-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w</w:t>
                  </w:r>
                  <w:r>
                    <w:rPr>
                      <w:color w:val="3C5E71"/>
                      <w:spacing w:val="3"/>
                      <w:w w:val="105"/>
                    </w:rPr>
                    <w:t> </w:t>
                  </w:r>
                  <w:r>
                    <w:rPr>
                      <w:color w:val="3C5E71"/>
                      <w:spacing w:val="-8"/>
                      <w:w w:val="105"/>
                    </w:rPr>
                    <w:t>y</w:t>
                  </w:r>
                  <w:r>
                    <w:rPr>
                      <w:color w:val="3C5E71"/>
                      <w:spacing w:val="-4"/>
                      <w:w w:val="105"/>
                    </w:rPr>
                    <w:t>o</w:t>
                  </w:r>
                  <w:r>
                    <w:rPr>
                      <w:color w:val="3C5E71"/>
                      <w:spacing w:val="-1"/>
                      <w:w w:val="105"/>
                    </w:rPr>
                    <w:t>u</w:t>
                  </w:r>
                  <w:r>
                    <w:rPr>
                      <w:color w:val="3C5E71"/>
                      <w:spacing w:val="-15"/>
                      <w:w w:val="105"/>
                    </w:rPr>
                    <w:t>’</w:t>
                  </w:r>
                  <w:r>
                    <w:rPr>
                      <w:color w:val="3C5E71"/>
                      <w:spacing w:val="-7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4"/>
                      <w:w w:val="105"/>
                    </w:rPr>
                    <w:t> </w:t>
                  </w:r>
                  <w:r>
                    <w:rPr>
                      <w:color w:val="3C5E71"/>
                      <w:spacing w:val="-8"/>
                      <w:w w:val="105"/>
                    </w:rPr>
                    <w:t>f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7"/>
                      <w:w w:val="105"/>
                    </w:rPr>
                    <w:t>el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4"/>
                      <w:w w:val="105"/>
                    </w:rPr>
                    <w:t>n</w:t>
                  </w:r>
                  <w:r>
                    <w:rPr>
                      <w:color w:val="3C5E71"/>
                      <w:spacing w:val="-3"/>
                      <w:w w:val="105"/>
                    </w:rPr>
                    <w:t>g</w:t>
                  </w:r>
                  <w:r>
                    <w:rPr>
                      <w:color w:val="3C5E71"/>
                      <w:w w:val="105"/>
                    </w:rPr>
                    <w:t>,</w:t>
                  </w:r>
                  <w:r>
                    <w:rPr>
                      <w:color w:val="3C5E71"/>
                      <w:w w:val="109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eve</w:t>
                  </w:r>
                  <w:r>
                    <w:rPr>
                      <w:color w:val="3C5E71"/>
                      <w:spacing w:val="-4"/>
                      <w:w w:val="105"/>
                    </w:rPr>
                    <w:t>n</w:t>
                  </w:r>
                  <w:r>
                    <w:rPr>
                      <w:color w:val="3C5E71"/>
                      <w:spacing w:val="-2"/>
                      <w:w w:val="105"/>
                    </w:rPr>
                    <w:t> if </w:t>
                  </w:r>
                  <w:r>
                    <w:rPr>
                      <w:color w:val="3C5E71"/>
                      <w:spacing w:val="-5"/>
                      <w:w w:val="105"/>
                    </w:rPr>
                    <w:t>y</w:t>
                  </w:r>
                  <w:r>
                    <w:rPr>
                      <w:color w:val="3C5E71"/>
                      <w:spacing w:val="-4"/>
                      <w:w w:val="105"/>
                    </w:rPr>
                    <w:t>ou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a</w:t>
                  </w:r>
                  <w:r>
                    <w:rPr>
                      <w:color w:val="3C5E71"/>
                      <w:spacing w:val="-4"/>
                      <w:w w:val="105"/>
                    </w:rPr>
                    <w:t>r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not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ex</w:t>
                  </w:r>
                  <w:r>
                    <w:rPr>
                      <w:color w:val="3C5E71"/>
                      <w:spacing w:val="-5"/>
                      <w:w w:val="105"/>
                    </w:rPr>
                    <w:t>p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ri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ncin</w:t>
                  </w:r>
                  <w:r>
                    <w:rPr>
                      <w:color w:val="3C5E71"/>
                      <w:spacing w:val="-6"/>
                      <w:w w:val="105"/>
                    </w:rPr>
                    <w:t>g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spacing w:val="-4"/>
                      <w:w w:val="105"/>
                    </w:rPr>
                    <w:t>id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ff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c</w:t>
                  </w:r>
                  <w:r>
                    <w:rPr>
                      <w:color w:val="3C5E71"/>
                      <w:spacing w:val="-4"/>
                      <w:w w:val="105"/>
                    </w:rPr>
                    <w:t>t</w:t>
                  </w:r>
                  <w:r>
                    <w:rPr>
                      <w:color w:val="3C5E71"/>
                      <w:spacing w:val="-6"/>
                      <w:w w:val="105"/>
                    </w:rPr>
                    <w:t>s</w:t>
                  </w:r>
                  <w:r>
                    <w:rPr>
                      <w:color w:val="3C5E71"/>
                      <w:spacing w:val="-5"/>
                      <w:w w:val="105"/>
                    </w:rPr>
                    <w:t>.”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13" w:val="left" w:leader="none"/>
                    </w:tabs>
                    <w:spacing w:before="178"/>
                    <w:ind w:left="1012" w:right="0" w:hanging="297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Us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th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ct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v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vo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c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e.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69" w:lineRule="auto"/>
                    <w:ind w:right="1269"/>
                    <w:jc w:val="left"/>
                  </w:pPr>
                  <w:r>
                    <w:rPr>
                      <w:color w:val="3C5E71"/>
                      <w:spacing w:val="-6"/>
                      <w:w w:val="105"/>
                    </w:rPr>
                    <w:t>F</w:t>
                  </w:r>
                  <w:r>
                    <w:rPr>
                      <w:color w:val="3C5E71"/>
                      <w:spacing w:val="-5"/>
                      <w:w w:val="105"/>
                    </w:rPr>
                    <w:t>ocu</w:t>
                  </w:r>
                  <w:r>
                    <w:rPr>
                      <w:color w:val="3C5E71"/>
                      <w:spacing w:val="-6"/>
                      <w:w w:val="105"/>
                    </w:rPr>
                    <w:t>s</w:t>
                  </w:r>
                  <w:r>
                    <w:rPr>
                      <w:color w:val="3C5E71"/>
                      <w:spacing w:val="-3"/>
                      <w:w w:val="105"/>
                    </w:rPr>
                    <w:t> </w:t>
                  </w:r>
                  <w:r>
                    <w:rPr>
                      <w:color w:val="3C5E71"/>
                      <w:spacing w:val="-2"/>
                      <w:w w:val="105"/>
                    </w:rPr>
                    <w:t>on </w:t>
                  </w:r>
                  <w:r>
                    <w:rPr>
                      <w:color w:val="3C5E71"/>
                      <w:spacing w:val="-5"/>
                      <w:w w:val="105"/>
                    </w:rPr>
                    <w:t>a</w:t>
                  </w:r>
                  <w:r>
                    <w:rPr>
                      <w:color w:val="3C5E71"/>
                      <w:spacing w:val="-4"/>
                      <w:w w:val="105"/>
                    </w:rPr>
                    <w:t>c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ion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h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3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r</w:t>
                  </w:r>
                  <w:r>
                    <w:rPr>
                      <w:color w:val="3C5E71"/>
                      <w:spacing w:val="-6"/>
                      <w:w w:val="105"/>
                    </w:rPr>
                    <w:t>ea</w:t>
                  </w:r>
                  <w:r>
                    <w:rPr>
                      <w:color w:val="3C5E71"/>
                      <w:spacing w:val="-5"/>
                      <w:w w:val="105"/>
                    </w:rPr>
                    <w:t>d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r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ca</w:t>
                  </w:r>
                  <w:r>
                    <w:rPr>
                      <w:color w:val="3C5E71"/>
                      <w:spacing w:val="-3"/>
                      <w:w w:val="105"/>
                    </w:rPr>
                    <w:t>n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t</w:t>
                  </w:r>
                  <w:r>
                    <w:rPr>
                      <w:color w:val="3C5E71"/>
                      <w:spacing w:val="-8"/>
                      <w:w w:val="105"/>
                    </w:rPr>
                    <w:t>ake</w:t>
                  </w:r>
                  <w:r>
                    <w:rPr>
                      <w:color w:val="3C5E71"/>
                      <w:spacing w:val="-7"/>
                      <w:w w:val="105"/>
                    </w:rPr>
                    <w:t>.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F</w:t>
                  </w:r>
                  <w:r>
                    <w:rPr>
                      <w:color w:val="3C5E71"/>
                      <w:spacing w:val="-5"/>
                      <w:w w:val="105"/>
                    </w:rPr>
                    <w:t>or</w:t>
                  </w:r>
                  <w:r>
                    <w:rPr>
                      <w:color w:val="3C5E71"/>
                      <w:spacing w:val="-3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exa</w:t>
                  </w:r>
                  <w:r>
                    <w:rPr>
                      <w:color w:val="3C5E71"/>
                      <w:spacing w:val="-5"/>
                      <w:w w:val="105"/>
                    </w:rPr>
                    <w:t>mp</w:t>
                  </w:r>
                  <w:r>
                    <w:rPr>
                      <w:color w:val="3C5E71"/>
                      <w:spacing w:val="-6"/>
                      <w:w w:val="105"/>
                    </w:rPr>
                    <w:t>le</w:t>
                  </w:r>
                  <w:r>
                    <w:rPr>
                      <w:color w:val="3C5E71"/>
                      <w:spacing w:val="-5"/>
                      <w:w w:val="105"/>
                    </w:rPr>
                    <w:t>,</w:t>
                  </w:r>
                  <w:r>
                    <w:rPr>
                      <w:color w:val="3C5E71"/>
                      <w:spacing w:val="-2"/>
                      <w:w w:val="105"/>
                    </w:rPr>
                    <w:t> “</w:t>
                  </w:r>
                  <w:r>
                    <w:rPr>
                      <w:color w:val="3C5E71"/>
                      <w:spacing w:val="-3"/>
                      <w:w w:val="105"/>
                    </w:rPr>
                    <w:t>Use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h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journ</w:t>
                  </w:r>
                  <w:r>
                    <w:rPr>
                      <w:color w:val="3C5E71"/>
                      <w:spacing w:val="-5"/>
                      <w:w w:val="105"/>
                    </w:rPr>
                    <w:t>al</w:t>
                  </w:r>
                  <w:r>
                    <w:rPr>
                      <w:color w:val="3C5E71"/>
                      <w:spacing w:val="-3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pro</w:t>
                  </w:r>
                  <w:r>
                    <w:rPr>
                      <w:color w:val="3C5E71"/>
                      <w:spacing w:val="-6"/>
                      <w:w w:val="105"/>
                    </w:rPr>
                    <w:t>v</w:t>
                  </w:r>
                  <w:r>
                    <w:rPr>
                      <w:color w:val="3C5E71"/>
                      <w:spacing w:val="-5"/>
                      <w:w w:val="105"/>
                    </w:rPr>
                    <w:t>id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d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t</w:t>
                  </w:r>
                  <w:r>
                    <w:rPr>
                      <w:color w:val="3C5E71"/>
                      <w:spacing w:val="-6"/>
                      <w:w w:val="105"/>
                    </w:rPr>
                    <w:t>o</w:t>
                  </w:r>
                  <w:r>
                    <w:rPr>
                      <w:color w:val="3C5E71"/>
                      <w:spacing w:val="-2"/>
                      <w:w w:val="105"/>
                    </w:rPr>
                    <w:t> </w:t>
                  </w:r>
                  <w:r>
                    <w:rPr>
                      <w:color w:val="3C5E71"/>
                      <w:spacing w:val="-7"/>
                      <w:w w:val="105"/>
                    </w:rPr>
                    <w:t>kee</w:t>
                  </w:r>
                  <w:r>
                    <w:rPr>
                      <w:color w:val="3C5E71"/>
                      <w:spacing w:val="-6"/>
                      <w:w w:val="105"/>
                    </w:rPr>
                    <w:t>p</w:t>
                  </w:r>
                  <w:r>
                    <w:rPr>
                      <w:color w:val="3C5E71"/>
                      <w:spacing w:val="69"/>
                      <w:w w:val="110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r</w:t>
                  </w:r>
                  <w:r>
                    <w:rPr>
                      <w:color w:val="3C5E71"/>
                      <w:spacing w:val="-5"/>
                      <w:w w:val="105"/>
                    </w:rPr>
                    <w:t>a</w:t>
                  </w:r>
                  <w:r>
                    <w:rPr>
                      <w:color w:val="3C5E71"/>
                      <w:spacing w:val="-4"/>
                      <w:w w:val="105"/>
                    </w:rPr>
                    <w:t>c</w:t>
                  </w:r>
                  <w:r>
                    <w:rPr>
                      <w:color w:val="3C5E71"/>
                      <w:spacing w:val="-5"/>
                      <w:w w:val="105"/>
                    </w:rPr>
                    <w:t>k</w:t>
                  </w:r>
                  <w:r>
                    <w:rPr>
                      <w:color w:val="3C5E71"/>
                      <w:spacing w:val="5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of</w:t>
                  </w:r>
                  <w:r>
                    <w:rPr>
                      <w:color w:val="3C5E71"/>
                      <w:spacing w:val="5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h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5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medi</w:t>
                  </w:r>
                  <w:r>
                    <w:rPr>
                      <w:color w:val="3C5E71"/>
                      <w:spacing w:val="-6"/>
                      <w:w w:val="105"/>
                    </w:rPr>
                    <w:t>ca</w:t>
                  </w:r>
                  <w:r>
                    <w:rPr>
                      <w:color w:val="3C5E71"/>
                      <w:spacing w:val="-4"/>
                      <w:w w:val="105"/>
                    </w:rPr>
                    <w:t>t</w:t>
                  </w:r>
                  <w:r>
                    <w:rPr>
                      <w:color w:val="3C5E71"/>
                      <w:spacing w:val="-5"/>
                      <w:w w:val="105"/>
                    </w:rPr>
                    <w:t>ion</w:t>
                  </w:r>
                  <w:r>
                    <w:rPr>
                      <w:color w:val="3C5E71"/>
                      <w:spacing w:val="-6"/>
                      <w:w w:val="105"/>
                    </w:rPr>
                    <w:t>s</w:t>
                  </w:r>
                  <w:r>
                    <w:rPr>
                      <w:color w:val="3C5E71"/>
                      <w:spacing w:val="5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y</w:t>
                  </w:r>
                  <w:r>
                    <w:rPr>
                      <w:color w:val="3C5E71"/>
                      <w:spacing w:val="-4"/>
                      <w:w w:val="105"/>
                    </w:rPr>
                    <w:t>ou</w:t>
                  </w:r>
                  <w:r>
                    <w:rPr>
                      <w:color w:val="3C5E71"/>
                      <w:spacing w:val="5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t</w:t>
                  </w:r>
                  <w:r>
                    <w:rPr>
                      <w:color w:val="3C5E71"/>
                      <w:spacing w:val="-6"/>
                      <w:w w:val="105"/>
                    </w:rPr>
                    <w:t>ake</w:t>
                  </w:r>
                  <w:r>
                    <w:rPr>
                      <w:color w:val="3C5E71"/>
                      <w:spacing w:val="5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a</w:t>
                  </w:r>
                  <w:r>
                    <w:rPr>
                      <w:color w:val="3C5E71"/>
                      <w:spacing w:val="-3"/>
                      <w:w w:val="105"/>
                    </w:rPr>
                    <w:t>nd</w:t>
                  </w:r>
                  <w:r>
                    <w:rPr>
                      <w:color w:val="3C5E71"/>
                      <w:spacing w:val="5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wh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4"/>
                      <w:w w:val="105"/>
                    </w:rPr>
                    <w:t>n</w:t>
                  </w:r>
                  <w:r>
                    <w:rPr>
                      <w:color w:val="3C5E71"/>
                      <w:spacing w:val="5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y</w:t>
                  </w:r>
                  <w:r>
                    <w:rPr>
                      <w:color w:val="3C5E71"/>
                      <w:spacing w:val="-4"/>
                      <w:w w:val="105"/>
                    </w:rPr>
                    <w:t>ou</w:t>
                  </w:r>
                  <w:r>
                    <w:rPr>
                      <w:color w:val="3C5E71"/>
                      <w:spacing w:val="5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t</w:t>
                  </w:r>
                  <w:r>
                    <w:rPr>
                      <w:color w:val="3C5E71"/>
                      <w:spacing w:val="-6"/>
                      <w:w w:val="105"/>
                    </w:rPr>
                    <w:t>ake</w:t>
                  </w:r>
                  <w:r>
                    <w:rPr>
                      <w:color w:val="3C5E71"/>
                      <w:spacing w:val="5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t</w:t>
                  </w:r>
                  <w:r>
                    <w:rPr>
                      <w:color w:val="3C5E71"/>
                      <w:spacing w:val="-7"/>
                      <w:w w:val="105"/>
                    </w:rPr>
                    <w:t>h</w:t>
                  </w:r>
                  <w:r>
                    <w:rPr>
                      <w:color w:val="3C5E71"/>
                      <w:spacing w:val="-8"/>
                      <w:w w:val="105"/>
                    </w:rPr>
                    <w:t>e</w:t>
                  </w:r>
                  <w:r>
                    <w:rPr>
                      <w:color w:val="3C5E71"/>
                      <w:spacing w:val="-7"/>
                      <w:w w:val="105"/>
                    </w:rPr>
                    <w:t>m.”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017" w:val="left" w:leader="none"/>
                    </w:tabs>
                    <w:spacing w:before="178"/>
                    <w:ind w:left="1016" w:right="0" w:hanging="301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Inc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l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ud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ill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ustr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t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ons</w:t>
                  </w:r>
                  <w:r>
                    <w:rPr>
                      <w:rFonts w:ascii="Calibri"/>
                      <w:b/>
                      <w:color w:val="F6891F"/>
                      <w:spacing w:val="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w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h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n</w:t>
                  </w:r>
                  <w:r>
                    <w:rPr>
                      <w:rFonts w:ascii="Calibri"/>
                      <w:b/>
                      <w:color w:val="F6891F"/>
                      <w:spacing w:val="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r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ele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v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nt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3C5E71"/>
                      <w:spacing w:val="-5"/>
                      <w:w w:val="105"/>
                    </w:rPr>
                    <w:t>Use </w:t>
                  </w:r>
                  <w:r>
                    <w:rPr>
                      <w:color w:val="3C5E71"/>
                      <w:spacing w:val="-6"/>
                      <w:w w:val="105"/>
                    </w:rPr>
                    <w:t>s</w:t>
                  </w:r>
                  <w:r>
                    <w:rPr>
                      <w:color w:val="3C5E71"/>
                      <w:spacing w:val="-5"/>
                      <w:w w:val="105"/>
                    </w:rPr>
                    <w:t>impl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4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v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suals</w:t>
                  </w:r>
                  <w:r>
                    <w:rPr>
                      <w:color w:val="3C5E71"/>
                      <w:spacing w:val="-4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t</w:t>
                  </w:r>
                  <w:r>
                    <w:rPr>
                      <w:color w:val="3C5E71"/>
                      <w:spacing w:val="-6"/>
                      <w:w w:val="105"/>
                    </w:rPr>
                    <w:t>o</w:t>
                  </w:r>
                  <w:r>
                    <w:rPr>
                      <w:color w:val="3C5E71"/>
                      <w:spacing w:val="-4"/>
                      <w:w w:val="105"/>
                    </w:rPr>
                    <w:t> h</w:t>
                  </w:r>
                  <w:r>
                    <w:rPr>
                      <w:color w:val="3C5E71"/>
                      <w:spacing w:val="-5"/>
                      <w:w w:val="105"/>
                    </w:rPr>
                    <w:t>el</w:t>
                  </w:r>
                  <w:r>
                    <w:rPr>
                      <w:color w:val="3C5E71"/>
                      <w:spacing w:val="-4"/>
                      <w:w w:val="105"/>
                    </w:rPr>
                    <w:t>p r</w:t>
                  </w:r>
                  <w:r>
                    <w:rPr>
                      <w:color w:val="3C5E71"/>
                      <w:spacing w:val="-5"/>
                      <w:w w:val="105"/>
                    </w:rPr>
                    <w:t>ea</w:t>
                  </w:r>
                  <w:r>
                    <w:rPr>
                      <w:color w:val="3C5E71"/>
                      <w:spacing w:val="-4"/>
                      <w:w w:val="105"/>
                    </w:rPr>
                    <w:t>d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4"/>
                      <w:w w:val="105"/>
                    </w:rPr>
                    <w:t>r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spacing w:val="-4"/>
                      <w:w w:val="105"/>
                    </w:rPr>
                    <w:t> und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4"/>
                      <w:w w:val="105"/>
                    </w:rPr>
                    <w:t>r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5"/>
                      <w:w w:val="105"/>
                    </w:rPr>
                    <w:t>and</w:t>
                  </w:r>
                  <w:r>
                    <w:rPr>
                      <w:color w:val="3C5E71"/>
                      <w:spacing w:val="-4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inform</w:t>
                  </w:r>
                  <w:r>
                    <w:rPr>
                      <w:color w:val="3C5E71"/>
                      <w:spacing w:val="-6"/>
                      <w:w w:val="105"/>
                    </w:rPr>
                    <w:t>a</w:t>
                  </w:r>
                  <w:r>
                    <w:rPr>
                      <w:color w:val="3C5E71"/>
                      <w:spacing w:val="-4"/>
                      <w:w w:val="105"/>
                    </w:rPr>
                    <w:t>t</w:t>
                  </w:r>
                  <w:r>
                    <w:rPr>
                      <w:color w:val="3C5E71"/>
                      <w:spacing w:val="-5"/>
                      <w:w w:val="105"/>
                    </w:rPr>
                    <w:t>ion.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985" w:val="left" w:leader="none"/>
                    </w:tabs>
                    <w:spacing w:before="216"/>
                    <w:ind w:left="984" w:right="0" w:hanging="269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St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y</w:t>
                  </w:r>
                  <w:r>
                    <w:rPr>
                      <w:rFonts w:ascii="Calibri"/>
                      <w:b/>
                      <w:color w:val="F6891F"/>
                      <w:spacing w:val="4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p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sz w:val="32"/>
                    </w:rPr>
                    <w:t>ati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ent-friend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sz w:val="32"/>
                    </w:rPr>
                    <w:t>l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y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sz w:val="32"/>
                    </w:rPr>
                    <w:t>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3C5E71"/>
                      <w:spacing w:val="-6"/>
                      <w:w w:val="105"/>
                    </w:rPr>
                    <w:t>A</w:t>
                  </w:r>
                  <w:r>
                    <w:rPr>
                      <w:color w:val="3C5E71"/>
                      <w:spacing w:val="-7"/>
                      <w:w w:val="105"/>
                    </w:rPr>
                    <w:t>v</w:t>
                  </w:r>
                  <w:r>
                    <w:rPr>
                      <w:color w:val="3C5E71"/>
                      <w:spacing w:val="-6"/>
                      <w:w w:val="105"/>
                    </w:rPr>
                    <w:t>oid </w:t>
                  </w:r>
                  <w:r>
                    <w:rPr>
                      <w:color w:val="3C5E71"/>
                      <w:spacing w:val="-5"/>
                      <w:w w:val="105"/>
                    </w:rPr>
                    <w:t>compl</w:t>
                  </w:r>
                  <w:r>
                    <w:rPr>
                      <w:color w:val="3C5E71"/>
                      <w:spacing w:val="-6"/>
                      <w:w w:val="105"/>
                    </w:rPr>
                    <w:t>ex </w:t>
                  </w:r>
                  <w:r>
                    <w:rPr>
                      <w:color w:val="3C5E71"/>
                      <w:spacing w:val="-3"/>
                      <w:w w:val="105"/>
                    </w:rPr>
                    <w:t>di</w:t>
                  </w:r>
                  <w:r>
                    <w:rPr>
                      <w:color w:val="3C5E71"/>
                      <w:spacing w:val="-4"/>
                      <w:w w:val="105"/>
                    </w:rPr>
                    <w:t>ag</w:t>
                  </w:r>
                  <w:r>
                    <w:rPr>
                      <w:color w:val="3C5E71"/>
                      <w:spacing w:val="-3"/>
                      <w:w w:val="105"/>
                    </w:rPr>
                    <w:t>r</w:t>
                  </w:r>
                  <w:r>
                    <w:rPr>
                      <w:color w:val="3C5E71"/>
                      <w:spacing w:val="-4"/>
                      <w:w w:val="105"/>
                    </w:rPr>
                    <w:t>ams</w:t>
                  </w:r>
                  <w:r>
                    <w:rPr>
                      <w:color w:val="3C5E71"/>
                      <w:spacing w:val="-6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and</w:t>
                  </w:r>
                  <w:r>
                    <w:rPr>
                      <w:color w:val="3C5E71"/>
                      <w:spacing w:val="-5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m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4"/>
                      <w:w w:val="105"/>
                    </w:rPr>
                    <w:t>dic</w:t>
                  </w:r>
                  <w:r>
                    <w:rPr>
                      <w:color w:val="3C5E71"/>
                      <w:spacing w:val="-5"/>
                      <w:w w:val="105"/>
                    </w:rPr>
                    <w:t>al</w:t>
                  </w:r>
                  <w:r>
                    <w:rPr>
                      <w:color w:val="3C5E71"/>
                      <w:spacing w:val="-6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j</w:t>
                  </w:r>
                  <w:r>
                    <w:rPr>
                      <w:color w:val="3C5E71"/>
                      <w:spacing w:val="-6"/>
                      <w:w w:val="105"/>
                    </w:rPr>
                    <w:t>arg</w:t>
                  </w:r>
                  <w:r>
                    <w:rPr>
                      <w:color w:val="3C5E71"/>
                      <w:spacing w:val="-5"/>
                      <w:w w:val="105"/>
                    </w:rPr>
                    <w:t>on.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61" w:lineRule="auto" w:before="234"/>
                    <w:ind w:left="715" w:right="2036" w:firstLine="0"/>
                    <w:jc w:val="left"/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Adapted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from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th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Na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al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Institute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Agi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“M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ak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1"/>
                      <w:w w:val="105"/>
                      <w:sz w:val="16"/>
                      <w:szCs w:val="16"/>
                    </w:rPr>
                    <w:t>our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Printed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eal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th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ials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Se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2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1"/>
                      <w:w w:val="105"/>
                      <w:sz w:val="16"/>
                      <w:szCs w:val="16"/>
                    </w:rPr>
                    <w:t>ri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1"/>
                      <w:w w:val="105"/>
                      <w:sz w:val="16"/>
                      <w:szCs w:val="16"/>
                    </w:rPr>
                    <w:t>ndl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1"/>
                      <w:w w:val="105"/>
                      <w:sz w:val="16"/>
                      <w:szCs w:val="16"/>
                    </w:rPr>
                    <w:t>.”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Las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mod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Ja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nu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6"/>
                      <w:w w:val="105"/>
                      <w:sz w:val="16"/>
                      <w:szCs w:val="16"/>
                    </w:rPr>
                    <w:t>21,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4"/>
                      <w:w w:val="105"/>
                      <w:sz w:val="16"/>
                      <w:szCs w:val="16"/>
                    </w:rPr>
                    <w:t>2016.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04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http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: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//</w:t>
                  </w:r>
                  <w:hyperlink r:id="rId7"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www.ni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.nih.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v/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eal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pub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tion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/maki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g-y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our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ed-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eal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ials-se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nior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fr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ie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ly</w:t>
                    </w:r>
                    <w:r>
                      <w:rPr>
                        <w:rFonts w:ascii="Arial Narrow" w:hAnsi="Arial Narrow" w:cs="Arial Narrow" w:eastAsia="Arial Narrow"/>
                        <w:sz w:val="16"/>
                        <w:szCs w:val="16"/>
                      </w:rPr>
                    </w:r>
                  </w:hyperlink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pt;margin-top:688.926392pt;width:30.9pt;height:12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245pt;margin-top:0pt;width:611.8pt;height:792pt;mso-position-horizontal-relative:page;mso-position-vertical-relative:page;z-index:-5800" coordorigin="5,0" coordsize="12236,15840">
            <v:shape style="position:absolute;left:5;top:0;width:12236;height:15840" coordorigin="5,0" coordsize="12236,15840" path="m5,15840l12240,15840,12240,0,5,0,5,15840xe" filled="true" fillcolor="#3c5e7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244994pt;margin-top:.000012pt;width:611.8pt;height:792pt;mso-position-horizontal-relative:page;mso-position-vertical-relative:page;z-index:-5776" coordorigin="5,0" coordsize="12236,15840">
            <v:group style="position:absolute;left:591;top:0;width:6420;height:7359" coordorigin="591,0" coordsize="6420,7359">
              <v:shape style="position:absolute;left:591;top:0;width:6420;height:7359" coordorigin="591,0" coordsize="6420,7359" path="m631,0l591,0,3408,7359,7011,4703,631,0xe" filled="true" fillcolor="#6e91ad" stroked="false">
                <v:path arrowok="t"/>
                <v:fill type="solid"/>
              </v:shape>
            </v:group>
            <v:group style="position:absolute;left:7011;top:848;width:5230;height:6512" coordorigin="7011,848" coordsize="5230,6512">
              <v:shape style="position:absolute;left:7011;top:848;width:5230;height:6512" coordorigin="7011,848" coordsize="5230,6512" path="m12240,848l7011,4703,10613,7359,12240,3109,12240,848e" filled="true" fillcolor="#6e91ad" stroked="false">
                <v:path arrowok="t"/>
                <v:fill type="solid"/>
              </v:shape>
            </v:group>
            <v:group style="position:absolute;left:3408;top:4703;width:7205;height:5823" coordorigin="3408,4703" coordsize="7205,5823">
              <v:shape style="position:absolute;left:3408;top:4703;width:7205;height:5823" coordorigin="3408,4703" coordsize="7205,5823" path="m7011,4703l3408,7359,4621,10526,9400,10526,10613,7359,7011,4703xe" filled="true" fillcolor="#55768d" stroked="false">
                <v:path arrowok="t"/>
                <v:fill type="solid"/>
              </v:shape>
            </v:group>
            <v:group style="position:absolute;left:5;top:0;width:3404;height:9868" coordorigin="5,0" coordsize="3404,9868">
              <v:shape style="position:absolute;left:5;top:0;width:3404;height:9868" coordorigin="5,0" coordsize="3404,9868" path="m591,0l570,0,5,4079,5,9868,3408,7359,591,0xe" filled="true" fillcolor="#55768d" stroked="false">
                <v:path arrowok="t"/>
                <v:fill type="solid"/>
              </v:shape>
            </v:group>
            <v:group style="position:absolute;left:5;top:7359;width:4617;height:3167" coordorigin="5,7359" coordsize="4617,3167">
              <v:shape style="position:absolute;left:5;top:7359;width:4617;height:3167" coordorigin="5,7359" coordsize="4617,3167" path="m3408,7359l5,9868,5,10526,4621,10526,3408,7359xe" filled="true" fillcolor="#3c5e71" stroked="false">
                <v:path arrowok="t"/>
                <v:fill type="solid"/>
              </v:shape>
            </v:group>
            <v:group style="position:absolute;left:4621;top:10526;width:4780;height:5315" coordorigin="4621,10526" coordsize="4780,5315">
              <v:shape style="position:absolute;left:4621;top:10526;width:4780;height:5315" coordorigin="4621,10526" coordsize="4780,5315" path="m9400,10526l4621,10526,6655,15840,7365,15840,9400,10526e" filled="true" fillcolor="#3c5e71" stroked="false">
                <v:path arrowok="t"/>
                <v:fill type="solid"/>
              </v:shape>
            </v:group>
            <v:group style="position:absolute;left:5;top:10526;width:6651;height:5315" coordorigin="5,10526" coordsize="6651,5315">
              <v:shape style="position:absolute;left:5;top:10526;width:6651;height:5315" coordorigin="5,10526" coordsize="6651,5315" path="m4621,10526l5,10526,5,11231,5837,15840,6656,15840,4621,10526e" filled="true" fillcolor="#224959" stroked="false">
                <v:path arrowok="t"/>
                <v:fill type="solid"/>
              </v:shape>
            </v:group>
            <v:group style="position:absolute;left:10613;top:3109;width:1628;height:5451" coordorigin="10613,3109" coordsize="1628,5451">
              <v:shape style="position:absolute;left:10613;top:3109;width:1628;height:5451" coordorigin="10613,3109" coordsize="1628,5451" path="m12240,3109l10613,7359,12240,8559,12240,3109e" filled="true" fillcolor="#55768d" stroked="false">
                <v:path arrowok="t"/>
                <v:fill type="solid"/>
              </v:shape>
            </v:group>
            <v:group style="position:absolute;left:9400;top:7359;width:2840;height:3167" coordorigin="9400,7359" coordsize="2840,3167">
              <v:shape style="position:absolute;left:9400;top:7359;width:2840;height:3167" coordorigin="9400,7359" coordsize="2840,3167" path="m10613,7359l9400,10526,12240,10526,12240,8559,10613,7359e" filled="true" fillcolor="#3c5e71" stroked="false">
                <v:path arrowok="t"/>
                <v:fill type="solid"/>
              </v:shape>
            </v:group>
            <v:group style="position:absolute;left:7365;top:10526;width:4875;height:5315" coordorigin="7365,10526" coordsize="4875,5315">
              <v:shape style="position:absolute;left:7365;top:10526;width:4875;height:5315" coordorigin="7365,10526" coordsize="4875,5315" path="m12240,12634l12240,10526,9400,10526,7365,15840,8184,15840,12240,12634e" filled="true" fillcolor="#224959" stroked="false">
                <v:path arrowok="t"/>
                <v:fill type="solid"/>
              </v:shape>
            </v:group>
            <v:group style="position:absolute;left:545;top:540;width:11156;height:14760" coordorigin="545,540" coordsize="11156,14760">
              <v:shape style="position:absolute;left:545;top:540;width:11156;height:14760" coordorigin="545,540" coordsize="11156,14760" path="m545,15300l11700,15300,11700,540,545,540,545,15300xe" filled="true" fillcolor="#ffffff" stroked="false">
                <v:path arrowok="t"/>
                <v:fill type="solid"/>
              </v:shape>
            </v:group>
            <v:group style="position:absolute;left:8977;top:13257;width:3263;height:2584" coordorigin="8977,13257" coordsize="3263,2584">
              <v:shape style="position:absolute;left:8977;top:13257;width:3263;height:2584" coordorigin="8977,13257" coordsize="3263,2584" path="m12240,13257l8977,15840,12240,15840,12240,13257xe" filled="true" fillcolor="#3c5e71" stroked="false">
                <v:path arrowok="t"/>
                <v:fill type="solid"/>
              </v:shape>
            </v:group>
            <v:group style="position:absolute;left:10574;top:14131;width:444;height:505" coordorigin="10574,14131" coordsize="444,505">
              <v:shape style="position:absolute;left:10574;top:14131;width:444;height:505" coordorigin="10574,14131" coordsize="444,505" path="m10574,14131l10769,14635,11018,14454,10574,14131xe" filled="true" fillcolor="#fec549" stroked="false">
                <v:path arrowok="t"/>
                <v:fill type="solid"/>
              </v:shape>
            </v:group>
            <v:group style="position:absolute;left:11018;top:14131;width:444;height:505" coordorigin="11018,14131" coordsize="444,505">
              <v:shape style="position:absolute;left:11018;top:14131;width:444;height:505" coordorigin="11018,14131" coordsize="444,505" path="m11461,14131l11018,14454,11266,14635,11461,14131xe" filled="true" fillcolor="#fec549" stroked="false">
                <v:path arrowok="t"/>
                <v:fill type="solid"/>
              </v:shape>
            </v:group>
            <v:group style="position:absolute;left:10769;top:14454;width:497;height:397" coordorigin="10769,14454" coordsize="497,397">
              <v:shape style="position:absolute;left:10769;top:14454;width:497;height:397" coordorigin="10769,14454" coordsize="497,397" path="m11018,14454l10769,14635,10853,14851,11182,14851,11266,14635,11018,14454xe" filled="true" fillcolor="#faa222" stroked="false">
                <v:path arrowok="t"/>
                <v:fill type="solid"/>
              </v:shape>
            </v:group>
            <v:group style="position:absolute;left:10473;top:14131;width:297;height:721" coordorigin="10473,14131" coordsize="297,721">
              <v:shape style="position:absolute;left:10473;top:14131;width:297;height:721" coordorigin="10473,14131" coordsize="297,721" path="m10574,14131l10473,14851,10769,14635,10574,14131xe" filled="true" fillcolor="#faa222" stroked="false">
                <v:path arrowok="t"/>
                <v:fill type="solid"/>
              </v:shape>
            </v:group>
            <v:group style="position:absolute;left:10473;top:14635;width:380;height:216" coordorigin="10473,14635" coordsize="380,216">
              <v:shape style="position:absolute;left:10473;top:14635;width:380;height:216" coordorigin="10473,14635" coordsize="380,216" path="m10769,14635l10473,14851,10853,14851,10769,14635xe" filled="true" fillcolor="#f6891f" stroked="false">
                <v:path arrowok="t"/>
                <v:fill type="solid"/>
              </v:shape>
            </v:group>
            <v:group style="position:absolute;left:10853;top:14851;width:330;height:426" coordorigin="10853,14851" coordsize="330,426">
              <v:shape style="position:absolute;left:10853;top:14851;width:330;height:426" coordorigin="10853,14851" coordsize="330,426" path="m11182,14851l10853,14851,11018,15277,11182,14851xe" filled="true" fillcolor="#f6891f" stroked="false">
                <v:path arrowok="t"/>
                <v:fill type="solid"/>
              </v:shape>
            </v:group>
            <v:group style="position:absolute;left:10473;top:14851;width:545;height:426" coordorigin="10473,14851" coordsize="545,426">
              <v:shape style="position:absolute;left:10473;top:14851;width:545;height:426" coordorigin="10473,14851" coordsize="545,426" path="m10853,14851l10473,14851,11017,15277,10853,14851xe" filled="true" fillcolor="#f47721" stroked="false">
                <v:path arrowok="t"/>
                <v:fill type="solid"/>
              </v:shape>
            </v:group>
            <v:group style="position:absolute;left:11266;top:14131;width:297;height:721" coordorigin="11266,14131" coordsize="297,721">
              <v:shape style="position:absolute;left:11266;top:14131;width:297;height:721" coordorigin="11266,14131" coordsize="297,721" path="m11461,14131l11266,14635,11562,14851,11461,14131xe" filled="true" fillcolor="#faa222" stroked="false">
                <v:path arrowok="t"/>
                <v:fill type="solid"/>
              </v:shape>
            </v:group>
            <v:group style="position:absolute;left:11182;top:14635;width:380;height:216" coordorigin="11182,14635" coordsize="380,216">
              <v:shape style="position:absolute;left:11182;top:14635;width:380;height:216" coordorigin="11182,14635" coordsize="380,216" path="m11266,14635l11182,14851,11562,14851,11266,14635xe" filled="true" fillcolor="#f6891f" stroked="false">
                <v:path arrowok="t"/>
                <v:fill type="solid"/>
              </v:shape>
            </v:group>
            <v:group style="position:absolute;left:11018;top:14851;width:545;height:426" coordorigin="11018,14851" coordsize="545,426">
              <v:shape style="position:absolute;left:11018;top:14851;width:545;height:426" coordorigin="11018,14851" coordsize="545,426" path="m11562,14851l11182,14851,11018,15277,11562,14851xe" filled="true" fillcolor="#f47721" stroked="false">
                <v:path arrowok="t"/>
                <v:fill type="solid"/>
              </v:shape>
            </v:group>
            <v:group style="position:absolute;left:4166;top:8335;width:1190;height:2" coordorigin="4166,8335" coordsize="1190,2">
              <v:shape style="position:absolute;left:4166;top:8335;width:1190;height:2" coordorigin="4166,8335" coordsize="1190,0" path="m4166,8335l5356,8335e" filled="false" stroked="true" strokeweight=".280pt" strokecolor="#3c5e71">
                <v:path arrowok="t"/>
              </v:shape>
            </v:group>
            <v:group style="position:absolute;left:1300;top:13998;width:618;height:2" coordorigin="1300,13998" coordsize="618,2">
              <v:shape style="position:absolute;left:1300;top:13998;width:618;height:2" coordorigin="1300,13998" coordsize="618,0" path="m1300,13998l1917,13998e" filled="false" stroked="true" strokeweight="2.5pt" strokecolor="#3c5e7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86.741577pt;margin-top:748.1875pt;width:9.950pt;height:22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spacing w:line="425" w:lineRule="exact" w:before="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40"/>
                      <w:szCs w:val="40"/>
                    </w:rPr>
                  </w:pPr>
                  <w:r>
                    <w:rPr>
                      <w:rFonts w:ascii="Garamond"/>
                      <w:i/>
                      <w:color w:val="F6891F"/>
                      <w:w w:val="90"/>
                      <w:sz w:val="40"/>
                    </w:rPr>
                    <w:t>3</w:t>
                  </w:r>
                  <w:r>
                    <w:rPr>
                      <w:rFonts w:ascii="Garamond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245pt;margin-top:0pt;width:611.8pt;height:792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43999pt;margin-top:27pt;width:557.8pt;height:738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</w:p>
                <w:p>
                  <w:pPr>
                    <w:spacing w:line="244" w:lineRule="auto" w:before="0"/>
                    <w:ind w:left="715" w:right="2152" w:firstLine="0"/>
                    <w:jc w:val="left"/>
                    <w:rPr>
                      <w:rFonts w:ascii="Arial Narrow" w:hAnsi="Arial Narrow" w:cs="Arial Narrow" w:eastAsia="Arial Narrow"/>
                      <w:sz w:val="48"/>
                      <w:szCs w:val="48"/>
                    </w:rPr>
                  </w:pP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48"/>
                    </w:rPr>
                    <w:t>Kee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58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48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lun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ee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58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ve</w:t>
                  </w:r>
                  <w:r>
                    <w:rPr>
                      <w:rFonts w:ascii="Arial Narrow"/>
                      <w:color w:val="3C5E71"/>
                      <w:spacing w:val="35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vi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ual</w:t>
                  </w:r>
                  <w:r>
                    <w:rPr>
                      <w:rFonts w:ascii="Arial Narrow"/>
                      <w:color w:val="3C5E71"/>
                      <w:spacing w:val="-7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change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73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48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73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he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3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li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7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ak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sz w:val="48"/>
                    </w:rPr>
                  </w:r>
                </w:p>
                <w:p>
                  <w:pPr>
                    <w:spacing w:line="244" w:lineRule="auto" w:before="0"/>
                    <w:ind w:left="715" w:right="2152" w:firstLine="0"/>
                    <w:jc w:val="left"/>
                    <w:rPr>
                      <w:rFonts w:ascii="Arial Narrow" w:hAnsi="Arial Narrow" w:cs="Arial Narrow" w:eastAsia="Arial Narrow"/>
                      <w:sz w:val="48"/>
                      <w:szCs w:val="48"/>
                    </w:rPr>
                  </w:pP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57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w w:val="110"/>
                      <w:sz w:val="48"/>
                    </w:rPr>
                    <w:t>as</w:t>
                  </w:r>
                  <w:r>
                    <w:rPr>
                      <w:rFonts w:ascii="Arial Narrow"/>
                      <w:color w:val="3C5E71"/>
                      <w:spacing w:val="-57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48"/>
                    </w:rPr>
                    <w:t>easy</w:t>
                  </w:r>
                  <w:r>
                    <w:rPr>
                      <w:rFonts w:ascii="Arial Narrow"/>
                      <w:color w:val="3C5E71"/>
                      <w:spacing w:val="-57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w w:val="110"/>
                      <w:sz w:val="48"/>
                    </w:rPr>
                    <w:t>as</w:t>
                  </w:r>
                  <w:r>
                    <w:rPr>
                      <w:rFonts w:ascii="Arial Narrow"/>
                      <w:color w:val="3C5E71"/>
                      <w:spacing w:val="-57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po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ss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ible</w:t>
                  </w:r>
                  <w:r>
                    <w:rPr>
                      <w:rFonts w:ascii="Arial Narrow"/>
                      <w:color w:val="3C5E71"/>
                      <w:spacing w:val="-57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for</w:t>
                  </w:r>
                  <w:r>
                    <w:rPr>
                      <w:rFonts w:ascii="Arial Narrow"/>
                      <w:color w:val="3C5E71"/>
                      <w:spacing w:val="-56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he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57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57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57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33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unde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and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33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ec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ui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en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33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and</w:t>
                  </w:r>
                  <w:r>
                    <w:rPr>
                      <w:rFonts w:ascii="Arial Narrow"/>
                      <w:color w:val="3C5E71"/>
                      <w:spacing w:val="-33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48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48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48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27"/>
                      <w:w w:val="112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41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wi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48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41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48"/>
                    </w:rPr>
                    <w:t>he</w:t>
                  </w:r>
                  <w:r>
                    <w:rPr>
                      <w:rFonts w:ascii="Arial Narrow"/>
                      <w:color w:val="3C5E71"/>
                      <w:spacing w:val="-41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ll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48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wing</w:t>
                  </w:r>
                  <w:r>
                    <w:rPr>
                      <w:rFonts w:ascii="Arial Narrow"/>
                      <w:color w:val="3C5E71"/>
                      <w:spacing w:val="-41"/>
                      <w:w w:val="110"/>
                      <w:sz w:val="48"/>
                    </w:rPr>
                    <w:t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48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48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48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48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48"/>
                    </w:rPr>
                    <w:t>:</w:t>
                  </w:r>
                  <w:r>
                    <w:rPr>
                      <w:rFonts w:ascii="Arial Narrow"/>
                      <w:sz w:val="4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45"/>
                      <w:szCs w:val="45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05" w:val="left" w:leader="none"/>
                    </w:tabs>
                    <w:spacing w:before="0"/>
                    <w:ind w:left="715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Us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1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fonts</w:t>
                  </w:r>
                  <w:r>
                    <w:rPr>
                      <w:rFonts w:ascii="Calibri"/>
                      <w:b/>
                      <w:color w:val="F6891F"/>
                      <w:spacing w:val="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t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ha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t</w:t>
                  </w:r>
                  <w:r>
                    <w:rPr>
                      <w:rFonts w:ascii="Calibri"/>
                      <w:b/>
                      <w:color w:val="F6891F"/>
                      <w:spacing w:val="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r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1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1"/>
                      <w:sz w:val="32"/>
                    </w:rPr>
                    <w:t>sy</w:t>
                  </w:r>
                  <w:r>
                    <w:rPr>
                      <w:rFonts w:ascii="Calibri"/>
                      <w:b/>
                      <w:color w:val="F6891F"/>
                      <w:spacing w:val="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to</w:t>
                  </w:r>
                  <w:r>
                    <w:rPr>
                      <w:rFonts w:ascii="Calibri"/>
                      <w:b/>
                      <w:color w:val="F6891F"/>
                      <w:spacing w:val="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r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ea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d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,</w:t>
                  </w:r>
                  <w:r>
                    <w:rPr>
                      <w:rFonts w:ascii="Calibri"/>
                      <w:b/>
                      <w:color w:val="F6891F"/>
                      <w:spacing w:val="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such</w:t>
                  </w:r>
                  <w:r>
                    <w:rPr>
                      <w:rFonts w:ascii="Calibri"/>
                      <w:b/>
                      <w:color w:val="F6891F"/>
                      <w:spacing w:val="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z w:val="32"/>
                    </w:rPr>
                    <w:t>as</w:t>
                  </w:r>
                  <w:r>
                    <w:rPr>
                      <w:rFonts w:ascii="Calibri"/>
                      <w:b/>
                      <w:color w:val="F6891F"/>
                      <w:spacing w:val="2"/>
                      <w:sz w:val="32"/>
                    </w:rPr>
                    <w:t> </w:t>
                  </w:r>
                  <w:r>
                    <w:rPr>
                      <w:rFonts w:ascii="Times New Roman"/>
                      <w:color w:val="F6891F"/>
                      <w:spacing w:val="-6"/>
                      <w:sz w:val="32"/>
                    </w:rPr>
                    <w:t>Time</w:t>
                  </w:r>
                  <w:r>
                    <w:rPr>
                      <w:rFonts w:ascii="Times New Roman"/>
                      <w:color w:val="F6891F"/>
                      <w:spacing w:val="-5"/>
                      <w:sz w:val="32"/>
                    </w:rPr>
                    <w:t>s</w:t>
                  </w:r>
                  <w:r>
                    <w:rPr>
                      <w:rFonts w:ascii="Times New Roman"/>
                      <w:color w:val="F6891F"/>
                      <w:spacing w:val="1"/>
                      <w:sz w:val="32"/>
                    </w:rPr>
                    <w:t> </w:t>
                  </w:r>
                  <w:r>
                    <w:rPr>
                      <w:rFonts w:ascii="Times New Roman"/>
                      <w:color w:val="F6891F"/>
                      <w:spacing w:val="-6"/>
                      <w:sz w:val="32"/>
                    </w:rPr>
                    <w:t>N</w:t>
                  </w:r>
                  <w:r>
                    <w:rPr>
                      <w:rFonts w:ascii="Times New Roman"/>
                      <w:color w:val="F6891F"/>
                      <w:spacing w:val="-7"/>
                      <w:sz w:val="32"/>
                    </w:rPr>
                    <w:t>e</w:t>
                  </w:r>
                  <w:r>
                    <w:rPr>
                      <w:rFonts w:ascii="Times New Roman"/>
                      <w:color w:val="F6891F"/>
                      <w:spacing w:val="-6"/>
                      <w:sz w:val="32"/>
                    </w:rPr>
                    <w:t>w</w:t>
                  </w:r>
                  <w:r>
                    <w:rPr>
                      <w:rFonts w:ascii="Times New Roman"/>
                      <w:color w:val="F6891F"/>
                      <w:spacing w:val="2"/>
                      <w:sz w:val="32"/>
                    </w:rPr>
                    <w:t> </w:t>
                  </w:r>
                  <w:r>
                    <w:rPr>
                      <w:rFonts w:ascii="Times New Roman"/>
                      <w:color w:val="F6891F"/>
                      <w:spacing w:val="-5"/>
                      <w:sz w:val="32"/>
                    </w:rPr>
                    <w:t>R</w:t>
                  </w:r>
                  <w:r>
                    <w:rPr>
                      <w:rFonts w:ascii="Times New Roman"/>
                      <w:color w:val="F6891F"/>
                      <w:spacing w:val="-4"/>
                      <w:sz w:val="32"/>
                    </w:rPr>
                    <w:t>o</w:t>
                  </w:r>
                  <w:r>
                    <w:rPr>
                      <w:rFonts w:ascii="Times New Roman"/>
                      <w:color w:val="F6891F"/>
                      <w:spacing w:val="-5"/>
                      <w:sz w:val="32"/>
                    </w:rPr>
                    <w:t>ma</w:t>
                  </w:r>
                  <w:r>
                    <w:rPr>
                      <w:rFonts w:ascii="Times New Roman"/>
                      <w:color w:val="F6891F"/>
                      <w:spacing w:val="-4"/>
                      <w:sz w:val="32"/>
                    </w:rPr>
                    <w:t>n</w:t>
                  </w:r>
                  <w:r>
                    <w:rPr>
                      <w:rFonts w:ascii="Times New Roman"/>
                      <w:sz w:val="32"/>
                    </w:rPr>
                  </w:r>
                </w:p>
                <w:p>
                  <w:pPr>
                    <w:spacing w:before="9"/>
                    <w:ind w:left="715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3"/>
                      <w:w w:val="105"/>
                      <w:sz w:val="32"/>
                    </w:rPr>
                    <w:t>or</w:t>
                  </w:r>
                  <w:r>
                    <w:rPr>
                      <w:rFonts w:ascii="Calibri"/>
                      <w:b/>
                      <w:color w:val="F6891F"/>
                      <w:spacing w:val="8"/>
                      <w:w w:val="105"/>
                      <w:sz w:val="32"/>
                    </w:rPr>
                    <w:t> </w:t>
                  </w:r>
                  <w:r>
                    <w:rPr>
                      <w:rFonts w:ascii="Georgia"/>
                      <w:b/>
                      <w:color w:val="F6891F"/>
                      <w:spacing w:val="-1"/>
                      <w:w w:val="105"/>
                      <w:sz w:val="32"/>
                    </w:rPr>
                    <w:t>Georgia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w w:val="105"/>
                      <w:sz w:val="32"/>
                    </w:rPr>
                    <w:t>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20" w:val="left" w:leader="none"/>
                    </w:tabs>
                    <w:spacing w:before="189"/>
                    <w:ind w:left="1019" w:right="0" w:hanging="304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M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ak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font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 l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rge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: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t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le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st 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sz w:val="32"/>
                    </w:rPr>
                    <w:t>12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-po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nt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sz w:val="32"/>
                    </w:rPr>
                    <w:t>,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 but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m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ybe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up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to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14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-po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nt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15" w:val="left" w:leader="none"/>
                    </w:tabs>
                    <w:spacing w:before="189"/>
                    <w:ind w:left="1014" w:right="0" w:hanging="299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Us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1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1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lot</w:t>
                  </w:r>
                  <w:r>
                    <w:rPr>
                      <w:rFonts w:ascii="Calibri"/>
                      <w:b/>
                      <w:color w:val="F6891F"/>
                      <w:spacing w:val="1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of</w:t>
                  </w:r>
                  <w:r>
                    <w:rPr>
                      <w:rFonts w:ascii="Calibri"/>
                      <w:b/>
                      <w:color w:val="F6891F"/>
                      <w:spacing w:val="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w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h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t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1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sp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c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e.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17" w:val="left" w:leader="none"/>
                    </w:tabs>
                    <w:spacing w:line="245" w:lineRule="auto" w:before="189"/>
                    <w:ind w:left="715" w:right="3167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Avo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d</w:t>
                  </w:r>
                  <w:r>
                    <w:rPr>
                      <w:rFonts w:ascii="Calibri"/>
                      <w:b/>
                      <w:color w:val="F6891F"/>
                      <w:spacing w:val="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w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ords</w:t>
                  </w:r>
                  <w:r>
                    <w:rPr>
                      <w:rFonts w:ascii="Calibri"/>
                      <w:b/>
                      <w:color w:val="F6891F"/>
                      <w:spacing w:val="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wi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th</w:t>
                  </w:r>
                  <w:r>
                    <w:rPr>
                      <w:rFonts w:ascii="Calibri"/>
                      <w:b/>
                      <w:color w:val="F6891F"/>
                      <w:spacing w:val="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all</w:t>
                  </w:r>
                  <w:r>
                    <w:rPr>
                      <w:rFonts w:ascii="Calibri"/>
                      <w:b/>
                      <w:color w:val="F6891F"/>
                      <w:spacing w:val="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CAPS</w:t>
                  </w:r>
                  <w:r>
                    <w:rPr>
                      <w:rFonts w:ascii="Calibri"/>
                      <w:b/>
                      <w:color w:val="F6891F"/>
                      <w:spacing w:val="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z w:val="32"/>
                    </w:rPr>
                    <w:t>as</w:t>
                  </w:r>
                  <w:r>
                    <w:rPr>
                      <w:rFonts w:ascii="Calibri"/>
                      <w:b/>
                      <w:color w:val="F6891F"/>
                      <w:spacing w:val="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th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text</w:t>
                  </w:r>
                  <w:r>
                    <w:rPr>
                      <w:rFonts w:ascii="Calibri"/>
                      <w:b/>
                      <w:color w:val="F6891F"/>
                      <w:spacing w:val="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can</w:t>
                  </w:r>
                  <w:r>
                    <w:rPr>
                      <w:rFonts w:ascii="Calibri"/>
                      <w:b/>
                      <w:color w:val="F6891F"/>
                      <w:spacing w:val="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be</w:t>
                  </w:r>
                  <w:r>
                    <w:rPr>
                      <w:rFonts w:ascii="Calibri"/>
                      <w:b/>
                      <w:color w:val="F6891F"/>
                      <w:spacing w:val="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sz w:val="32"/>
                    </w:rPr>
                    <w:t>difficult</w:t>
                  </w:r>
                  <w:r>
                    <w:rPr>
                      <w:rFonts w:ascii="Calibri"/>
                      <w:b/>
                      <w:color w:val="F6891F"/>
                      <w:spacing w:val="31"/>
                      <w:w w:val="10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to</w:t>
                  </w:r>
                  <w:r>
                    <w:rPr>
                      <w:rFonts w:ascii="Calibri"/>
                      <w:b/>
                      <w:color w:val="F6891F"/>
                      <w:spacing w:val="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r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ea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d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13" w:val="left" w:leader="none"/>
                    </w:tabs>
                    <w:spacing w:before="180"/>
                    <w:ind w:left="1012" w:right="0" w:hanging="297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5"/>
                      <w:w w:val="105"/>
                      <w:sz w:val="32"/>
                    </w:rPr>
                    <w:t>L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w w:val="105"/>
                      <w:sz w:val="32"/>
                    </w:rPr>
                    <w:t>imit</w:t>
                  </w:r>
                  <w:r>
                    <w:rPr>
                      <w:rFonts w:ascii="Calibri"/>
                      <w:b/>
                      <w:color w:val="F6891F"/>
                      <w:spacing w:val="-29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w w:val="105"/>
                      <w:sz w:val="32"/>
                    </w:rPr>
                    <w:t>u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w w:val="105"/>
                      <w:sz w:val="32"/>
                    </w:rPr>
                    <w:t>s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w w:val="10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29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3"/>
                      <w:w w:val="105"/>
                      <w:sz w:val="32"/>
                    </w:rPr>
                    <w:t>o</w:t>
                  </w:r>
                  <w:r>
                    <w:rPr>
                      <w:rFonts w:ascii="Calibri"/>
                      <w:b/>
                      <w:color w:val="F6891F"/>
                      <w:spacing w:val="-2"/>
                      <w:w w:val="105"/>
                      <w:sz w:val="32"/>
                    </w:rPr>
                    <w:t>f</w:t>
                  </w:r>
                  <w:r>
                    <w:rPr>
                      <w:rFonts w:ascii="Calibri"/>
                      <w:b/>
                      <w:color w:val="F6891F"/>
                      <w:spacing w:val="-28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w w:val="105"/>
                      <w:sz w:val="32"/>
                    </w:rPr>
                    <w:t>s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w w:val="105"/>
                      <w:sz w:val="32"/>
                    </w:rPr>
                    <w:t>pecial</w:t>
                  </w:r>
                  <w:r>
                    <w:rPr>
                      <w:rFonts w:ascii="Calibri"/>
                      <w:b/>
                      <w:color w:val="F6891F"/>
                      <w:spacing w:val="-29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w w:val="105"/>
                      <w:sz w:val="32"/>
                    </w:rPr>
                    <w:t>formatting.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52" w:lineRule="auto" w:before="53"/>
                    <w:ind w:right="2152"/>
                    <w:jc w:val="left"/>
                  </w:pPr>
                  <w:r>
                    <w:rPr>
                      <w:color w:val="3C5E71"/>
                      <w:spacing w:val="-6"/>
                      <w:w w:val="105"/>
                    </w:rPr>
                    <w:t>A</w:t>
                  </w:r>
                  <w:r>
                    <w:rPr>
                      <w:color w:val="3C5E71"/>
                      <w:spacing w:val="-7"/>
                      <w:w w:val="105"/>
                    </w:rPr>
                    <w:t>v</w:t>
                  </w:r>
                  <w:r>
                    <w:rPr>
                      <w:color w:val="3C5E71"/>
                      <w:spacing w:val="-6"/>
                      <w:w w:val="105"/>
                    </w:rPr>
                    <w:t>oid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us</w:t>
                  </w:r>
                  <w:r>
                    <w:rPr>
                      <w:color w:val="3C5E71"/>
                      <w:spacing w:val="-5"/>
                      <w:w w:val="105"/>
                    </w:rPr>
                    <w:t>in</w:t>
                  </w:r>
                  <w:r>
                    <w:rPr>
                      <w:color w:val="3C5E71"/>
                      <w:spacing w:val="-6"/>
                      <w:w w:val="105"/>
                    </w:rPr>
                    <w:t>g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rFonts w:ascii="Calibri"/>
                      <w:b/>
                      <w:color w:val="3C5E71"/>
                      <w:spacing w:val="-5"/>
                      <w:w w:val="105"/>
                    </w:rPr>
                    <w:t>B</w:t>
                  </w:r>
                  <w:r>
                    <w:rPr>
                      <w:rFonts w:ascii="Calibri"/>
                      <w:b/>
                      <w:color w:val="3C5E71"/>
                      <w:spacing w:val="-6"/>
                      <w:w w:val="105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pacing w:val="-5"/>
                      <w:w w:val="105"/>
                    </w:rPr>
                    <w:t>ld</w:t>
                  </w:r>
                  <w:r>
                    <w:rPr>
                      <w:color w:val="3C5E71"/>
                      <w:spacing w:val="-5"/>
                      <w:w w:val="105"/>
                    </w:rPr>
                    <w:t>,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rFonts w:ascii="Calibri"/>
                      <w:i/>
                      <w:color w:val="3C5E71"/>
                      <w:spacing w:val="-5"/>
                      <w:w w:val="105"/>
                    </w:rPr>
                    <w:t>itali</w:t>
                  </w:r>
                  <w:r>
                    <w:rPr>
                      <w:rFonts w:ascii="Calibri"/>
                      <w:i/>
                      <w:color w:val="3C5E71"/>
                      <w:spacing w:val="-4"/>
                      <w:w w:val="105"/>
                    </w:rPr>
                    <w:t>c</w:t>
                  </w:r>
                  <w:r>
                    <w:rPr>
                      <w:rFonts w:ascii="Calibri"/>
                      <w:i/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rFonts w:ascii="Calibri"/>
                      <w:i/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2"/>
                      <w:w w:val="105"/>
                    </w:rPr>
                    <w:t>or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6"/>
                      <w:w w:val="105"/>
                    </w:rPr>
                    <w:t>unde</w:t>
                  </w:r>
                  <w:r>
                    <w:rPr>
                      <w:rFonts w:ascii="Calibri"/>
                      <w:color w:val="3C5E71"/>
                      <w:spacing w:val="-5"/>
                      <w:w w:val="105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6"/>
                      <w:w w:val="105"/>
                    </w:rPr>
                    <w:t>lined</w:t>
                  </w:r>
                  <w:r>
                    <w:rPr>
                      <w:rFonts w:ascii="Calibri"/>
                      <w:color w:val="3C5E71"/>
                      <w:spacing w:val="-11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format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hat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m</w:t>
                  </w:r>
                  <w:r>
                    <w:rPr>
                      <w:color w:val="3C5E71"/>
                      <w:spacing w:val="-6"/>
                      <w:w w:val="105"/>
                    </w:rPr>
                    <w:t>ake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ex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less</w:t>
                  </w:r>
                  <w:r>
                    <w:rPr>
                      <w:color w:val="3C5E71"/>
                      <w:spacing w:val="-12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r</w:t>
                  </w:r>
                  <w:r>
                    <w:rPr>
                      <w:color w:val="3C5E71"/>
                      <w:spacing w:val="-6"/>
                      <w:w w:val="105"/>
                    </w:rPr>
                    <w:t>ea</w:t>
                  </w:r>
                  <w:r>
                    <w:rPr>
                      <w:color w:val="3C5E71"/>
                      <w:spacing w:val="-5"/>
                      <w:w w:val="105"/>
                    </w:rPr>
                    <w:t>d</w:t>
                  </w:r>
                  <w:r>
                    <w:rPr>
                      <w:color w:val="3C5E71"/>
                      <w:spacing w:val="-6"/>
                      <w:w w:val="105"/>
                    </w:rPr>
                    <w:t>a</w:t>
                  </w:r>
                  <w:r>
                    <w:rPr>
                      <w:color w:val="3C5E71"/>
                      <w:spacing w:val="-5"/>
                      <w:w w:val="105"/>
                    </w:rPr>
                    <w:t>b</w:t>
                  </w:r>
                  <w:r>
                    <w:rPr>
                      <w:color w:val="3C5E71"/>
                      <w:spacing w:val="-6"/>
                      <w:w w:val="105"/>
                    </w:rPr>
                    <w:t>le</w:t>
                  </w:r>
                  <w:r>
                    <w:rPr>
                      <w:color w:val="3C5E71"/>
                      <w:spacing w:val="-5"/>
                      <w:w w:val="105"/>
                    </w:rPr>
                    <w:t>;</w:t>
                  </w:r>
                  <w:r>
                    <w:rPr>
                      <w:color w:val="3C5E71"/>
                      <w:spacing w:val="65"/>
                      <w:w w:val="109"/>
                    </w:rPr>
                    <w:t> </w:t>
                  </w:r>
                  <w:r>
                    <w:rPr>
                      <w:color w:val="3C5E71"/>
                      <w:spacing w:val="-7"/>
                      <w:w w:val="105"/>
                    </w:rPr>
                    <w:t>als</w:t>
                  </w:r>
                  <w:r>
                    <w:rPr>
                      <w:color w:val="3C5E71"/>
                      <w:spacing w:val="-6"/>
                      <w:w w:val="105"/>
                    </w:rPr>
                    <w:t>o,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av</w:t>
                  </w:r>
                  <w:r>
                    <w:rPr>
                      <w:color w:val="3C5E71"/>
                      <w:spacing w:val="-5"/>
                      <w:w w:val="105"/>
                    </w:rPr>
                    <w:t>oid</w:t>
                  </w:r>
                  <w:r>
                    <w:rPr>
                      <w:color w:val="3C5E71"/>
                      <w:spacing w:val="-12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cond</w:t>
                  </w:r>
                  <w:r>
                    <w:rPr>
                      <w:color w:val="3C5E71"/>
                      <w:spacing w:val="-6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n</w:t>
                  </w:r>
                  <w:r>
                    <w:rPr>
                      <w:color w:val="3C5E71"/>
                      <w:spacing w:val="-6"/>
                      <w:w w:val="105"/>
                    </w:rPr>
                    <w:t>se</w:t>
                  </w:r>
                  <w:r>
                    <w:rPr>
                      <w:color w:val="3C5E71"/>
                      <w:spacing w:val="-5"/>
                      <w:w w:val="105"/>
                    </w:rPr>
                    <w:t>d</w:t>
                  </w:r>
                  <w:r>
                    <w:rPr>
                      <w:color w:val="3C5E71"/>
                      <w:spacing w:val="-12"/>
                      <w:w w:val="105"/>
                    </w:rPr>
                    <w:t> </w:t>
                  </w:r>
                  <w:r>
                    <w:rPr>
                      <w:color w:val="3C5E71"/>
                      <w:spacing w:val="-2"/>
                      <w:w w:val="105"/>
                    </w:rPr>
                    <w:t>or</w:t>
                  </w:r>
                  <w:r>
                    <w:rPr>
                      <w:color w:val="3C5E71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3C5E71"/>
                      <w:w w:val="105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rFonts w:ascii="Calibri"/>
                      <w:color w:val="3C5E71"/>
                      <w:w w:val="105"/>
                    </w:rPr>
                    <w:t>x</w:t>
                  </w:r>
                  <w:r>
                    <w:rPr>
                      <w:rFonts w:ascii="Calibri"/>
                      <w:color w:val="3C5E71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3C5E71"/>
                      <w:w w:val="105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3C5E71"/>
                      <w:w w:val="105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3C5E71"/>
                      <w:w w:val="105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3C5E71"/>
                      <w:w w:val="105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rFonts w:ascii="Calibri"/>
                      <w:color w:val="3C5E71"/>
                      <w:w w:val="105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12"/>
                      <w:w w:val="105"/>
                    </w:rPr>
                    <w:t> </w:t>
                  </w:r>
                  <w:r>
                    <w:rPr>
                      <w:rFonts w:ascii="Calibri"/>
                      <w:color w:val="3C5E71"/>
                      <w:w w:val="105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12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te</w:t>
                  </w:r>
                  <w:r>
                    <w:rPr>
                      <w:color w:val="3C5E71"/>
                      <w:spacing w:val="-5"/>
                      <w:w w:val="105"/>
                    </w:rPr>
                    <w:t>x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17" w:val="left" w:leader="none"/>
                    </w:tabs>
                    <w:spacing w:before="182"/>
                    <w:ind w:left="1016" w:right="0" w:hanging="301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1"/>
                      <w:sz w:val="32"/>
                      <w:szCs w:val="32"/>
                    </w:rPr>
                    <w:t>Left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3"/>
                      <w:sz w:val="32"/>
                      <w:szCs w:val="32"/>
                    </w:rPr>
                    <w:t>j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2"/>
                      <w:sz w:val="32"/>
                      <w:szCs w:val="32"/>
                    </w:rPr>
                    <w:t>ustify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2"/>
                      <w:sz w:val="32"/>
                      <w:szCs w:val="32"/>
                    </w:rPr>
                    <w:t>text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3"/>
                      <w:sz w:val="32"/>
                      <w:szCs w:val="32"/>
                    </w:rPr>
                    <w:t>;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5"/>
                      <w:sz w:val="32"/>
                      <w:szCs w:val="3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4"/>
                      <w:sz w:val="32"/>
                      <w:szCs w:val="3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5"/>
                      <w:sz w:val="32"/>
                      <w:szCs w:val="32"/>
                    </w:rPr>
                    <w:t>’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4"/>
                      <w:sz w:val="32"/>
                      <w:szCs w:val="3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3"/>
                      <w:sz w:val="32"/>
                      <w:szCs w:val="3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4"/>
                      <w:sz w:val="32"/>
                      <w:szCs w:val="3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3"/>
                      <w:sz w:val="32"/>
                      <w:szCs w:val="32"/>
                    </w:rPr>
                    <w:t>sier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4"/>
                      <w:sz w:val="32"/>
                      <w:szCs w:val="32"/>
                    </w:rPr>
                    <w:t>to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4"/>
                      <w:sz w:val="32"/>
                      <w:szCs w:val="3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5"/>
                      <w:sz w:val="32"/>
                      <w:szCs w:val="32"/>
                    </w:rPr>
                    <w:t>ea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4"/>
                      <w:sz w:val="32"/>
                      <w:szCs w:val="3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4"/>
                      <w:sz w:val="32"/>
                      <w:szCs w:val="3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3"/>
                      <w:sz w:val="32"/>
                      <w:szCs w:val="32"/>
                    </w:rPr>
                    <w:t>nd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6"/>
                      <w:sz w:val="32"/>
                      <w:szCs w:val="32"/>
                    </w:rPr>
                    <w:t>fo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7"/>
                      <w:sz w:val="32"/>
                      <w:szCs w:val="32"/>
                    </w:rPr>
                    <w:t>ll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6"/>
                      <w:sz w:val="32"/>
                      <w:szCs w:val="3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6891F"/>
                      <w:spacing w:val="-7"/>
                      <w:sz w:val="32"/>
                      <w:szCs w:val="32"/>
                    </w:rPr>
                    <w:t>w.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3C5E71"/>
                      <w:spacing w:val="-6"/>
                      <w:w w:val="105"/>
                    </w:rPr>
                    <w:t>A</w:t>
                  </w:r>
                  <w:r>
                    <w:rPr>
                      <w:color w:val="3C5E71"/>
                      <w:spacing w:val="-7"/>
                      <w:w w:val="105"/>
                    </w:rPr>
                    <w:t>ls</w:t>
                  </w:r>
                  <w:r>
                    <w:rPr>
                      <w:color w:val="3C5E71"/>
                      <w:spacing w:val="-6"/>
                      <w:w w:val="105"/>
                    </w:rPr>
                    <w:t>o,</w:t>
                  </w:r>
                  <w:r>
                    <w:rPr>
                      <w:color w:val="3C5E71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av</w:t>
                  </w:r>
                  <w:r>
                    <w:rPr>
                      <w:color w:val="3C5E71"/>
                      <w:spacing w:val="-5"/>
                      <w:w w:val="105"/>
                    </w:rPr>
                    <w:t>oid</w:t>
                  </w:r>
                  <w:r>
                    <w:rPr>
                      <w:color w:val="3C5E71"/>
                      <w:spacing w:val="1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wrappin</w:t>
                  </w:r>
                  <w:r>
                    <w:rPr>
                      <w:color w:val="3C5E71"/>
                      <w:spacing w:val="-4"/>
                      <w:w w:val="105"/>
                    </w:rPr>
                    <w:t>g</w:t>
                  </w:r>
                  <w:r>
                    <w:rPr>
                      <w:color w:val="3C5E71"/>
                      <w:spacing w:val="1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ex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1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ar</w:t>
                  </w:r>
                  <w:r>
                    <w:rPr>
                      <w:color w:val="3C5E71"/>
                      <w:spacing w:val="-5"/>
                      <w:w w:val="105"/>
                    </w:rPr>
                    <w:t>ound</w:t>
                  </w:r>
                  <w:r>
                    <w:rPr>
                      <w:color w:val="3C5E71"/>
                      <w:spacing w:val="1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pic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ur</w:t>
                  </w:r>
                  <w:r>
                    <w:rPr>
                      <w:color w:val="3C5E71"/>
                      <w:spacing w:val="-5"/>
                      <w:w w:val="105"/>
                    </w:rPr>
                    <w:t>es</w:t>
                  </w:r>
                  <w:r>
                    <w:rPr>
                      <w:color w:val="3C5E71"/>
                      <w:spacing w:val="1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and</w:t>
                  </w:r>
                  <w:r>
                    <w:rPr>
                      <w:color w:val="3C5E71"/>
                      <w:spacing w:val="1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g</w:t>
                  </w:r>
                  <w:r>
                    <w:rPr>
                      <w:color w:val="3C5E71"/>
                      <w:spacing w:val="-4"/>
                      <w:w w:val="105"/>
                    </w:rPr>
                    <w:t>r</w:t>
                  </w:r>
                  <w:r>
                    <w:rPr>
                      <w:color w:val="3C5E71"/>
                      <w:spacing w:val="-5"/>
                      <w:w w:val="105"/>
                    </w:rPr>
                    <w:t>aph</w:t>
                  </w:r>
                  <w:r>
                    <w:rPr>
                      <w:color w:val="3C5E71"/>
                      <w:spacing w:val="-4"/>
                      <w:w w:val="105"/>
                    </w:rPr>
                    <w:t>ic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spacing w:val="-4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985" w:val="left" w:leader="none"/>
                    </w:tabs>
                    <w:spacing w:before="216"/>
                    <w:ind w:left="984" w:right="0" w:hanging="269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2"/>
                      <w:sz w:val="32"/>
                    </w:rPr>
                    <w:t>Be</w:t>
                  </w:r>
                  <w:r>
                    <w:rPr>
                      <w:rFonts w:ascii="Calibri"/>
                      <w:b/>
                      <w:color w:val="F6891F"/>
                      <w:spacing w:val="1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c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r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fu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l</w:t>
                  </w:r>
                  <w:r>
                    <w:rPr>
                      <w:rFonts w:ascii="Calibri"/>
                      <w:b/>
                      <w:color w:val="F6891F"/>
                      <w:spacing w:val="1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wi</w:t>
                  </w:r>
                  <w:r>
                    <w:rPr>
                      <w:rFonts w:ascii="Calibri"/>
                      <w:b/>
                      <w:color w:val="F6891F"/>
                      <w:spacing w:val="-4"/>
                      <w:sz w:val="32"/>
                    </w:rPr>
                    <w:t>th</w:t>
                  </w:r>
                  <w:r>
                    <w:rPr>
                      <w:rFonts w:ascii="Calibri"/>
                      <w:b/>
                      <w:color w:val="F6891F"/>
                      <w:spacing w:val="1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co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l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or</w:t>
                  </w:r>
                  <w:r>
                    <w:rPr>
                      <w:rFonts w:ascii="Calibri"/>
                      <w:b/>
                      <w:color w:val="F6891F"/>
                      <w:spacing w:val="1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cho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c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sz w:val="32"/>
                    </w:rPr>
                    <w:t>e.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55" w:lineRule="auto" w:before="52"/>
                    <w:ind w:right="2152"/>
                    <w:jc w:val="left"/>
                  </w:pPr>
                  <w:r>
                    <w:rPr>
                      <w:color w:val="3C5E71"/>
                      <w:spacing w:val="-6"/>
                      <w:w w:val="105"/>
                    </w:rPr>
                    <w:t>A</w:t>
                  </w:r>
                  <w:r>
                    <w:rPr>
                      <w:color w:val="3C5E71"/>
                      <w:spacing w:val="-7"/>
                      <w:w w:val="105"/>
                    </w:rPr>
                    <w:t>v</w:t>
                  </w:r>
                  <w:r>
                    <w:rPr>
                      <w:color w:val="3C5E71"/>
                      <w:spacing w:val="-6"/>
                      <w:w w:val="105"/>
                    </w:rPr>
                    <w:t>oid</w:t>
                  </w:r>
                  <w:r>
                    <w:rPr>
                      <w:color w:val="3C5E71"/>
                      <w:spacing w:val="-14"/>
                      <w:w w:val="105"/>
                    </w:rPr>
                    <w:t> </w:t>
                  </w:r>
                  <w:r>
                    <w:rPr>
                      <w:color w:val="3C5E71"/>
                      <w:spacing w:val="-6"/>
                      <w:w w:val="105"/>
                    </w:rPr>
                    <w:t>us</w:t>
                  </w:r>
                  <w:r>
                    <w:rPr>
                      <w:color w:val="3C5E71"/>
                      <w:spacing w:val="-5"/>
                      <w:w w:val="105"/>
                    </w:rPr>
                    <w:t>in</w:t>
                  </w:r>
                  <w:r>
                    <w:rPr>
                      <w:color w:val="3C5E71"/>
                      <w:spacing w:val="-6"/>
                      <w:w w:val="105"/>
                    </w:rPr>
                    <w:t>g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rFonts w:ascii="Calibri"/>
                      <w:color w:val="FEC549"/>
                      <w:spacing w:val="-9"/>
                      <w:w w:val="105"/>
                    </w:rPr>
                    <w:t>yellow</w:t>
                  </w:r>
                  <w:r>
                    <w:rPr>
                      <w:color w:val="3C5E71"/>
                      <w:spacing w:val="-8"/>
                      <w:w w:val="105"/>
                    </w:rPr>
                    <w:t>,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rFonts w:ascii="Calibri"/>
                      <w:color w:val="0054A6"/>
                      <w:spacing w:val="-5"/>
                      <w:w w:val="105"/>
                    </w:rPr>
                    <w:t>blue</w:t>
                  </w:r>
                  <w:r>
                    <w:rPr>
                      <w:rFonts w:ascii="Calibri"/>
                      <w:color w:val="0054A6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and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rFonts w:ascii="Calibri"/>
                      <w:color w:val="41AD49"/>
                      <w:spacing w:val="-5"/>
                      <w:w w:val="105"/>
                    </w:rPr>
                    <w:t>green</w:t>
                  </w:r>
                  <w:r>
                    <w:rPr>
                      <w:rFonts w:ascii="Calibri"/>
                      <w:color w:val="41AD49"/>
                      <w:spacing w:val="-12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in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c</w:t>
                  </w:r>
                  <w:r>
                    <w:rPr>
                      <w:color w:val="3C5E71"/>
                      <w:spacing w:val="-6"/>
                      <w:w w:val="105"/>
                    </w:rPr>
                    <w:t>l</w:t>
                  </w:r>
                  <w:r>
                    <w:rPr>
                      <w:color w:val="3C5E71"/>
                      <w:spacing w:val="-5"/>
                      <w:w w:val="105"/>
                    </w:rPr>
                    <w:t>o</w:t>
                  </w:r>
                  <w:r>
                    <w:rPr>
                      <w:color w:val="3C5E71"/>
                      <w:spacing w:val="-6"/>
                      <w:w w:val="105"/>
                    </w:rPr>
                    <w:t>se</w:t>
                  </w:r>
                  <w:r>
                    <w:rPr>
                      <w:color w:val="3C5E71"/>
                      <w:spacing w:val="-14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pro</w:t>
                  </w:r>
                  <w:r>
                    <w:rPr>
                      <w:color w:val="3C5E71"/>
                      <w:spacing w:val="-5"/>
                      <w:w w:val="105"/>
                    </w:rPr>
                    <w:t>x</w:t>
                  </w:r>
                  <w:r>
                    <w:rPr>
                      <w:color w:val="3C5E71"/>
                      <w:spacing w:val="-4"/>
                      <w:w w:val="105"/>
                    </w:rPr>
                    <w:t>imi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5"/>
                      <w:w w:val="105"/>
                    </w:rPr>
                    <w:t>y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b</w:t>
                  </w:r>
                  <w:r>
                    <w:rPr>
                      <w:color w:val="3C5E71"/>
                      <w:spacing w:val="-5"/>
                      <w:w w:val="105"/>
                    </w:rPr>
                    <w:t>eca</w:t>
                  </w:r>
                  <w:r>
                    <w:rPr>
                      <w:color w:val="3C5E71"/>
                      <w:spacing w:val="-4"/>
                      <w:w w:val="105"/>
                    </w:rPr>
                    <w:t>u</w:t>
                  </w:r>
                  <w:r>
                    <w:rPr>
                      <w:color w:val="3C5E71"/>
                      <w:spacing w:val="-5"/>
                      <w:w w:val="105"/>
                    </w:rPr>
                    <w:t>se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h</w:t>
                  </w:r>
                  <w:r>
                    <w:rPr>
                      <w:color w:val="3C5E71"/>
                      <w:spacing w:val="-5"/>
                      <w:w w:val="105"/>
                    </w:rPr>
                    <w:t>ey</w:t>
                  </w:r>
                  <w:r>
                    <w:rPr>
                      <w:color w:val="3C5E71"/>
                      <w:spacing w:val="-14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a</w:t>
                  </w:r>
                  <w:r>
                    <w:rPr>
                      <w:color w:val="3C5E71"/>
                      <w:spacing w:val="-4"/>
                      <w:w w:val="105"/>
                    </w:rPr>
                    <w:t>r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 </w:t>
                  </w:r>
                  <w:r>
                    <w:rPr>
                      <w:color w:val="3C5E71"/>
                      <w:spacing w:val="-4"/>
                      <w:w w:val="105"/>
                    </w:rPr>
                    <w:t>difficu</w:t>
                  </w:r>
                  <w:r>
                    <w:rPr>
                      <w:color w:val="3C5E71"/>
                      <w:spacing w:val="-5"/>
                      <w:w w:val="105"/>
                    </w:rPr>
                    <w:t>l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65"/>
                      <w:w w:val="139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t</w:t>
                  </w:r>
                  <w:r>
                    <w:rPr>
                      <w:color w:val="3C5E71"/>
                      <w:spacing w:val="-6"/>
                      <w:w w:val="105"/>
                    </w:rPr>
                    <w:t>o</w:t>
                  </w:r>
                  <w:r>
                    <w:rPr>
                      <w:color w:val="3C5E71"/>
                      <w:spacing w:val="31"/>
                      <w:w w:val="105"/>
                    </w:rPr>
                    <w:t> </w:t>
                  </w:r>
                  <w:r>
                    <w:rPr>
                      <w:color w:val="3C5E71"/>
                      <w:spacing w:val="-5"/>
                      <w:w w:val="105"/>
                    </w:rPr>
                    <w:t>d</w:t>
                  </w:r>
                  <w:r>
                    <w:rPr>
                      <w:color w:val="3C5E71"/>
                      <w:spacing w:val="-6"/>
                      <w:w w:val="105"/>
                    </w:rPr>
                    <w:t>is</w:t>
                  </w:r>
                  <w:r>
                    <w:rPr>
                      <w:color w:val="3C5E71"/>
                      <w:spacing w:val="-5"/>
                      <w:w w:val="105"/>
                    </w:rPr>
                    <w:t>tin</w:t>
                  </w:r>
                  <w:r>
                    <w:rPr>
                      <w:color w:val="3C5E71"/>
                      <w:spacing w:val="-6"/>
                      <w:w w:val="105"/>
                    </w:rPr>
                    <w:t>g</w:t>
                  </w:r>
                  <w:r>
                    <w:rPr>
                      <w:color w:val="3C5E71"/>
                      <w:spacing w:val="-5"/>
                      <w:w w:val="105"/>
                    </w:rPr>
                    <w:t>u</w:t>
                  </w:r>
                  <w:r>
                    <w:rPr>
                      <w:color w:val="3C5E71"/>
                      <w:spacing w:val="-6"/>
                      <w:w w:val="105"/>
                    </w:rPr>
                    <w:t>ish</w:t>
                  </w:r>
                  <w:r>
                    <w:rPr>
                      <w:color w:val="3C5E71"/>
                      <w:spacing w:val="-5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18" w:val="left" w:leader="none"/>
                    </w:tabs>
                    <w:spacing w:before="195"/>
                    <w:ind w:left="1017" w:right="0" w:hanging="302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Keep</w:t>
                  </w:r>
                  <w:r>
                    <w:rPr>
                      <w:rFonts w:ascii="Calibri"/>
                      <w:b/>
                      <w:color w:val="F6891F"/>
                      <w:spacing w:val="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la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youts</w:t>
                  </w:r>
                  <w:r>
                    <w:rPr>
                      <w:rFonts w:ascii="Calibri"/>
                      <w:b/>
                      <w:color w:val="F6891F"/>
                      <w:spacing w:val="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s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color w:val="F6891F"/>
                      <w:spacing w:val="-5"/>
                      <w:sz w:val="32"/>
                    </w:rPr>
                    <w:t>mp</w:t>
                  </w:r>
                  <w:r>
                    <w:rPr>
                      <w:rFonts w:ascii="Calibri"/>
                      <w:b/>
                      <w:color w:val="F6891F"/>
                      <w:spacing w:val="-6"/>
                      <w:sz w:val="32"/>
                    </w:rPr>
                    <w:t>le.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61" w:lineRule="auto" w:before="0"/>
                    <w:ind w:left="715" w:right="2036" w:firstLine="0"/>
                    <w:jc w:val="left"/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Adapted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from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th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Na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al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Institute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Agi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“M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ak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1"/>
                      <w:w w:val="105"/>
                      <w:sz w:val="16"/>
                      <w:szCs w:val="16"/>
                    </w:rPr>
                    <w:t>our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Printed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eal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th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ials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Se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2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1"/>
                      <w:w w:val="105"/>
                      <w:sz w:val="16"/>
                      <w:szCs w:val="16"/>
                    </w:rPr>
                    <w:t>ri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1"/>
                      <w:w w:val="105"/>
                      <w:sz w:val="16"/>
                      <w:szCs w:val="16"/>
                    </w:rPr>
                    <w:t>ndl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1"/>
                      <w:w w:val="105"/>
                      <w:sz w:val="16"/>
                      <w:szCs w:val="16"/>
                    </w:rPr>
                    <w:t>.”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Las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mod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ie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Ja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nu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6"/>
                      <w:w w:val="105"/>
                      <w:sz w:val="16"/>
                      <w:szCs w:val="16"/>
                    </w:rPr>
                    <w:t>21,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-4"/>
                      <w:w w:val="105"/>
                      <w:sz w:val="16"/>
                      <w:szCs w:val="16"/>
                    </w:rPr>
                    <w:t>2016.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04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http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w w:val="105"/>
                      <w:sz w:val="16"/>
                      <w:szCs w:val="16"/>
                    </w:rPr>
                    <w:t>:</w:t>
                  </w:r>
                  <w:r>
                    <w:rPr>
                      <w:rFonts w:ascii="Arial Narrow" w:hAnsi="Arial Narrow" w:cs="Arial Narrow" w:eastAsia="Arial Narrow"/>
                      <w:color w:val="3C5E71"/>
                      <w:spacing w:val="1"/>
                      <w:w w:val="105"/>
                      <w:sz w:val="16"/>
                      <w:szCs w:val="16"/>
                    </w:rPr>
                    <w:t>//</w:t>
                  </w:r>
                  <w:hyperlink r:id="rId7"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www.ni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.nih.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v/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eal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pub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tion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/maki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g-y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our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ed-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eal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ials-se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nior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fr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ie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w w:val="105"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 Narrow" w:hAnsi="Arial Narrow" w:cs="Arial Narrow" w:eastAsia="Arial Narrow"/>
                        <w:color w:val="3C5E71"/>
                        <w:spacing w:val="1"/>
                        <w:w w:val="105"/>
                        <w:sz w:val="16"/>
                        <w:szCs w:val="16"/>
                      </w:rPr>
                      <w:t>ly</w:t>
                    </w:r>
                    <w:r>
                      <w:rPr>
                        <w:rFonts w:ascii="Arial Narrow" w:hAnsi="Arial Narrow" w:cs="Arial Narrow" w:eastAsia="Arial Narrow"/>
                        <w:sz w:val="16"/>
                        <w:szCs w:val="16"/>
                      </w:rPr>
                    </w:r>
                  </w:hyperlink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pt;margin-top:688.898804pt;width:30.9pt;height:12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7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15" w:hanging="290"/>
        <w:jc w:val="left"/>
      </w:pPr>
      <w:rPr>
        <w:rFonts w:hint="default" w:ascii="Calibri" w:hAnsi="Calibri" w:eastAsia="Calibri"/>
        <w:b/>
        <w:bCs/>
        <w:color w:val="F6891F"/>
        <w:spacing w:val="-18"/>
        <w:w w:val="98"/>
        <w:sz w:val="32"/>
        <w:szCs w:val="32"/>
      </w:rPr>
    </w:lvl>
    <w:lvl w:ilvl="1">
      <w:start w:val="1"/>
      <w:numFmt w:val="bullet"/>
      <w:lvlText w:val="•"/>
      <w:lvlJc w:val="left"/>
      <w:pPr>
        <w:ind w:left="1759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3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1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5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3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7" w:hanging="29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4" w:hanging="290"/>
        <w:jc w:val="left"/>
      </w:pPr>
      <w:rPr>
        <w:rFonts w:hint="default" w:ascii="Calibri" w:hAnsi="Calibri" w:eastAsia="Calibri"/>
        <w:b/>
        <w:bCs/>
        <w:color w:val="F6891F"/>
        <w:spacing w:val="-18"/>
        <w:w w:val="98"/>
        <w:sz w:val="32"/>
        <w:szCs w:val="32"/>
      </w:rPr>
    </w:lvl>
    <w:lvl w:ilvl="1">
      <w:start w:val="1"/>
      <w:numFmt w:val="bullet"/>
      <w:lvlText w:val="–"/>
      <w:lvlJc w:val="left"/>
      <w:pPr>
        <w:ind w:left="1210" w:hanging="179"/>
      </w:pPr>
      <w:rPr>
        <w:rFonts w:hint="default" w:ascii="Arial Narrow" w:hAnsi="Arial Narrow" w:eastAsia="Arial Narrow"/>
        <w:color w:val="3C5E71"/>
        <w:w w:val="93"/>
        <w:sz w:val="28"/>
        <w:szCs w:val="28"/>
      </w:rPr>
    </w:lvl>
    <w:lvl w:ilvl="2">
      <w:start w:val="1"/>
      <w:numFmt w:val="bullet"/>
      <w:lvlText w:val="•"/>
      <w:lvlJc w:val="left"/>
      <w:pPr>
        <w:ind w:left="2315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5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0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5" w:hanging="17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715"/>
    </w:pPr>
    <w:rPr>
      <w:rFonts w:ascii="Arial Narrow" w:hAnsi="Arial Narrow" w:eastAsia="Arial Narrow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ia.nih.gov/health/publication/making-your-printed-health-materials-senior-friendly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2019-03-19T10:54:19Z</dcterms:created>
  <dcterms:modified xsi:type="dcterms:W3CDTF">2019-03-19T10:54:19Z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2019-03-19T00:00:00Z</vt:filetime>
  </property>
</Properties>
</file>